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9112" w14:textId="77777777" w:rsidR="0064665F" w:rsidRDefault="0064665F" w:rsidP="0064665F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5C9D095" wp14:editId="5A53D173">
            <wp:extent cx="1323975" cy="661988"/>
            <wp:effectExtent l="0" t="0" r="0" b="5080"/>
            <wp:docPr id="1" name="Picture 1" descr="C:\Users\sthg018\AppData\Local\Microsoft\Windows\INetCache\Content.Word\Pilgr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g018\AppData\Local\Microsoft\Windows\INetCache\Content.Word\Pilgri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67" cy="6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A865A9" w14:textId="77777777" w:rsidR="0064665F" w:rsidRPr="0064665F" w:rsidRDefault="0064665F" w:rsidP="0064665F">
      <w:pPr>
        <w:jc w:val="center"/>
        <w:rPr>
          <w:b/>
        </w:rPr>
      </w:pPr>
      <w:r w:rsidRPr="0064665F">
        <w:rPr>
          <w:b/>
        </w:rPr>
        <w:t>RECOMMENDED SCHOOL TERMS &amp; HOLIDAYS 2023/2024</w:t>
      </w:r>
    </w:p>
    <w:p w14:paraId="5C50E3A1" w14:textId="77777777" w:rsidR="0064665F" w:rsidRDefault="0064665F" w:rsidP="0064665F">
      <w:pPr>
        <w:jc w:val="center"/>
        <w:rPr>
          <w:b/>
        </w:rPr>
      </w:pPr>
      <w:r w:rsidRPr="0064665F">
        <w:rPr>
          <w:b/>
        </w:rPr>
        <w:t>Term 1</w:t>
      </w:r>
    </w:p>
    <w:p w14:paraId="26396C29" w14:textId="77777777" w:rsidR="0064665F" w:rsidRPr="0064665F" w:rsidRDefault="0064665F" w:rsidP="0064665F">
      <w:pPr>
        <w:jc w:val="center"/>
        <w:rPr>
          <w:b/>
          <w:color w:val="FF0000"/>
        </w:rPr>
      </w:pPr>
      <w:r>
        <w:rPr>
          <w:b/>
          <w:color w:val="FF0000"/>
        </w:rPr>
        <w:t>Inset Days Monday 4</w:t>
      </w:r>
      <w:r w:rsidRPr="0064665F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&amp; Tuesday 5</w:t>
      </w:r>
      <w:r w:rsidRPr="0064665F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September</w:t>
      </w:r>
    </w:p>
    <w:p w14:paraId="03F71E1D" w14:textId="77777777" w:rsidR="0064665F" w:rsidRDefault="0064665F" w:rsidP="0064665F">
      <w:pPr>
        <w:jc w:val="center"/>
      </w:pPr>
      <w:r>
        <w:t>Wednesday 06 September 2023</w:t>
      </w:r>
      <w:r>
        <w:t xml:space="preserve"> to Friday 20 October 2023</w:t>
      </w:r>
    </w:p>
    <w:p w14:paraId="3A4B015F" w14:textId="77777777" w:rsidR="0064665F" w:rsidRDefault="0064665F" w:rsidP="0064665F">
      <w:pPr>
        <w:jc w:val="center"/>
        <w:rPr>
          <w:b/>
        </w:rPr>
      </w:pPr>
      <w:r w:rsidRPr="0064665F">
        <w:rPr>
          <w:b/>
        </w:rPr>
        <w:t>Term 2</w:t>
      </w:r>
    </w:p>
    <w:p w14:paraId="6A80743F" w14:textId="77777777" w:rsidR="0064665F" w:rsidRPr="0064665F" w:rsidRDefault="0064665F" w:rsidP="0064665F">
      <w:pPr>
        <w:jc w:val="center"/>
        <w:rPr>
          <w:b/>
          <w:color w:val="FF0000"/>
        </w:rPr>
      </w:pPr>
      <w:r>
        <w:rPr>
          <w:b/>
          <w:color w:val="FF0000"/>
        </w:rPr>
        <w:t>Inset Day Monday 30</w:t>
      </w:r>
      <w:r w:rsidRPr="0064665F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October 2023</w:t>
      </w:r>
    </w:p>
    <w:p w14:paraId="5CF893D0" w14:textId="77777777" w:rsidR="0064665F" w:rsidRDefault="0064665F" w:rsidP="0064665F">
      <w:pPr>
        <w:jc w:val="center"/>
      </w:pPr>
      <w:r>
        <w:t>Tuesday 31 October 2023</w:t>
      </w:r>
      <w:r>
        <w:t xml:space="preserve"> to Wednesday 20 December 2023</w:t>
      </w:r>
    </w:p>
    <w:p w14:paraId="474B873A" w14:textId="77777777" w:rsidR="0064665F" w:rsidRDefault="0064665F" w:rsidP="0064665F">
      <w:pPr>
        <w:jc w:val="center"/>
      </w:pPr>
      <w:r w:rsidRPr="0064665F">
        <w:rPr>
          <w:b/>
        </w:rPr>
        <w:t>Bank Holidays</w:t>
      </w:r>
      <w:r>
        <w:t>:-</w:t>
      </w:r>
    </w:p>
    <w:p w14:paraId="378F8ECB" w14:textId="77777777" w:rsidR="0064665F" w:rsidRDefault="0064665F" w:rsidP="0064665F">
      <w:pPr>
        <w:jc w:val="center"/>
      </w:pPr>
      <w:r>
        <w:t>Monday 25 &amp; Tuesday 26 December 2023</w:t>
      </w:r>
    </w:p>
    <w:p w14:paraId="1965C99B" w14:textId="77777777" w:rsidR="0064665F" w:rsidRDefault="0064665F" w:rsidP="0064665F">
      <w:pPr>
        <w:jc w:val="center"/>
      </w:pPr>
      <w:r>
        <w:t>Monday 1 January 2024</w:t>
      </w:r>
    </w:p>
    <w:p w14:paraId="70F3FA33" w14:textId="77777777" w:rsidR="0064665F" w:rsidRDefault="0064665F" w:rsidP="0064665F">
      <w:pPr>
        <w:jc w:val="center"/>
        <w:rPr>
          <w:b/>
        </w:rPr>
      </w:pPr>
      <w:r w:rsidRPr="0064665F">
        <w:rPr>
          <w:b/>
        </w:rPr>
        <w:t>Term 3</w:t>
      </w:r>
    </w:p>
    <w:p w14:paraId="5AD26DE3" w14:textId="77777777" w:rsidR="0064665F" w:rsidRPr="0064665F" w:rsidRDefault="0064665F" w:rsidP="0064665F">
      <w:pPr>
        <w:jc w:val="center"/>
        <w:rPr>
          <w:b/>
          <w:color w:val="FF0000"/>
        </w:rPr>
      </w:pPr>
      <w:r>
        <w:rPr>
          <w:b/>
          <w:color w:val="FF0000"/>
        </w:rPr>
        <w:t>Inset Day Tuesday 2</w:t>
      </w:r>
      <w:r w:rsidRPr="0064665F">
        <w:rPr>
          <w:b/>
          <w:color w:val="FF0000"/>
          <w:vertAlign w:val="superscript"/>
        </w:rPr>
        <w:t>nd</w:t>
      </w:r>
      <w:r>
        <w:rPr>
          <w:b/>
          <w:color w:val="FF0000"/>
        </w:rPr>
        <w:t xml:space="preserve"> January 2024</w:t>
      </w:r>
    </w:p>
    <w:p w14:paraId="55CE84F1" w14:textId="77777777" w:rsidR="0064665F" w:rsidRDefault="0064665F" w:rsidP="0064665F">
      <w:pPr>
        <w:jc w:val="center"/>
      </w:pPr>
      <w:r>
        <w:t>Wednesday 3 January 2024</w:t>
      </w:r>
      <w:r>
        <w:t xml:space="preserve"> to Friday 9 February 2024</w:t>
      </w:r>
    </w:p>
    <w:p w14:paraId="6ECEE578" w14:textId="77777777" w:rsidR="0064665F" w:rsidRPr="0064665F" w:rsidRDefault="0064665F" w:rsidP="0064665F">
      <w:pPr>
        <w:jc w:val="center"/>
        <w:rPr>
          <w:b/>
        </w:rPr>
      </w:pPr>
      <w:r w:rsidRPr="0064665F">
        <w:rPr>
          <w:b/>
        </w:rPr>
        <w:t>Term 4</w:t>
      </w:r>
    </w:p>
    <w:p w14:paraId="12461738" w14:textId="77777777" w:rsidR="0064665F" w:rsidRDefault="0064665F" w:rsidP="0064665F">
      <w:pPr>
        <w:jc w:val="center"/>
      </w:pPr>
      <w:r>
        <w:t>Monday 19 February 2024</w:t>
      </w:r>
      <w:r>
        <w:t xml:space="preserve"> to Thursday 28 March 2024</w:t>
      </w:r>
    </w:p>
    <w:p w14:paraId="25F5851B" w14:textId="77777777" w:rsidR="0064665F" w:rsidRDefault="0064665F" w:rsidP="0064665F">
      <w:pPr>
        <w:jc w:val="center"/>
      </w:pPr>
      <w:r w:rsidRPr="0064665F">
        <w:rPr>
          <w:b/>
        </w:rPr>
        <w:t>Bank Holidays</w:t>
      </w:r>
      <w:r>
        <w:t>:-</w:t>
      </w:r>
    </w:p>
    <w:p w14:paraId="57001468" w14:textId="77777777" w:rsidR="0064665F" w:rsidRDefault="0064665F" w:rsidP="0064665F">
      <w:pPr>
        <w:jc w:val="center"/>
      </w:pPr>
      <w:r>
        <w:t>Friday 29 March &amp; Monday 1 April 2024</w:t>
      </w:r>
    </w:p>
    <w:p w14:paraId="391BAB14" w14:textId="77777777" w:rsidR="0064665F" w:rsidRDefault="0064665F" w:rsidP="0064665F">
      <w:pPr>
        <w:jc w:val="center"/>
        <w:rPr>
          <w:b/>
        </w:rPr>
      </w:pPr>
      <w:r w:rsidRPr="0064665F">
        <w:rPr>
          <w:b/>
        </w:rPr>
        <w:t>Term 5</w:t>
      </w:r>
    </w:p>
    <w:p w14:paraId="757EFB2C" w14:textId="77777777" w:rsidR="0064665F" w:rsidRPr="0064665F" w:rsidRDefault="0064665F" w:rsidP="0064665F">
      <w:pPr>
        <w:jc w:val="center"/>
        <w:rPr>
          <w:b/>
          <w:color w:val="FF0000"/>
        </w:rPr>
      </w:pPr>
      <w:r>
        <w:rPr>
          <w:b/>
          <w:color w:val="FF0000"/>
        </w:rPr>
        <w:t>Inset Day Monday 15</w:t>
      </w:r>
      <w:r w:rsidRPr="0064665F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April 2024</w:t>
      </w:r>
    </w:p>
    <w:p w14:paraId="2376D02E" w14:textId="77777777" w:rsidR="0064665F" w:rsidRDefault="0064665F" w:rsidP="0064665F">
      <w:pPr>
        <w:jc w:val="center"/>
      </w:pPr>
      <w:r>
        <w:t>Tuesday 16 April 2024</w:t>
      </w:r>
      <w:r>
        <w:t xml:space="preserve"> to Friday 24 May 2024</w:t>
      </w:r>
    </w:p>
    <w:p w14:paraId="201D3EAB" w14:textId="77777777" w:rsidR="0064665F" w:rsidRDefault="0064665F" w:rsidP="0064665F">
      <w:pPr>
        <w:jc w:val="center"/>
      </w:pPr>
      <w:r w:rsidRPr="0064665F">
        <w:rPr>
          <w:b/>
        </w:rPr>
        <w:t>Bank Holidays</w:t>
      </w:r>
      <w:r>
        <w:t>:-</w:t>
      </w:r>
    </w:p>
    <w:p w14:paraId="1CF9E450" w14:textId="77777777" w:rsidR="0064665F" w:rsidRDefault="0064665F" w:rsidP="0064665F">
      <w:pPr>
        <w:jc w:val="center"/>
      </w:pPr>
      <w:r>
        <w:t>Monday 6 &amp; Monday 27 May 2024</w:t>
      </w:r>
    </w:p>
    <w:p w14:paraId="39B8A1C3" w14:textId="77777777" w:rsidR="0064665F" w:rsidRPr="0064665F" w:rsidRDefault="0064665F" w:rsidP="0064665F">
      <w:pPr>
        <w:jc w:val="center"/>
        <w:rPr>
          <w:b/>
        </w:rPr>
      </w:pPr>
      <w:r w:rsidRPr="0064665F">
        <w:rPr>
          <w:b/>
        </w:rPr>
        <w:t>Term 6</w:t>
      </w:r>
    </w:p>
    <w:p w14:paraId="7B22815D" w14:textId="77777777" w:rsidR="0064665F" w:rsidRDefault="0064665F" w:rsidP="0064665F">
      <w:pPr>
        <w:jc w:val="center"/>
      </w:pPr>
      <w:r>
        <w:t>Monday 3 June 2024</w:t>
      </w:r>
      <w:r>
        <w:t xml:space="preserve"> to Friday 19 July 2024</w:t>
      </w:r>
    </w:p>
    <w:sectPr w:rsidR="00646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5F"/>
    <w:rsid w:val="0064665F"/>
    <w:rsid w:val="00D2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1D73"/>
  <w15:chartTrackingRefBased/>
  <w15:docId w15:val="{60DDDD0D-BDE2-4AC3-9863-C11433B6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5FDA8C6F35449AFC3194597E4E68D" ma:contentTypeVersion="7" ma:contentTypeDescription="Create a new document." ma:contentTypeScope="" ma:versionID="7adadb08ccc22e0f20dec803600c7c1a">
  <xsd:schema xmlns:xsd="http://www.w3.org/2001/XMLSchema" xmlns:xs="http://www.w3.org/2001/XMLSchema" xmlns:p="http://schemas.microsoft.com/office/2006/metadata/properties" xmlns:ns3="c8adb274-2b37-4d71-ac1b-7bfc37c59a15" xmlns:ns4="04bee6c4-995d-412f-9156-792ba99d377a" targetNamespace="http://schemas.microsoft.com/office/2006/metadata/properties" ma:root="true" ma:fieldsID="6a94466f343a81c8512fbd153e00541a" ns3:_="" ns4:_="">
    <xsd:import namespace="c8adb274-2b37-4d71-ac1b-7bfc37c59a15"/>
    <xsd:import namespace="04bee6c4-995d-412f-9156-792ba99d3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b274-2b37-4d71-ac1b-7bfc37c59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e6c4-995d-412f-9156-792ba99d3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59EC2-290E-4CC2-88BD-258065B4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db274-2b37-4d71-ac1b-7bfc37c59a15"/>
    <ds:schemaRef ds:uri="04bee6c4-995d-412f-9156-792ba99d3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BE43E-EB9F-42C9-90A3-1D8B90571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33BFA-04C2-49B1-8194-05110FAA0221}">
  <ds:schemaRefs>
    <ds:schemaRef ds:uri="04bee6c4-995d-412f-9156-792ba99d377a"/>
    <ds:schemaRef ds:uri="c8adb274-2b37-4d71-ac1b-7bfc37c59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46AB92FE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Garrett</dc:creator>
  <cp:keywords/>
  <dc:description/>
  <cp:lastModifiedBy>Helen Garrett</cp:lastModifiedBy>
  <cp:revision>1</cp:revision>
  <dcterms:created xsi:type="dcterms:W3CDTF">2022-09-09T09:50:00Z</dcterms:created>
  <dcterms:modified xsi:type="dcterms:W3CDTF">2022-09-09T10:01:00Z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0x0101002D95FDA8C6F35449AFC3194597E4E68D</vt:lpwstr>
  </property>
</Properties>
</file>