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37B" w:rsidRDefault="00EE6A1E">
      <w:pPr>
        <w:pStyle w:val="BodyText"/>
        <w:ind w:left="3588"/>
        <w:rPr>
          <w:rFonts w:ascii="Times New Roman"/>
        </w:rPr>
      </w:pPr>
      <w:r>
        <w:rPr>
          <w:rFonts w:ascii="Times New Roman"/>
          <w:noProof/>
          <w:lang w:val="en-GB" w:eastAsia="en-GB"/>
        </w:rPr>
        <w:drawing>
          <wp:inline distT="0" distB="0" distL="0" distR="0">
            <wp:extent cx="1785439" cy="8519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85439" cy="851916"/>
                    </a:xfrm>
                    <a:prstGeom prst="rect">
                      <a:avLst/>
                    </a:prstGeom>
                  </pic:spPr>
                </pic:pic>
              </a:graphicData>
            </a:graphic>
          </wp:inline>
        </w:drawing>
      </w:r>
    </w:p>
    <w:p w:rsidR="00FC437B" w:rsidRDefault="00FC437B">
      <w:pPr>
        <w:pStyle w:val="BodyText"/>
        <w:spacing w:before="2"/>
        <w:rPr>
          <w:rFonts w:ascii="Times New Roman"/>
          <w:sz w:val="21"/>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6"/>
        <w:gridCol w:w="7413"/>
      </w:tblGrid>
      <w:tr w:rsidR="00FC437B" w:rsidTr="008F4DBA">
        <w:trPr>
          <w:trHeight w:val="573"/>
        </w:trPr>
        <w:tc>
          <w:tcPr>
            <w:tcW w:w="2916" w:type="dxa"/>
          </w:tcPr>
          <w:p w:rsidR="00FC437B" w:rsidRDefault="00EE6A1E">
            <w:pPr>
              <w:pStyle w:val="TableParagraph"/>
              <w:spacing w:before="123"/>
              <w:ind w:left="105"/>
              <w:rPr>
                <w:rFonts w:ascii="Arial"/>
                <w:b/>
                <w:sz w:val="20"/>
              </w:rPr>
            </w:pPr>
            <w:r>
              <w:rPr>
                <w:rFonts w:ascii="Arial"/>
                <w:b/>
                <w:sz w:val="20"/>
              </w:rPr>
              <w:t>Name of Policy</w:t>
            </w:r>
          </w:p>
        </w:tc>
        <w:tc>
          <w:tcPr>
            <w:tcW w:w="7413" w:type="dxa"/>
          </w:tcPr>
          <w:p w:rsidR="00FC437B" w:rsidRDefault="00EE6A1E">
            <w:pPr>
              <w:pStyle w:val="TableParagraph"/>
              <w:spacing w:before="117"/>
              <w:ind w:left="110"/>
              <w:rPr>
                <w:rFonts w:ascii="Arial"/>
                <w:b/>
                <w:sz w:val="28"/>
              </w:rPr>
            </w:pPr>
            <w:r>
              <w:rPr>
                <w:rFonts w:ascii="Arial"/>
                <w:b/>
                <w:color w:val="2D74B5"/>
                <w:sz w:val="28"/>
              </w:rPr>
              <w:t>Supporting pupils with a medical condition policy</w:t>
            </w:r>
          </w:p>
        </w:tc>
      </w:tr>
      <w:tr w:rsidR="00FC437B">
        <w:trPr>
          <w:trHeight w:val="470"/>
        </w:trPr>
        <w:tc>
          <w:tcPr>
            <w:tcW w:w="2916" w:type="dxa"/>
          </w:tcPr>
          <w:p w:rsidR="00FC437B" w:rsidRDefault="00EE6A1E">
            <w:pPr>
              <w:pStyle w:val="TableParagraph"/>
              <w:spacing w:before="122"/>
              <w:ind w:left="105"/>
              <w:rPr>
                <w:rFonts w:ascii="Arial"/>
                <w:b/>
                <w:sz w:val="20"/>
              </w:rPr>
            </w:pPr>
            <w:r>
              <w:rPr>
                <w:rFonts w:ascii="Arial"/>
                <w:b/>
                <w:sz w:val="20"/>
              </w:rPr>
              <w:t>School Lead</w:t>
            </w:r>
          </w:p>
        </w:tc>
        <w:tc>
          <w:tcPr>
            <w:tcW w:w="7413" w:type="dxa"/>
          </w:tcPr>
          <w:p w:rsidR="00FC437B" w:rsidRDefault="008F4DBA">
            <w:pPr>
              <w:pStyle w:val="TableParagraph"/>
              <w:spacing w:before="122"/>
              <w:ind w:left="110"/>
              <w:rPr>
                <w:rFonts w:ascii="Arial"/>
                <w:sz w:val="20"/>
              </w:rPr>
            </w:pPr>
            <w:r>
              <w:rPr>
                <w:rFonts w:ascii="Arial"/>
                <w:sz w:val="20"/>
              </w:rPr>
              <w:t>Assistant Head Pastoral</w:t>
            </w:r>
          </w:p>
        </w:tc>
      </w:tr>
      <w:tr w:rsidR="00FC437B">
        <w:trPr>
          <w:trHeight w:val="470"/>
        </w:trPr>
        <w:tc>
          <w:tcPr>
            <w:tcW w:w="2916" w:type="dxa"/>
          </w:tcPr>
          <w:p w:rsidR="00FC437B" w:rsidRDefault="00EE6A1E">
            <w:pPr>
              <w:pStyle w:val="TableParagraph"/>
              <w:spacing w:before="122"/>
              <w:ind w:left="105"/>
              <w:rPr>
                <w:rFonts w:ascii="Arial"/>
                <w:b/>
                <w:sz w:val="20"/>
              </w:rPr>
            </w:pPr>
            <w:r>
              <w:rPr>
                <w:rFonts w:ascii="Arial"/>
                <w:b/>
                <w:sz w:val="20"/>
              </w:rPr>
              <w:t>Governor Lead</w:t>
            </w:r>
          </w:p>
        </w:tc>
        <w:tc>
          <w:tcPr>
            <w:tcW w:w="7413" w:type="dxa"/>
          </w:tcPr>
          <w:p w:rsidR="00FC437B" w:rsidRDefault="00F53E5D">
            <w:pPr>
              <w:pStyle w:val="TableParagraph"/>
              <w:spacing w:before="122"/>
              <w:ind w:left="110"/>
              <w:rPr>
                <w:rFonts w:ascii="Arial"/>
                <w:sz w:val="20"/>
              </w:rPr>
            </w:pPr>
            <w:r>
              <w:rPr>
                <w:rFonts w:ascii="Arial"/>
                <w:sz w:val="20"/>
              </w:rPr>
              <w:t>Sue Morrison</w:t>
            </w:r>
          </w:p>
        </w:tc>
      </w:tr>
      <w:tr w:rsidR="00FC437B">
        <w:trPr>
          <w:trHeight w:val="470"/>
        </w:trPr>
        <w:tc>
          <w:tcPr>
            <w:tcW w:w="2916" w:type="dxa"/>
          </w:tcPr>
          <w:p w:rsidR="00FC437B" w:rsidRDefault="00EE6A1E">
            <w:pPr>
              <w:pStyle w:val="TableParagraph"/>
              <w:spacing w:before="123"/>
              <w:ind w:left="105"/>
              <w:rPr>
                <w:rFonts w:ascii="Arial"/>
                <w:b/>
                <w:sz w:val="20"/>
              </w:rPr>
            </w:pPr>
            <w:r>
              <w:rPr>
                <w:rFonts w:ascii="Arial"/>
                <w:b/>
                <w:sz w:val="20"/>
              </w:rPr>
              <w:t>Date of last Review</w:t>
            </w:r>
          </w:p>
        </w:tc>
        <w:tc>
          <w:tcPr>
            <w:tcW w:w="7413" w:type="dxa"/>
          </w:tcPr>
          <w:p w:rsidR="00FC437B" w:rsidRDefault="0066554E" w:rsidP="0066554E">
            <w:pPr>
              <w:pStyle w:val="TableParagraph"/>
              <w:spacing w:before="123"/>
              <w:rPr>
                <w:rFonts w:ascii="Arial"/>
                <w:sz w:val="20"/>
              </w:rPr>
            </w:pPr>
            <w:r>
              <w:rPr>
                <w:rFonts w:ascii="Arial"/>
                <w:sz w:val="20"/>
              </w:rPr>
              <w:t xml:space="preserve"> March 2023</w:t>
            </w:r>
          </w:p>
        </w:tc>
      </w:tr>
      <w:tr w:rsidR="00FC437B">
        <w:trPr>
          <w:trHeight w:val="470"/>
        </w:trPr>
        <w:tc>
          <w:tcPr>
            <w:tcW w:w="2916" w:type="dxa"/>
          </w:tcPr>
          <w:p w:rsidR="00FC437B" w:rsidRDefault="00EE6A1E">
            <w:pPr>
              <w:pStyle w:val="TableParagraph"/>
              <w:spacing w:before="122"/>
              <w:ind w:left="105"/>
              <w:rPr>
                <w:rFonts w:ascii="Arial"/>
                <w:b/>
                <w:sz w:val="20"/>
              </w:rPr>
            </w:pPr>
            <w:r>
              <w:rPr>
                <w:rFonts w:ascii="Arial"/>
                <w:b/>
                <w:sz w:val="20"/>
              </w:rPr>
              <w:t>Date of Approval</w:t>
            </w:r>
          </w:p>
        </w:tc>
        <w:tc>
          <w:tcPr>
            <w:tcW w:w="7413" w:type="dxa"/>
          </w:tcPr>
          <w:p w:rsidR="00FC437B" w:rsidRPr="0066554E" w:rsidRDefault="0066554E" w:rsidP="0066554E">
            <w:pPr>
              <w:pStyle w:val="TableParagraph"/>
              <w:tabs>
                <w:tab w:val="left" w:pos="1008"/>
              </w:tabs>
              <w:rPr>
                <w:rFonts w:ascii="Arial" w:hAnsi="Arial" w:cs="Arial"/>
                <w:sz w:val="20"/>
              </w:rPr>
            </w:pPr>
            <w:r>
              <w:rPr>
                <w:rFonts w:ascii="Arial" w:hAnsi="Arial" w:cs="Arial"/>
                <w:sz w:val="20"/>
              </w:rPr>
              <w:t xml:space="preserve"> 9</w:t>
            </w:r>
            <w:r w:rsidRPr="0066554E">
              <w:rPr>
                <w:rFonts w:ascii="Arial" w:hAnsi="Arial" w:cs="Arial"/>
                <w:sz w:val="20"/>
                <w:vertAlign w:val="superscript"/>
              </w:rPr>
              <w:t>th</w:t>
            </w:r>
            <w:r>
              <w:rPr>
                <w:rFonts w:ascii="Arial" w:hAnsi="Arial" w:cs="Arial"/>
                <w:sz w:val="20"/>
              </w:rPr>
              <w:t xml:space="preserve">  March 2023</w:t>
            </w:r>
          </w:p>
        </w:tc>
      </w:tr>
      <w:tr w:rsidR="00FC437B">
        <w:trPr>
          <w:trHeight w:val="470"/>
        </w:trPr>
        <w:tc>
          <w:tcPr>
            <w:tcW w:w="2916" w:type="dxa"/>
          </w:tcPr>
          <w:p w:rsidR="00FC437B" w:rsidRDefault="00EE6A1E">
            <w:pPr>
              <w:pStyle w:val="TableParagraph"/>
              <w:spacing w:before="122"/>
              <w:ind w:left="105"/>
              <w:rPr>
                <w:rFonts w:ascii="Arial"/>
                <w:b/>
                <w:sz w:val="20"/>
              </w:rPr>
            </w:pPr>
            <w:r>
              <w:rPr>
                <w:rFonts w:ascii="Arial"/>
                <w:b/>
                <w:sz w:val="20"/>
              </w:rPr>
              <w:t>Date of next Review</w:t>
            </w:r>
          </w:p>
        </w:tc>
        <w:tc>
          <w:tcPr>
            <w:tcW w:w="7413" w:type="dxa"/>
          </w:tcPr>
          <w:p w:rsidR="00FC437B" w:rsidRDefault="0066554E">
            <w:pPr>
              <w:pStyle w:val="TableParagraph"/>
              <w:spacing w:before="122"/>
              <w:ind w:left="110"/>
              <w:rPr>
                <w:rFonts w:ascii="Arial"/>
                <w:sz w:val="20"/>
              </w:rPr>
            </w:pPr>
            <w:r>
              <w:rPr>
                <w:rFonts w:ascii="Arial"/>
                <w:sz w:val="20"/>
              </w:rPr>
              <w:t>March 2024</w:t>
            </w:r>
          </w:p>
        </w:tc>
      </w:tr>
      <w:tr w:rsidR="00FC437B">
        <w:trPr>
          <w:trHeight w:val="560"/>
        </w:trPr>
        <w:tc>
          <w:tcPr>
            <w:tcW w:w="2916" w:type="dxa"/>
          </w:tcPr>
          <w:p w:rsidR="00FC437B" w:rsidRDefault="00EE6A1E">
            <w:pPr>
              <w:pStyle w:val="TableParagraph"/>
              <w:spacing w:before="122"/>
              <w:ind w:left="105"/>
              <w:rPr>
                <w:rFonts w:ascii="Arial"/>
                <w:b/>
                <w:sz w:val="20"/>
              </w:rPr>
            </w:pPr>
            <w:r>
              <w:rPr>
                <w:rFonts w:ascii="Arial"/>
                <w:b/>
                <w:sz w:val="20"/>
              </w:rPr>
              <w:t>Links to other policies</w:t>
            </w:r>
          </w:p>
        </w:tc>
        <w:tc>
          <w:tcPr>
            <w:tcW w:w="7413" w:type="dxa"/>
          </w:tcPr>
          <w:p w:rsidR="00FC437B" w:rsidRDefault="00EE6A1E">
            <w:pPr>
              <w:pStyle w:val="TableParagraph"/>
              <w:spacing w:before="2"/>
              <w:ind w:left="110" w:right="191"/>
              <w:rPr>
                <w:rFonts w:ascii="Arial"/>
                <w:sz w:val="20"/>
              </w:rPr>
            </w:pPr>
            <w:r>
              <w:rPr>
                <w:rFonts w:ascii="Arial"/>
                <w:sz w:val="20"/>
              </w:rPr>
              <w:t>Ch</w:t>
            </w:r>
            <w:r w:rsidR="008F4DBA">
              <w:rPr>
                <w:rFonts w:ascii="Arial"/>
                <w:sz w:val="20"/>
              </w:rPr>
              <w:t xml:space="preserve">ild protection </w:t>
            </w:r>
            <w:r>
              <w:rPr>
                <w:rFonts w:ascii="Arial"/>
                <w:sz w:val="20"/>
              </w:rPr>
              <w:t>policy, SEND policy, Health and safety policy, Accessibility Plan</w:t>
            </w:r>
          </w:p>
        </w:tc>
      </w:tr>
      <w:tr w:rsidR="00FC437B" w:rsidTr="008F4DBA">
        <w:trPr>
          <w:trHeight w:val="403"/>
        </w:trPr>
        <w:tc>
          <w:tcPr>
            <w:tcW w:w="2916" w:type="dxa"/>
          </w:tcPr>
          <w:p w:rsidR="00FC437B" w:rsidRDefault="00EE6A1E">
            <w:pPr>
              <w:pStyle w:val="TableParagraph"/>
              <w:spacing w:before="122"/>
              <w:ind w:left="105"/>
              <w:rPr>
                <w:rFonts w:ascii="Arial"/>
                <w:b/>
                <w:sz w:val="20"/>
              </w:rPr>
            </w:pPr>
            <w:r>
              <w:rPr>
                <w:rFonts w:ascii="Arial"/>
                <w:b/>
                <w:sz w:val="20"/>
              </w:rPr>
              <w:t>Chair of Governors sign off signature and date</w:t>
            </w:r>
          </w:p>
        </w:tc>
        <w:tc>
          <w:tcPr>
            <w:tcW w:w="7413" w:type="dxa"/>
          </w:tcPr>
          <w:p w:rsidR="00FC437B" w:rsidRDefault="0066554E" w:rsidP="000A5233">
            <w:pPr>
              <w:pStyle w:val="TableParagraph"/>
              <w:jc w:val="center"/>
              <w:rPr>
                <w:rFonts w:ascii="Times New Roman"/>
                <w:sz w:val="20"/>
              </w:rPr>
            </w:pPr>
            <w:r>
              <w:rPr>
                <w:noProof/>
                <w:lang w:eastAsia="en-GB"/>
              </w:rPr>
              <w:drawing>
                <wp:anchor distT="0" distB="0" distL="114300" distR="114300" simplePos="0" relativeHeight="251676672" behindDoc="1" locked="0" layoutInCell="1" allowOverlap="1" wp14:anchorId="13F952A2" wp14:editId="5EE3C0E1">
                  <wp:simplePos x="0" y="0"/>
                  <wp:positionH relativeFrom="margin">
                    <wp:posOffset>0</wp:posOffset>
                  </wp:positionH>
                  <wp:positionV relativeFrom="paragraph">
                    <wp:posOffset>15240</wp:posOffset>
                  </wp:positionV>
                  <wp:extent cx="1574800" cy="579120"/>
                  <wp:effectExtent l="0" t="0" r="6350" b="0"/>
                  <wp:wrapTight wrapText="bothSides">
                    <wp:wrapPolygon edited="0">
                      <wp:start x="0" y="0"/>
                      <wp:lineTo x="0" y="20605"/>
                      <wp:lineTo x="21426" y="20605"/>
                      <wp:lineTo x="21426"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4006" t="63817" r="46953" b="30274"/>
                          <a:stretch/>
                        </pic:blipFill>
                        <pic:spPr bwMode="auto">
                          <a:xfrm>
                            <a:off x="0" y="0"/>
                            <a:ext cx="1574800" cy="579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FC437B" w:rsidRDefault="00FC437B">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bookmarkStart w:id="0" w:name="_GoBack"/>
      <w:bookmarkEnd w:id="0"/>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53E5D" w:rsidRDefault="00F53E5D">
      <w:pPr>
        <w:pStyle w:val="BodyText"/>
        <w:rPr>
          <w:rFonts w:ascii="Times New Roman"/>
          <w:sz w:val="12"/>
        </w:rPr>
      </w:pPr>
    </w:p>
    <w:p w:rsidR="00FC437B" w:rsidRDefault="00EE6A1E">
      <w:pPr>
        <w:pStyle w:val="BodyText"/>
        <w:spacing w:before="94"/>
        <w:ind w:left="195"/>
      </w:pPr>
      <w:r>
        <w:t>Content</w:t>
      </w:r>
      <w:r w:rsidR="00F53E5D">
        <w:t>s</w:t>
      </w:r>
    </w:p>
    <w:sdt>
      <w:sdtPr>
        <w:id w:val="-1885945837"/>
        <w:docPartObj>
          <w:docPartGallery w:val="Table of Contents"/>
          <w:docPartUnique/>
        </w:docPartObj>
      </w:sdtPr>
      <w:sdtEndPr/>
      <w:sdtContent>
        <w:p w:rsidR="00FC437B" w:rsidRDefault="0066554E" w:rsidP="008F4DBA">
          <w:pPr>
            <w:pStyle w:val="TOC1"/>
            <w:numPr>
              <w:ilvl w:val="0"/>
              <w:numId w:val="3"/>
            </w:numPr>
            <w:tabs>
              <w:tab w:val="left" w:pos="635"/>
              <w:tab w:val="left" w:pos="636"/>
              <w:tab w:val="right" w:leader="dot" w:pos="9541"/>
            </w:tabs>
            <w:rPr>
              <w:color w:val="01305F"/>
            </w:rPr>
          </w:pPr>
          <w:hyperlink w:anchor="_bookmark0" w:history="1">
            <w:r w:rsidR="00EE6A1E">
              <w:t>Policy</w:t>
            </w:r>
            <w:r w:rsidR="00EE6A1E">
              <w:rPr>
                <w:spacing w:val="-3"/>
              </w:rPr>
              <w:t xml:space="preserve"> </w:t>
            </w:r>
            <w:r w:rsidR="00EE6A1E">
              <w:t>Statement</w:t>
            </w:r>
            <w:r w:rsidR="00EE6A1E">
              <w:tab/>
              <w:t>2</w:t>
            </w:r>
          </w:hyperlink>
        </w:p>
        <w:p w:rsidR="00FC437B" w:rsidRDefault="0066554E">
          <w:pPr>
            <w:pStyle w:val="TOC1"/>
            <w:numPr>
              <w:ilvl w:val="0"/>
              <w:numId w:val="3"/>
            </w:numPr>
            <w:tabs>
              <w:tab w:val="left" w:pos="441"/>
              <w:tab w:val="right" w:leader="dot" w:pos="9541"/>
            </w:tabs>
            <w:ind w:left="440" w:hanging="246"/>
          </w:pPr>
          <w:hyperlink w:anchor="_bookmark1" w:history="1">
            <w:r w:rsidR="00EE6A1E">
              <w:t>Aims</w:t>
            </w:r>
            <w:r w:rsidR="00EE6A1E">
              <w:tab/>
              <w:t>2</w:t>
            </w:r>
          </w:hyperlink>
        </w:p>
        <w:p w:rsidR="00FC437B" w:rsidRDefault="0066554E">
          <w:pPr>
            <w:pStyle w:val="TOC1"/>
            <w:numPr>
              <w:ilvl w:val="0"/>
              <w:numId w:val="3"/>
            </w:numPr>
            <w:tabs>
              <w:tab w:val="left" w:pos="441"/>
              <w:tab w:val="right" w:leader="dot" w:pos="9541"/>
            </w:tabs>
            <w:ind w:left="440" w:hanging="246"/>
          </w:pPr>
          <w:hyperlink w:anchor="_bookmark2" w:history="1">
            <w:r w:rsidR="00EE6A1E">
              <w:t>Roles</w:t>
            </w:r>
            <w:r w:rsidR="00EE6A1E">
              <w:rPr>
                <w:spacing w:val="-3"/>
              </w:rPr>
              <w:t xml:space="preserve"> </w:t>
            </w:r>
            <w:r w:rsidR="00EE6A1E">
              <w:t>and</w:t>
            </w:r>
            <w:r w:rsidR="00EE6A1E">
              <w:rPr>
                <w:spacing w:val="1"/>
              </w:rPr>
              <w:t xml:space="preserve"> </w:t>
            </w:r>
            <w:r w:rsidR="00EE6A1E">
              <w:t>responsibilities</w:t>
            </w:r>
            <w:r w:rsidR="00EE6A1E">
              <w:tab/>
              <w:t>2</w:t>
            </w:r>
          </w:hyperlink>
        </w:p>
        <w:p w:rsidR="00FC437B" w:rsidRDefault="0066554E">
          <w:pPr>
            <w:pStyle w:val="TOC1"/>
            <w:numPr>
              <w:ilvl w:val="0"/>
              <w:numId w:val="3"/>
            </w:numPr>
            <w:tabs>
              <w:tab w:val="left" w:pos="441"/>
              <w:tab w:val="right" w:leader="dot" w:pos="9541"/>
            </w:tabs>
            <w:spacing w:before="117"/>
            <w:ind w:left="440" w:hanging="246"/>
          </w:pPr>
          <w:hyperlink w:anchor="_bookmark3" w:history="1">
            <w:r w:rsidR="00EE6A1E">
              <w:t>Equal</w:t>
            </w:r>
            <w:r w:rsidR="00EE6A1E">
              <w:rPr>
                <w:spacing w:val="-2"/>
              </w:rPr>
              <w:t xml:space="preserve"> </w:t>
            </w:r>
            <w:r w:rsidR="00EE6A1E">
              <w:t>opportunities</w:t>
            </w:r>
            <w:r w:rsidR="00EE6A1E">
              <w:tab/>
              <w:t>3</w:t>
            </w:r>
          </w:hyperlink>
        </w:p>
        <w:p w:rsidR="00FC437B" w:rsidRDefault="0066554E">
          <w:pPr>
            <w:pStyle w:val="TOC1"/>
            <w:numPr>
              <w:ilvl w:val="0"/>
              <w:numId w:val="3"/>
            </w:numPr>
            <w:tabs>
              <w:tab w:val="left" w:pos="441"/>
              <w:tab w:val="right" w:leader="dot" w:pos="9541"/>
            </w:tabs>
            <w:ind w:left="440" w:hanging="246"/>
          </w:pPr>
          <w:hyperlink w:anchor="_bookmark4" w:history="1">
            <w:r w:rsidR="00EE6A1E">
              <w:t>Identifying a need for an Individual</w:t>
            </w:r>
            <w:r w:rsidR="00EE6A1E">
              <w:rPr>
                <w:spacing w:val="-5"/>
              </w:rPr>
              <w:t xml:space="preserve"> </w:t>
            </w:r>
            <w:r w:rsidR="00EE6A1E">
              <w:t>healthcare</w:t>
            </w:r>
            <w:r w:rsidR="00EE6A1E">
              <w:rPr>
                <w:spacing w:val="1"/>
              </w:rPr>
              <w:t xml:space="preserve"> </w:t>
            </w:r>
            <w:r w:rsidR="00EE6A1E">
              <w:t>Plan</w:t>
            </w:r>
            <w:r w:rsidR="00EE6A1E">
              <w:tab/>
              <w:t>3</w:t>
            </w:r>
          </w:hyperlink>
        </w:p>
        <w:p w:rsidR="00FC437B" w:rsidRDefault="0066554E">
          <w:pPr>
            <w:pStyle w:val="TOC1"/>
            <w:numPr>
              <w:ilvl w:val="0"/>
              <w:numId w:val="3"/>
            </w:numPr>
            <w:tabs>
              <w:tab w:val="left" w:pos="635"/>
              <w:tab w:val="left" w:pos="636"/>
              <w:tab w:val="right" w:leader="dot" w:pos="9541"/>
            </w:tabs>
            <w:spacing w:before="117"/>
            <w:ind w:hanging="441"/>
            <w:rPr>
              <w:color w:val="01305F"/>
            </w:rPr>
          </w:pPr>
          <w:hyperlink w:anchor="_bookmark5" w:history="1">
            <w:r w:rsidR="00EE6A1E">
              <w:t>Individual</w:t>
            </w:r>
            <w:r w:rsidR="00EE6A1E">
              <w:rPr>
                <w:spacing w:val="-2"/>
              </w:rPr>
              <w:t xml:space="preserve"> </w:t>
            </w:r>
            <w:r w:rsidR="00EE6A1E">
              <w:t>healthcare</w:t>
            </w:r>
            <w:r w:rsidR="00EE6A1E">
              <w:rPr>
                <w:spacing w:val="-4"/>
              </w:rPr>
              <w:t xml:space="preserve"> </w:t>
            </w:r>
            <w:r w:rsidR="00EE6A1E">
              <w:t>plans</w:t>
            </w:r>
            <w:r w:rsidR="00EE6A1E">
              <w:tab/>
              <w:t>4</w:t>
            </w:r>
          </w:hyperlink>
        </w:p>
        <w:p w:rsidR="00FC437B" w:rsidRDefault="0066554E">
          <w:pPr>
            <w:pStyle w:val="TOC1"/>
            <w:numPr>
              <w:ilvl w:val="0"/>
              <w:numId w:val="3"/>
            </w:numPr>
            <w:tabs>
              <w:tab w:val="left" w:pos="635"/>
              <w:tab w:val="left" w:pos="636"/>
              <w:tab w:val="right" w:leader="dot" w:pos="9541"/>
            </w:tabs>
            <w:spacing w:before="123"/>
            <w:ind w:hanging="441"/>
            <w:rPr>
              <w:color w:val="01305F"/>
            </w:rPr>
          </w:pPr>
          <w:hyperlink w:anchor="_bookmark6" w:history="1">
            <w:r w:rsidR="00EE6A1E">
              <w:t>Managing</w:t>
            </w:r>
            <w:r w:rsidR="00EE6A1E">
              <w:rPr>
                <w:spacing w:val="-4"/>
              </w:rPr>
              <w:t xml:space="preserve"> </w:t>
            </w:r>
            <w:r w:rsidR="00EE6A1E">
              <w:t>medicines</w:t>
            </w:r>
            <w:r w:rsidR="00EE6A1E">
              <w:tab/>
              <w:t>4</w:t>
            </w:r>
          </w:hyperlink>
        </w:p>
        <w:p w:rsidR="00FC437B" w:rsidRDefault="0066554E">
          <w:pPr>
            <w:pStyle w:val="TOC1"/>
            <w:numPr>
              <w:ilvl w:val="0"/>
              <w:numId w:val="3"/>
            </w:numPr>
            <w:tabs>
              <w:tab w:val="left" w:pos="635"/>
              <w:tab w:val="left" w:pos="636"/>
              <w:tab w:val="right" w:leader="dot" w:pos="9541"/>
            </w:tabs>
            <w:ind w:hanging="441"/>
            <w:rPr>
              <w:color w:val="01305F"/>
            </w:rPr>
          </w:pPr>
          <w:hyperlink w:anchor="_bookmark7" w:history="1">
            <w:r w:rsidR="00EE6A1E">
              <w:t>Controlled</w:t>
            </w:r>
            <w:r w:rsidR="00EE6A1E">
              <w:rPr>
                <w:spacing w:val="-5"/>
              </w:rPr>
              <w:t xml:space="preserve"> </w:t>
            </w:r>
            <w:r w:rsidR="00EE6A1E">
              <w:t>drugs</w:t>
            </w:r>
            <w:r w:rsidR="00EE6A1E">
              <w:tab/>
              <w:t>5</w:t>
            </w:r>
          </w:hyperlink>
        </w:p>
        <w:p w:rsidR="00FC437B" w:rsidRDefault="0066554E">
          <w:pPr>
            <w:pStyle w:val="TOC1"/>
            <w:numPr>
              <w:ilvl w:val="0"/>
              <w:numId w:val="3"/>
            </w:numPr>
            <w:tabs>
              <w:tab w:val="left" w:pos="635"/>
              <w:tab w:val="left" w:pos="636"/>
              <w:tab w:val="right" w:leader="dot" w:pos="9541"/>
            </w:tabs>
            <w:spacing w:before="117"/>
            <w:ind w:hanging="441"/>
            <w:rPr>
              <w:color w:val="01305F"/>
            </w:rPr>
          </w:pPr>
          <w:hyperlink w:anchor="_bookmark8" w:history="1">
            <w:r w:rsidR="00EE6A1E">
              <w:t>Pupils managing their</w:t>
            </w:r>
            <w:r w:rsidR="00EE6A1E">
              <w:rPr>
                <w:spacing w:val="-7"/>
              </w:rPr>
              <w:t xml:space="preserve"> </w:t>
            </w:r>
            <w:r w:rsidR="00EE6A1E">
              <w:t>own</w:t>
            </w:r>
            <w:r w:rsidR="00EE6A1E">
              <w:rPr>
                <w:spacing w:val="1"/>
              </w:rPr>
              <w:t xml:space="preserve"> </w:t>
            </w:r>
            <w:r w:rsidR="00EE6A1E">
              <w:t>needs</w:t>
            </w:r>
            <w:r w:rsidR="00EE6A1E">
              <w:tab/>
              <w:t>5</w:t>
            </w:r>
          </w:hyperlink>
        </w:p>
        <w:p w:rsidR="00FC437B" w:rsidRDefault="0066554E">
          <w:pPr>
            <w:pStyle w:val="TOC1"/>
            <w:numPr>
              <w:ilvl w:val="0"/>
              <w:numId w:val="3"/>
            </w:numPr>
            <w:tabs>
              <w:tab w:val="left" w:pos="855"/>
              <w:tab w:val="left" w:pos="856"/>
              <w:tab w:val="right" w:leader="dot" w:pos="9541"/>
            </w:tabs>
            <w:ind w:left="856" w:hanging="661"/>
            <w:rPr>
              <w:color w:val="01305F"/>
            </w:rPr>
          </w:pPr>
          <w:hyperlink w:anchor="_bookmark9" w:history="1">
            <w:r w:rsidR="00EE6A1E">
              <w:t>Unacceptable practice</w:t>
            </w:r>
            <w:r w:rsidR="00EE6A1E">
              <w:tab/>
              <w:t>6</w:t>
            </w:r>
          </w:hyperlink>
        </w:p>
        <w:p w:rsidR="00FC437B" w:rsidRDefault="0066554E">
          <w:pPr>
            <w:pStyle w:val="TOC1"/>
            <w:numPr>
              <w:ilvl w:val="0"/>
              <w:numId w:val="3"/>
            </w:numPr>
            <w:tabs>
              <w:tab w:val="left" w:pos="855"/>
              <w:tab w:val="left" w:pos="856"/>
              <w:tab w:val="right" w:leader="dot" w:pos="9541"/>
            </w:tabs>
            <w:spacing w:before="117"/>
            <w:ind w:left="856" w:hanging="661"/>
            <w:rPr>
              <w:color w:val="01305F"/>
            </w:rPr>
          </w:pPr>
          <w:hyperlink w:anchor="_bookmark10" w:history="1">
            <w:r w:rsidR="00EE6A1E">
              <w:t>Emergency</w:t>
            </w:r>
            <w:r w:rsidR="00EE6A1E">
              <w:rPr>
                <w:spacing w:val="-7"/>
              </w:rPr>
              <w:t xml:space="preserve"> </w:t>
            </w:r>
            <w:r w:rsidR="00EE6A1E">
              <w:t>procedures</w:t>
            </w:r>
            <w:r w:rsidR="00EE6A1E">
              <w:tab/>
              <w:t>6</w:t>
            </w:r>
          </w:hyperlink>
        </w:p>
        <w:p w:rsidR="00FC437B" w:rsidRDefault="0066554E">
          <w:pPr>
            <w:pStyle w:val="TOC1"/>
            <w:numPr>
              <w:ilvl w:val="0"/>
              <w:numId w:val="3"/>
            </w:numPr>
            <w:tabs>
              <w:tab w:val="left" w:pos="855"/>
              <w:tab w:val="left" w:pos="856"/>
              <w:tab w:val="right" w:leader="dot" w:pos="9541"/>
            </w:tabs>
            <w:ind w:left="856" w:hanging="661"/>
            <w:rPr>
              <w:color w:val="01305F"/>
            </w:rPr>
          </w:pPr>
          <w:hyperlink w:anchor="_bookmark11" w:history="1">
            <w:r w:rsidR="00EE6A1E">
              <w:t>Record keeping</w:t>
            </w:r>
            <w:r w:rsidR="00EE6A1E">
              <w:tab/>
              <w:t>6</w:t>
            </w:r>
          </w:hyperlink>
        </w:p>
        <w:p w:rsidR="00FC437B" w:rsidRDefault="0066554E">
          <w:pPr>
            <w:pStyle w:val="TOC1"/>
            <w:numPr>
              <w:ilvl w:val="0"/>
              <w:numId w:val="3"/>
            </w:numPr>
            <w:tabs>
              <w:tab w:val="left" w:pos="855"/>
              <w:tab w:val="left" w:pos="856"/>
              <w:tab w:val="right" w:leader="dot" w:pos="9541"/>
            </w:tabs>
            <w:spacing w:before="117"/>
            <w:ind w:left="856" w:hanging="661"/>
            <w:rPr>
              <w:color w:val="01305F"/>
            </w:rPr>
          </w:pPr>
          <w:hyperlink w:anchor="_bookmark12" w:history="1">
            <w:r w:rsidR="00EE6A1E">
              <w:t>Training</w:t>
            </w:r>
            <w:r w:rsidR="00EE6A1E">
              <w:tab/>
              <w:t>6</w:t>
            </w:r>
          </w:hyperlink>
        </w:p>
        <w:p w:rsidR="00FC437B" w:rsidRDefault="0066554E">
          <w:pPr>
            <w:pStyle w:val="TOC1"/>
            <w:numPr>
              <w:ilvl w:val="0"/>
              <w:numId w:val="3"/>
            </w:numPr>
            <w:tabs>
              <w:tab w:val="left" w:pos="855"/>
              <w:tab w:val="left" w:pos="856"/>
              <w:tab w:val="right" w:leader="dot" w:pos="9541"/>
            </w:tabs>
            <w:ind w:left="856" w:hanging="661"/>
            <w:rPr>
              <w:color w:val="01305F"/>
            </w:rPr>
          </w:pPr>
          <w:hyperlink w:anchor="_bookmark13" w:history="1">
            <w:r w:rsidR="00EE6A1E">
              <w:t>Liability</w:t>
            </w:r>
            <w:r w:rsidR="00EE6A1E">
              <w:rPr>
                <w:spacing w:val="-8"/>
              </w:rPr>
              <w:t xml:space="preserve"> </w:t>
            </w:r>
            <w:r w:rsidR="00EE6A1E">
              <w:t>and</w:t>
            </w:r>
            <w:r w:rsidR="00EE6A1E">
              <w:rPr>
                <w:spacing w:val="1"/>
              </w:rPr>
              <w:t xml:space="preserve"> </w:t>
            </w:r>
            <w:r w:rsidR="00EE6A1E">
              <w:t>indemnity</w:t>
            </w:r>
            <w:r w:rsidR="00EE6A1E">
              <w:tab/>
              <w:t>7</w:t>
            </w:r>
          </w:hyperlink>
        </w:p>
        <w:p w:rsidR="00FC437B" w:rsidRPr="000A5233" w:rsidRDefault="0066554E">
          <w:pPr>
            <w:pStyle w:val="TOC1"/>
            <w:numPr>
              <w:ilvl w:val="0"/>
              <w:numId w:val="3"/>
            </w:numPr>
            <w:tabs>
              <w:tab w:val="left" w:pos="855"/>
              <w:tab w:val="left" w:pos="856"/>
              <w:tab w:val="right" w:leader="dot" w:pos="9541"/>
            </w:tabs>
            <w:spacing w:before="123"/>
            <w:ind w:left="856" w:hanging="661"/>
            <w:rPr>
              <w:color w:val="01305F"/>
            </w:rPr>
          </w:pPr>
          <w:hyperlink w:anchor="_bookmark14" w:history="1">
            <w:r w:rsidR="00EE6A1E">
              <w:t>Complaints</w:t>
            </w:r>
            <w:r w:rsidR="00EE6A1E">
              <w:tab/>
              <w:t>7</w:t>
            </w:r>
          </w:hyperlink>
        </w:p>
        <w:p w:rsidR="000A5233" w:rsidRPr="000A5233" w:rsidRDefault="000A5233" w:rsidP="000A5233">
          <w:pPr>
            <w:pStyle w:val="TOC1"/>
            <w:tabs>
              <w:tab w:val="right" w:leader="dot" w:pos="9541"/>
            </w:tabs>
          </w:pPr>
          <w:r>
            <w:t>Addendum: Eating disorders….....................................................................................................8</w:t>
          </w:r>
        </w:p>
        <w:p w:rsidR="00FC437B" w:rsidRDefault="0066554E">
          <w:pPr>
            <w:pStyle w:val="TOC1"/>
            <w:tabs>
              <w:tab w:val="right" w:leader="dot" w:pos="9541"/>
            </w:tabs>
            <w:spacing w:before="117"/>
          </w:pPr>
          <w:hyperlink w:anchor="_bookmark15" w:history="1">
            <w:r w:rsidR="00EE6A1E">
              <w:t>Appendix 1: Identifying the need for</w:t>
            </w:r>
            <w:r w:rsidR="00EE6A1E">
              <w:rPr>
                <w:spacing w:val="-13"/>
              </w:rPr>
              <w:t xml:space="preserve"> </w:t>
            </w:r>
            <w:r w:rsidR="00EE6A1E">
              <w:t>an</w:t>
            </w:r>
            <w:r w:rsidR="00EE6A1E">
              <w:rPr>
                <w:spacing w:val="1"/>
              </w:rPr>
              <w:t xml:space="preserve"> </w:t>
            </w:r>
            <w:r w:rsidR="00EE6A1E">
              <w:t>IHP</w:t>
            </w:r>
            <w:r w:rsidR="00EE6A1E">
              <w:tab/>
            </w:r>
            <w:r w:rsidR="000A5233">
              <w:t>9</w:t>
            </w:r>
            <w:r w:rsidR="00EE6A1E">
              <w:t>8</w:t>
            </w:r>
          </w:hyperlink>
        </w:p>
        <w:p w:rsidR="00FC437B" w:rsidRDefault="0066554E">
          <w:pPr>
            <w:pStyle w:val="TOC1"/>
            <w:tabs>
              <w:tab w:val="right" w:leader="dot" w:pos="9541"/>
            </w:tabs>
          </w:pPr>
          <w:hyperlink w:anchor="_bookmark16" w:history="1">
            <w:r w:rsidR="00EE6A1E">
              <w:t>Appendix 2:Individual</w:t>
            </w:r>
            <w:r w:rsidR="00EE6A1E">
              <w:rPr>
                <w:spacing w:val="-4"/>
              </w:rPr>
              <w:t xml:space="preserve"> </w:t>
            </w:r>
            <w:r w:rsidR="00EE6A1E">
              <w:t>Healthcare</w:t>
            </w:r>
            <w:r w:rsidR="00EE6A1E">
              <w:rPr>
                <w:spacing w:val="1"/>
              </w:rPr>
              <w:t xml:space="preserve"> </w:t>
            </w:r>
            <w:r w:rsidR="00EE6A1E">
              <w:t>Plan</w:t>
            </w:r>
            <w:r w:rsidR="00EE6A1E">
              <w:tab/>
              <w:t>9</w:t>
            </w:r>
          </w:hyperlink>
          <w:r w:rsidR="000A5233">
            <w:t>10</w:t>
          </w:r>
        </w:p>
        <w:p w:rsidR="00FC437B" w:rsidRDefault="0066554E">
          <w:pPr>
            <w:pStyle w:val="TOC1"/>
            <w:tabs>
              <w:tab w:val="right" w:leader="dot" w:pos="9544"/>
            </w:tabs>
            <w:spacing w:before="117"/>
          </w:pPr>
          <w:hyperlink w:anchor="_bookmark17" w:history="1">
            <w:r w:rsidR="00EE6A1E">
              <w:t>Appendix 3;</w:t>
            </w:r>
            <w:r w:rsidR="00EE6A1E">
              <w:rPr>
                <w:spacing w:val="-6"/>
              </w:rPr>
              <w:t xml:space="preserve"> </w:t>
            </w:r>
            <w:r w:rsidR="00EE6A1E">
              <w:t>medication</w:t>
            </w:r>
            <w:r w:rsidR="00EE6A1E">
              <w:rPr>
                <w:spacing w:val="1"/>
              </w:rPr>
              <w:t xml:space="preserve"> </w:t>
            </w:r>
            <w:r w:rsidR="00EE6A1E">
              <w:t>consent</w:t>
            </w:r>
            <w:r w:rsidR="00EE6A1E">
              <w:tab/>
              <w:t>11</w:t>
            </w:r>
          </w:hyperlink>
        </w:p>
        <w:p w:rsidR="00FC437B" w:rsidRDefault="0066554E">
          <w:pPr>
            <w:pStyle w:val="TOC1"/>
            <w:tabs>
              <w:tab w:val="right" w:leader="dot" w:pos="9544"/>
            </w:tabs>
          </w:pPr>
          <w:hyperlink w:anchor="_bookmark18" w:history="1">
            <w:r w:rsidR="00EE6A1E">
              <w:t>Appendix 4a:</w:t>
            </w:r>
            <w:r w:rsidR="00EE6A1E">
              <w:rPr>
                <w:spacing w:val="-6"/>
              </w:rPr>
              <w:t xml:space="preserve"> </w:t>
            </w:r>
            <w:r w:rsidR="00EE6A1E">
              <w:t>Individual</w:t>
            </w:r>
            <w:r w:rsidR="00EE6A1E">
              <w:rPr>
                <w:spacing w:val="-1"/>
              </w:rPr>
              <w:t xml:space="preserve"> </w:t>
            </w:r>
            <w:r w:rsidR="00EE6A1E">
              <w:t>child</w:t>
            </w:r>
            <w:r w:rsidR="00EE6A1E">
              <w:tab/>
              <w:t>13</w:t>
            </w:r>
          </w:hyperlink>
        </w:p>
        <w:p w:rsidR="00FC437B" w:rsidRDefault="0066554E">
          <w:pPr>
            <w:pStyle w:val="TOC1"/>
            <w:tabs>
              <w:tab w:val="right" w:leader="dot" w:pos="9544"/>
            </w:tabs>
          </w:pPr>
          <w:hyperlink w:anchor="_bookmark19" w:history="1">
            <w:r w:rsidR="00EE6A1E">
              <w:t>Appendix 4b: Record</w:t>
            </w:r>
            <w:r w:rsidR="00EE6A1E">
              <w:rPr>
                <w:spacing w:val="-5"/>
              </w:rPr>
              <w:t xml:space="preserve"> </w:t>
            </w:r>
            <w:r w:rsidR="00EE6A1E">
              <w:t>of</w:t>
            </w:r>
            <w:r w:rsidR="00EE6A1E">
              <w:rPr>
                <w:spacing w:val="-3"/>
              </w:rPr>
              <w:t xml:space="preserve"> </w:t>
            </w:r>
            <w:r w:rsidR="00EE6A1E">
              <w:t>administration</w:t>
            </w:r>
            <w:r w:rsidR="00EE6A1E">
              <w:tab/>
              <w:t>14</w:t>
            </w:r>
          </w:hyperlink>
        </w:p>
        <w:p w:rsidR="008F4DBA" w:rsidRDefault="0066554E">
          <w:pPr>
            <w:pStyle w:val="TOC1"/>
            <w:tabs>
              <w:tab w:val="right" w:leader="dot" w:pos="9544"/>
            </w:tabs>
          </w:pPr>
          <w:hyperlink w:anchor="_bookmark21" w:history="1">
            <w:r w:rsidR="008F4DBA">
              <w:t>Appendix 5</w:t>
            </w:r>
            <w:r w:rsidR="00EE6A1E">
              <w:t>:</w:t>
            </w:r>
            <w:r w:rsidR="00EE6A1E">
              <w:rPr>
                <w:spacing w:val="-6"/>
              </w:rPr>
              <w:t xml:space="preserve"> </w:t>
            </w:r>
            <w:r w:rsidR="00EE6A1E">
              <w:t>Emergency</w:t>
            </w:r>
            <w:r w:rsidR="00EE6A1E">
              <w:rPr>
                <w:spacing w:val="-2"/>
              </w:rPr>
              <w:t xml:space="preserve"> </w:t>
            </w:r>
            <w:r w:rsidR="00EE6A1E">
              <w:t>procedure</w:t>
            </w:r>
            <w:r w:rsidR="00EE6A1E">
              <w:tab/>
              <w:t>17</w:t>
            </w:r>
          </w:hyperlink>
        </w:p>
      </w:sdtContent>
    </w:sdt>
    <w:p w:rsidR="00FC437B" w:rsidRDefault="00FC437B" w:rsidP="00F53E5D">
      <w:pPr>
        <w:pStyle w:val="BodyText"/>
        <w:spacing w:before="96"/>
        <w:ind w:left="9589"/>
        <w:sectPr w:rsidR="00FC437B">
          <w:headerReference w:type="default" r:id="rId9"/>
          <w:type w:val="continuous"/>
          <w:pgSz w:w="11910" w:h="16840"/>
          <w:pgMar w:top="20" w:right="320" w:bottom="280" w:left="940" w:header="720" w:footer="720" w:gutter="0"/>
          <w:cols w:space="720"/>
        </w:sectPr>
      </w:pPr>
    </w:p>
    <w:p w:rsidR="00FC437B" w:rsidRDefault="00FC437B">
      <w:pPr>
        <w:pStyle w:val="BodyText"/>
        <w:ind w:left="3410"/>
      </w:pPr>
    </w:p>
    <w:p w:rsidR="00FC437B" w:rsidRDefault="00FC437B">
      <w:pPr>
        <w:pStyle w:val="BodyText"/>
        <w:rPr>
          <w:sz w:val="30"/>
        </w:rPr>
      </w:pPr>
    </w:p>
    <w:p w:rsidR="00FC437B" w:rsidRDefault="00FC437B">
      <w:pPr>
        <w:pStyle w:val="BodyText"/>
        <w:spacing w:before="8"/>
        <w:rPr>
          <w:sz w:val="28"/>
        </w:rPr>
      </w:pPr>
    </w:p>
    <w:p w:rsidR="00FC437B" w:rsidRDefault="00EE6A1E">
      <w:pPr>
        <w:pStyle w:val="Heading1"/>
        <w:numPr>
          <w:ilvl w:val="1"/>
          <w:numId w:val="3"/>
        </w:numPr>
        <w:tabs>
          <w:tab w:val="left" w:pos="1276"/>
        </w:tabs>
        <w:jc w:val="left"/>
        <w:rPr>
          <w:color w:val="1F4E79"/>
        </w:rPr>
      </w:pPr>
      <w:bookmarkStart w:id="1" w:name="1._Policy_Statement"/>
      <w:bookmarkStart w:id="2" w:name="_bookmark0"/>
      <w:bookmarkEnd w:id="1"/>
      <w:bookmarkEnd w:id="2"/>
      <w:r>
        <w:rPr>
          <w:color w:val="2D74B5"/>
        </w:rPr>
        <w:t>Policy</w:t>
      </w:r>
      <w:r>
        <w:rPr>
          <w:color w:val="2D74B5"/>
          <w:spacing w:val="1"/>
        </w:rPr>
        <w:t xml:space="preserve"> </w:t>
      </w:r>
      <w:r>
        <w:rPr>
          <w:color w:val="2D74B5"/>
        </w:rPr>
        <w:t>Statement</w:t>
      </w:r>
    </w:p>
    <w:p w:rsidR="00FC437B" w:rsidRDefault="00EE6A1E">
      <w:pPr>
        <w:pStyle w:val="BodyText"/>
        <w:spacing w:before="118"/>
        <w:ind w:left="195"/>
      </w:pPr>
      <w:r>
        <w:t>Pilgrim School is committed to providing as full an education as possible for all of our pupils.</w:t>
      </w:r>
    </w:p>
    <w:p w:rsidR="00FC437B" w:rsidRDefault="00EE6A1E">
      <w:pPr>
        <w:pStyle w:val="BodyText"/>
        <w:spacing w:before="120"/>
        <w:ind w:left="195" w:right="1385"/>
      </w:pPr>
      <w:r>
        <w:t>Pupils receiving an education through our provision are not attending their mainstream school due to a diagnosed medical illness. As such, our provision is bespoke and pupil</w:t>
      </w:r>
      <w:r>
        <w:rPr>
          <w:spacing w:val="-7"/>
        </w:rPr>
        <w:t xml:space="preserve"> </w:t>
      </w:r>
      <w:r>
        <w:t>led.</w:t>
      </w:r>
    </w:p>
    <w:p w:rsidR="00FC437B" w:rsidRDefault="00EE6A1E">
      <w:pPr>
        <w:pStyle w:val="BodyText"/>
        <w:spacing w:before="120"/>
        <w:ind w:left="195" w:right="1206"/>
      </w:pPr>
      <w:r>
        <w:t>The Pilgrim School is a hospital school. The profile of need within the school is predominately mental health. Individual Health Care Plans are only to be established and maintained when the health needs of the young person go beyond the normal day-to-day provision of the</w:t>
      </w:r>
      <w:r>
        <w:rPr>
          <w:spacing w:val="-16"/>
        </w:rPr>
        <w:t xml:space="preserve"> </w:t>
      </w:r>
      <w:r>
        <w:t>school.</w:t>
      </w:r>
    </w:p>
    <w:p w:rsidR="00FC437B" w:rsidRDefault="00EE6A1E">
      <w:pPr>
        <w:pStyle w:val="BodyText"/>
        <w:spacing w:before="121"/>
        <w:ind w:left="195" w:right="1051"/>
      </w:pPr>
      <w:r>
        <w:t>Our ‘normal’ offer includes a range of measures to meet both physical and mental health needs and pupils often find that their previous health related barriers to learning are significantly decreased.</w:t>
      </w:r>
    </w:p>
    <w:p w:rsidR="00FC437B" w:rsidRDefault="00EE6A1E">
      <w:pPr>
        <w:pStyle w:val="BodyText"/>
        <w:spacing w:before="120"/>
        <w:ind w:left="195" w:right="1007"/>
      </w:pPr>
      <w:r>
        <w:t xml:space="preserve">This policy meets the requirements under </w:t>
      </w:r>
      <w:hyperlink r:id="rId10">
        <w:r>
          <w:rPr>
            <w:color w:val="0092CF"/>
            <w:u w:val="single" w:color="0092CF"/>
          </w:rPr>
          <w:t>Section 100 of the Children and Families Act 2014</w:t>
        </w:r>
      </w:hyperlink>
      <w:r>
        <w:t>, which places a duty on governing boards to make arrangements for supporting pupils at their school with medical conditions.</w:t>
      </w:r>
    </w:p>
    <w:p w:rsidR="00FC437B" w:rsidRDefault="00EE6A1E">
      <w:pPr>
        <w:pStyle w:val="BodyText"/>
        <w:spacing w:before="120"/>
        <w:ind w:left="195" w:right="1396"/>
      </w:pPr>
      <w:r>
        <w:t xml:space="preserve">It is also based on the Department for Education’s statutory guidance: </w:t>
      </w:r>
      <w:hyperlink r:id="rId11">
        <w:r>
          <w:rPr>
            <w:color w:val="0092CF"/>
            <w:u w:val="single" w:color="0092CF"/>
          </w:rPr>
          <w:t>Supporting pupils at school with</w:t>
        </w:r>
      </w:hyperlink>
      <w:r>
        <w:rPr>
          <w:color w:val="0092CF"/>
        </w:rPr>
        <w:t xml:space="preserve"> </w:t>
      </w:r>
      <w:hyperlink r:id="rId12">
        <w:r>
          <w:rPr>
            <w:color w:val="0092CF"/>
            <w:u w:val="single" w:color="0092CF"/>
          </w:rPr>
          <w:t>medical conditions</w:t>
        </w:r>
        <w:r>
          <w:t>.</w:t>
        </w:r>
      </w:hyperlink>
    </w:p>
    <w:p w:rsidR="00FC437B" w:rsidRDefault="00FC437B">
      <w:pPr>
        <w:pStyle w:val="BodyText"/>
      </w:pPr>
    </w:p>
    <w:p w:rsidR="00FC437B" w:rsidRDefault="00EE6A1E">
      <w:pPr>
        <w:pStyle w:val="Heading1"/>
        <w:numPr>
          <w:ilvl w:val="1"/>
          <w:numId w:val="3"/>
        </w:numPr>
        <w:tabs>
          <w:tab w:val="left" w:pos="1951"/>
        </w:tabs>
        <w:spacing w:before="250"/>
        <w:ind w:left="1950" w:hanging="315"/>
        <w:jc w:val="left"/>
        <w:rPr>
          <w:color w:val="2D74B5"/>
        </w:rPr>
      </w:pPr>
      <w:bookmarkStart w:id="3" w:name="2._Aims"/>
      <w:bookmarkStart w:id="4" w:name="_bookmark1"/>
      <w:bookmarkEnd w:id="3"/>
      <w:bookmarkEnd w:id="4"/>
      <w:r>
        <w:rPr>
          <w:color w:val="2D74B5"/>
        </w:rPr>
        <w:t>Aims</w:t>
      </w:r>
    </w:p>
    <w:p w:rsidR="00FC437B" w:rsidRDefault="00EE6A1E">
      <w:pPr>
        <w:pStyle w:val="ListParagraph"/>
        <w:numPr>
          <w:ilvl w:val="0"/>
          <w:numId w:val="2"/>
        </w:numPr>
        <w:tabs>
          <w:tab w:val="left" w:pos="915"/>
          <w:tab w:val="left" w:pos="916"/>
        </w:tabs>
        <w:spacing w:before="160"/>
        <w:rPr>
          <w:sz w:val="20"/>
        </w:rPr>
      </w:pPr>
      <w:r>
        <w:rPr>
          <w:sz w:val="20"/>
        </w:rPr>
        <w:t>Pupils, staff and parents understand how our school will support pupils with medical</w:t>
      </w:r>
      <w:r>
        <w:rPr>
          <w:spacing w:val="-13"/>
          <w:sz w:val="20"/>
        </w:rPr>
        <w:t xml:space="preserve"> </w:t>
      </w:r>
      <w:r>
        <w:rPr>
          <w:sz w:val="20"/>
        </w:rPr>
        <w:t>conditions</w:t>
      </w:r>
    </w:p>
    <w:p w:rsidR="00FC437B" w:rsidRDefault="00EE6A1E">
      <w:pPr>
        <w:pStyle w:val="ListParagraph"/>
        <w:numPr>
          <w:ilvl w:val="0"/>
          <w:numId w:val="2"/>
        </w:numPr>
        <w:tabs>
          <w:tab w:val="left" w:pos="915"/>
          <w:tab w:val="left" w:pos="916"/>
        </w:tabs>
        <w:ind w:right="1088"/>
        <w:rPr>
          <w:sz w:val="20"/>
        </w:rPr>
      </w:pPr>
      <w:r>
        <w:rPr>
          <w:sz w:val="20"/>
        </w:rPr>
        <w:t>Pupils with medical conditions are properly supported to allow them to access an education in line with their peer</w:t>
      </w:r>
      <w:r>
        <w:rPr>
          <w:spacing w:val="-2"/>
          <w:sz w:val="20"/>
        </w:rPr>
        <w:t xml:space="preserve"> </w:t>
      </w:r>
      <w:r>
        <w:rPr>
          <w:sz w:val="20"/>
        </w:rPr>
        <w:t>group</w:t>
      </w:r>
    </w:p>
    <w:p w:rsidR="00FC437B" w:rsidRDefault="00EE6A1E">
      <w:pPr>
        <w:pStyle w:val="BodyText"/>
        <w:spacing w:before="159"/>
        <w:ind w:left="195"/>
      </w:pPr>
      <w:r>
        <w:t>The school and governing body will implement this policy by:</w:t>
      </w:r>
    </w:p>
    <w:p w:rsidR="00FC437B" w:rsidRDefault="00EE6A1E">
      <w:pPr>
        <w:pStyle w:val="ListParagraph"/>
        <w:numPr>
          <w:ilvl w:val="0"/>
          <w:numId w:val="2"/>
        </w:numPr>
        <w:tabs>
          <w:tab w:val="left" w:pos="915"/>
          <w:tab w:val="left" w:pos="916"/>
        </w:tabs>
        <w:spacing w:before="161"/>
        <w:rPr>
          <w:sz w:val="20"/>
        </w:rPr>
      </w:pPr>
      <w:r>
        <w:rPr>
          <w:sz w:val="20"/>
        </w:rPr>
        <w:t>Making sure sufficient staff are suitably</w:t>
      </w:r>
      <w:r>
        <w:rPr>
          <w:spacing w:val="-7"/>
          <w:sz w:val="20"/>
        </w:rPr>
        <w:t xml:space="preserve"> </w:t>
      </w:r>
      <w:r>
        <w:rPr>
          <w:sz w:val="20"/>
        </w:rPr>
        <w:t>trained</w:t>
      </w:r>
    </w:p>
    <w:p w:rsidR="00FC437B" w:rsidRDefault="00EE6A1E">
      <w:pPr>
        <w:pStyle w:val="ListParagraph"/>
        <w:numPr>
          <w:ilvl w:val="0"/>
          <w:numId w:val="2"/>
        </w:numPr>
        <w:tabs>
          <w:tab w:val="left" w:pos="915"/>
          <w:tab w:val="left" w:pos="916"/>
        </w:tabs>
        <w:rPr>
          <w:sz w:val="20"/>
        </w:rPr>
      </w:pPr>
      <w:r>
        <w:rPr>
          <w:sz w:val="20"/>
        </w:rPr>
        <w:t>Making staff aware of pupil’s conditions, where</w:t>
      </w:r>
      <w:r>
        <w:rPr>
          <w:spacing w:val="-7"/>
          <w:sz w:val="20"/>
        </w:rPr>
        <w:t xml:space="preserve"> </w:t>
      </w:r>
      <w:r>
        <w:rPr>
          <w:sz w:val="20"/>
        </w:rPr>
        <w:t>appropriate</w:t>
      </w:r>
    </w:p>
    <w:p w:rsidR="00FC437B" w:rsidRDefault="00EE6A1E">
      <w:pPr>
        <w:pStyle w:val="ListParagraph"/>
        <w:numPr>
          <w:ilvl w:val="0"/>
          <w:numId w:val="2"/>
        </w:numPr>
        <w:tabs>
          <w:tab w:val="left" w:pos="915"/>
          <w:tab w:val="left" w:pos="916"/>
        </w:tabs>
        <w:ind w:right="1534"/>
        <w:rPr>
          <w:sz w:val="20"/>
        </w:rPr>
      </w:pPr>
      <w:r>
        <w:rPr>
          <w:sz w:val="20"/>
        </w:rPr>
        <w:t>Making</w:t>
      </w:r>
      <w:r>
        <w:rPr>
          <w:spacing w:val="-6"/>
          <w:sz w:val="20"/>
        </w:rPr>
        <w:t xml:space="preserve"> </w:t>
      </w:r>
      <w:r>
        <w:rPr>
          <w:sz w:val="20"/>
        </w:rPr>
        <w:t>sure</w:t>
      </w:r>
      <w:r>
        <w:rPr>
          <w:spacing w:val="-5"/>
          <w:sz w:val="20"/>
        </w:rPr>
        <w:t xml:space="preserve"> </w:t>
      </w:r>
      <w:r>
        <w:rPr>
          <w:sz w:val="20"/>
        </w:rPr>
        <w:t>there</w:t>
      </w:r>
      <w:r>
        <w:rPr>
          <w:spacing w:val="-1"/>
          <w:sz w:val="20"/>
        </w:rPr>
        <w:t xml:space="preserve"> </w:t>
      </w:r>
      <w:r>
        <w:rPr>
          <w:sz w:val="20"/>
        </w:rPr>
        <w:t>are</w:t>
      </w:r>
      <w:r>
        <w:rPr>
          <w:spacing w:val="-5"/>
          <w:sz w:val="20"/>
        </w:rPr>
        <w:t xml:space="preserve"> </w:t>
      </w:r>
      <w:r>
        <w:rPr>
          <w:sz w:val="20"/>
        </w:rPr>
        <w:t>cover</w:t>
      </w:r>
      <w:r>
        <w:rPr>
          <w:spacing w:val="-5"/>
          <w:sz w:val="20"/>
        </w:rPr>
        <w:t xml:space="preserve"> </w:t>
      </w:r>
      <w:r>
        <w:rPr>
          <w:sz w:val="20"/>
        </w:rPr>
        <w:t>arrangements</w:t>
      </w:r>
      <w:r>
        <w:rPr>
          <w:spacing w:val="-5"/>
          <w:sz w:val="20"/>
        </w:rPr>
        <w:t xml:space="preserve"> </w:t>
      </w:r>
      <w:r>
        <w:rPr>
          <w:sz w:val="20"/>
        </w:rPr>
        <w:t>to ensure</w:t>
      </w:r>
      <w:r>
        <w:rPr>
          <w:spacing w:val="-6"/>
          <w:sz w:val="20"/>
        </w:rPr>
        <w:t xml:space="preserve"> </w:t>
      </w:r>
      <w:r>
        <w:rPr>
          <w:sz w:val="20"/>
        </w:rPr>
        <w:t>someone</w:t>
      </w:r>
      <w:r>
        <w:rPr>
          <w:spacing w:val="-5"/>
          <w:sz w:val="20"/>
        </w:rPr>
        <w:t xml:space="preserve"> </w:t>
      </w:r>
      <w:r>
        <w:rPr>
          <w:sz w:val="20"/>
        </w:rPr>
        <w:t>is</w:t>
      </w:r>
      <w:r>
        <w:rPr>
          <w:spacing w:val="-4"/>
          <w:sz w:val="20"/>
        </w:rPr>
        <w:t xml:space="preserve"> </w:t>
      </w:r>
      <w:r>
        <w:rPr>
          <w:sz w:val="20"/>
        </w:rPr>
        <w:t>always available</w:t>
      </w:r>
      <w:r>
        <w:rPr>
          <w:spacing w:val="-1"/>
          <w:sz w:val="20"/>
        </w:rPr>
        <w:t xml:space="preserve"> </w:t>
      </w:r>
      <w:r>
        <w:rPr>
          <w:sz w:val="20"/>
        </w:rPr>
        <w:t>to</w:t>
      </w:r>
      <w:r>
        <w:rPr>
          <w:spacing w:val="-5"/>
          <w:sz w:val="20"/>
        </w:rPr>
        <w:t xml:space="preserve"> </w:t>
      </w:r>
      <w:r>
        <w:rPr>
          <w:sz w:val="20"/>
        </w:rPr>
        <w:t>support pupils with medical</w:t>
      </w:r>
      <w:r>
        <w:rPr>
          <w:spacing w:val="-4"/>
          <w:sz w:val="20"/>
        </w:rPr>
        <w:t xml:space="preserve"> </w:t>
      </w:r>
      <w:r>
        <w:rPr>
          <w:sz w:val="20"/>
        </w:rPr>
        <w:t>conditions</w:t>
      </w:r>
    </w:p>
    <w:p w:rsidR="00FC437B" w:rsidRDefault="00EE6A1E">
      <w:pPr>
        <w:pStyle w:val="ListParagraph"/>
        <w:numPr>
          <w:ilvl w:val="0"/>
          <w:numId w:val="2"/>
        </w:numPr>
        <w:tabs>
          <w:tab w:val="left" w:pos="915"/>
          <w:tab w:val="left" w:pos="916"/>
        </w:tabs>
        <w:spacing w:line="241" w:lineRule="exact"/>
        <w:rPr>
          <w:sz w:val="20"/>
        </w:rPr>
      </w:pPr>
      <w:r>
        <w:rPr>
          <w:sz w:val="20"/>
        </w:rPr>
        <w:t>Providing supply teachers with appropriate information about the policy and relevant</w:t>
      </w:r>
      <w:r>
        <w:rPr>
          <w:spacing w:val="-18"/>
          <w:sz w:val="20"/>
        </w:rPr>
        <w:t xml:space="preserve"> </w:t>
      </w:r>
      <w:r>
        <w:rPr>
          <w:sz w:val="20"/>
        </w:rPr>
        <w:t>pupils</w:t>
      </w:r>
    </w:p>
    <w:p w:rsidR="00FC437B" w:rsidRDefault="00EE6A1E">
      <w:pPr>
        <w:pStyle w:val="ListParagraph"/>
        <w:numPr>
          <w:ilvl w:val="0"/>
          <w:numId w:val="2"/>
        </w:numPr>
        <w:tabs>
          <w:tab w:val="left" w:pos="915"/>
          <w:tab w:val="left" w:pos="916"/>
        </w:tabs>
        <w:rPr>
          <w:sz w:val="20"/>
        </w:rPr>
      </w:pPr>
      <w:r>
        <w:rPr>
          <w:sz w:val="20"/>
        </w:rPr>
        <w:t>Developing and monitoring individual healthcare plans</w:t>
      </w:r>
      <w:r>
        <w:rPr>
          <w:spacing w:val="-3"/>
          <w:sz w:val="20"/>
        </w:rPr>
        <w:t xml:space="preserve"> </w:t>
      </w:r>
      <w:r>
        <w:rPr>
          <w:sz w:val="20"/>
        </w:rPr>
        <w:t>(IHPs)</w:t>
      </w:r>
    </w:p>
    <w:p w:rsidR="00FC437B" w:rsidRDefault="00FC437B">
      <w:pPr>
        <w:pStyle w:val="BodyText"/>
        <w:rPr>
          <w:sz w:val="24"/>
        </w:rPr>
      </w:pPr>
    </w:p>
    <w:p w:rsidR="00FC437B" w:rsidRDefault="00EE6A1E">
      <w:pPr>
        <w:pStyle w:val="Heading1"/>
        <w:numPr>
          <w:ilvl w:val="1"/>
          <w:numId w:val="3"/>
        </w:numPr>
        <w:tabs>
          <w:tab w:val="left" w:pos="1591"/>
        </w:tabs>
        <w:spacing w:before="203"/>
        <w:ind w:left="1591" w:hanging="315"/>
        <w:jc w:val="left"/>
        <w:rPr>
          <w:color w:val="2D74B5"/>
        </w:rPr>
      </w:pPr>
      <w:bookmarkStart w:id="5" w:name="3._Roles_and_responsibilities"/>
      <w:bookmarkStart w:id="6" w:name="_bookmark2"/>
      <w:bookmarkEnd w:id="5"/>
      <w:bookmarkEnd w:id="6"/>
      <w:r>
        <w:rPr>
          <w:color w:val="2D74B5"/>
        </w:rPr>
        <w:t>Roles and</w:t>
      </w:r>
      <w:r>
        <w:rPr>
          <w:color w:val="2D74B5"/>
          <w:spacing w:val="1"/>
        </w:rPr>
        <w:t xml:space="preserve"> </w:t>
      </w:r>
      <w:r>
        <w:rPr>
          <w:color w:val="2D74B5"/>
        </w:rPr>
        <w:t>responsibilities</w:t>
      </w:r>
    </w:p>
    <w:p w:rsidR="00FC437B" w:rsidRDefault="00EE6A1E">
      <w:pPr>
        <w:pStyle w:val="BodyText"/>
        <w:spacing w:before="118"/>
        <w:ind w:left="195" w:right="1041"/>
      </w:pPr>
      <w:r>
        <w:t>Supporting pupils with medical conditions during school hours is not the sole responsibility of one person. Any member of staff may be asked to provide support to pupils with medical conditions. This includes the administration of medicines. Staff should be made aware that administering medication is a voluntary task.</w:t>
      </w:r>
    </w:p>
    <w:p w:rsidR="00FC437B" w:rsidRDefault="00FC437B">
      <w:pPr>
        <w:pStyle w:val="BodyText"/>
        <w:rPr>
          <w:sz w:val="22"/>
        </w:rPr>
      </w:pPr>
    </w:p>
    <w:p w:rsidR="00FC437B" w:rsidRDefault="00FC437B">
      <w:pPr>
        <w:pStyle w:val="BodyText"/>
        <w:spacing w:before="1"/>
        <w:rPr>
          <w:sz w:val="28"/>
        </w:rPr>
      </w:pPr>
    </w:p>
    <w:p w:rsidR="00FC437B" w:rsidRDefault="00EE6A1E">
      <w:pPr>
        <w:pStyle w:val="Heading3"/>
        <w:spacing w:before="1"/>
      </w:pPr>
      <w:r>
        <w:t>The Governing body:</w:t>
      </w:r>
    </w:p>
    <w:p w:rsidR="00FC437B" w:rsidRDefault="00EE6A1E">
      <w:pPr>
        <w:pStyle w:val="ListParagraph"/>
        <w:numPr>
          <w:ilvl w:val="0"/>
          <w:numId w:val="2"/>
        </w:numPr>
        <w:tabs>
          <w:tab w:val="left" w:pos="915"/>
          <w:tab w:val="left" w:pos="916"/>
        </w:tabs>
        <w:spacing w:before="163"/>
        <w:rPr>
          <w:sz w:val="20"/>
        </w:rPr>
      </w:pPr>
      <w:r>
        <w:rPr>
          <w:sz w:val="20"/>
        </w:rPr>
        <w:t>Has ultimate responsibility to make arrangements to support pupils with medical</w:t>
      </w:r>
      <w:r>
        <w:rPr>
          <w:spacing w:val="-8"/>
          <w:sz w:val="20"/>
        </w:rPr>
        <w:t xml:space="preserve"> </w:t>
      </w:r>
      <w:r>
        <w:rPr>
          <w:sz w:val="20"/>
        </w:rPr>
        <w:t>conditions.</w:t>
      </w:r>
    </w:p>
    <w:p w:rsidR="00FC437B" w:rsidRDefault="00EE6A1E">
      <w:pPr>
        <w:pStyle w:val="ListParagraph"/>
        <w:numPr>
          <w:ilvl w:val="0"/>
          <w:numId w:val="2"/>
        </w:numPr>
        <w:tabs>
          <w:tab w:val="left" w:pos="915"/>
          <w:tab w:val="left" w:pos="916"/>
        </w:tabs>
        <w:ind w:right="1198"/>
        <w:rPr>
          <w:sz w:val="20"/>
        </w:rPr>
      </w:pPr>
      <w:r>
        <w:rPr>
          <w:sz w:val="20"/>
        </w:rPr>
        <w:t>Will</w:t>
      </w:r>
      <w:r>
        <w:rPr>
          <w:spacing w:val="-4"/>
          <w:sz w:val="20"/>
        </w:rPr>
        <w:t xml:space="preserve"> </w:t>
      </w:r>
      <w:r>
        <w:rPr>
          <w:sz w:val="20"/>
        </w:rPr>
        <w:t>ensure</w:t>
      </w:r>
      <w:r>
        <w:rPr>
          <w:spacing w:val="-6"/>
          <w:sz w:val="20"/>
        </w:rPr>
        <w:t xml:space="preserve"> </w:t>
      </w:r>
      <w:r>
        <w:rPr>
          <w:sz w:val="20"/>
        </w:rPr>
        <w:t>that</w:t>
      </w:r>
      <w:r>
        <w:rPr>
          <w:spacing w:val="-6"/>
          <w:sz w:val="20"/>
        </w:rPr>
        <w:t xml:space="preserve"> </w:t>
      </w:r>
      <w:r>
        <w:rPr>
          <w:sz w:val="20"/>
        </w:rPr>
        <w:t>sufficient</w:t>
      </w:r>
      <w:r>
        <w:rPr>
          <w:spacing w:val="-6"/>
          <w:sz w:val="20"/>
        </w:rPr>
        <w:t xml:space="preserve"> </w:t>
      </w:r>
      <w:r>
        <w:rPr>
          <w:sz w:val="20"/>
        </w:rPr>
        <w:t>staff</w:t>
      </w:r>
      <w:r>
        <w:rPr>
          <w:spacing w:val="-1"/>
          <w:sz w:val="20"/>
        </w:rPr>
        <w:t xml:space="preserve"> </w:t>
      </w:r>
      <w:r>
        <w:rPr>
          <w:sz w:val="20"/>
        </w:rPr>
        <w:t>have</w:t>
      </w:r>
      <w:r>
        <w:rPr>
          <w:spacing w:val="-1"/>
          <w:sz w:val="20"/>
        </w:rPr>
        <w:t xml:space="preserve"> </w:t>
      </w:r>
      <w:r>
        <w:rPr>
          <w:sz w:val="20"/>
        </w:rPr>
        <w:t>received</w:t>
      </w:r>
      <w:r>
        <w:rPr>
          <w:spacing w:val="-2"/>
          <w:sz w:val="20"/>
        </w:rPr>
        <w:t xml:space="preserve"> </w:t>
      </w:r>
      <w:r>
        <w:rPr>
          <w:sz w:val="20"/>
        </w:rPr>
        <w:t>suitable training</w:t>
      </w:r>
      <w:r>
        <w:rPr>
          <w:spacing w:val="-6"/>
          <w:sz w:val="20"/>
        </w:rPr>
        <w:t xml:space="preserve"> </w:t>
      </w:r>
      <w:r>
        <w:rPr>
          <w:sz w:val="20"/>
        </w:rPr>
        <w:t>and</w:t>
      </w:r>
      <w:r>
        <w:rPr>
          <w:spacing w:val="-1"/>
          <w:sz w:val="20"/>
        </w:rPr>
        <w:t xml:space="preserve"> </w:t>
      </w:r>
      <w:r>
        <w:rPr>
          <w:sz w:val="20"/>
        </w:rPr>
        <w:t>are</w:t>
      </w:r>
      <w:r>
        <w:rPr>
          <w:spacing w:val="-1"/>
          <w:sz w:val="20"/>
        </w:rPr>
        <w:t xml:space="preserve"> </w:t>
      </w:r>
      <w:r>
        <w:rPr>
          <w:sz w:val="20"/>
        </w:rPr>
        <w:t>competent</w:t>
      </w:r>
      <w:r>
        <w:rPr>
          <w:spacing w:val="-1"/>
          <w:sz w:val="20"/>
        </w:rPr>
        <w:t xml:space="preserve"> </w:t>
      </w:r>
      <w:r>
        <w:rPr>
          <w:sz w:val="20"/>
        </w:rPr>
        <w:t>before</w:t>
      </w:r>
      <w:r>
        <w:rPr>
          <w:spacing w:val="-6"/>
          <w:sz w:val="20"/>
        </w:rPr>
        <w:t xml:space="preserve"> </w:t>
      </w:r>
      <w:r>
        <w:rPr>
          <w:sz w:val="20"/>
        </w:rPr>
        <w:t>they</w:t>
      </w:r>
      <w:r>
        <w:rPr>
          <w:spacing w:val="-5"/>
          <w:sz w:val="20"/>
        </w:rPr>
        <w:t xml:space="preserve"> </w:t>
      </w:r>
      <w:r>
        <w:rPr>
          <w:sz w:val="20"/>
        </w:rPr>
        <w:t>are responsible for supporting children with medical</w:t>
      </w:r>
      <w:r>
        <w:rPr>
          <w:spacing w:val="-7"/>
          <w:sz w:val="20"/>
        </w:rPr>
        <w:t xml:space="preserve"> </w:t>
      </w:r>
      <w:r>
        <w:rPr>
          <w:sz w:val="20"/>
        </w:rPr>
        <w:t>conditions.</w:t>
      </w:r>
    </w:p>
    <w:p w:rsidR="00FC437B" w:rsidRDefault="00FC437B">
      <w:pPr>
        <w:pStyle w:val="BodyText"/>
        <w:rPr>
          <w:sz w:val="22"/>
        </w:rPr>
      </w:pPr>
    </w:p>
    <w:p w:rsidR="00FC437B" w:rsidRDefault="00FC437B">
      <w:pPr>
        <w:pStyle w:val="BodyText"/>
        <w:spacing w:before="11"/>
        <w:rPr>
          <w:sz w:val="27"/>
        </w:rPr>
      </w:pPr>
    </w:p>
    <w:p w:rsidR="00FC437B" w:rsidRDefault="00EE6A1E">
      <w:pPr>
        <w:pStyle w:val="Heading3"/>
      </w:pPr>
      <w:r>
        <w:t>The Head teacher will:</w:t>
      </w:r>
    </w:p>
    <w:p w:rsidR="00FC437B" w:rsidRDefault="00EE6A1E">
      <w:pPr>
        <w:pStyle w:val="ListParagraph"/>
        <w:numPr>
          <w:ilvl w:val="0"/>
          <w:numId w:val="2"/>
        </w:numPr>
        <w:tabs>
          <w:tab w:val="left" w:pos="915"/>
          <w:tab w:val="left" w:pos="916"/>
        </w:tabs>
        <w:spacing w:before="157"/>
        <w:rPr>
          <w:sz w:val="20"/>
        </w:rPr>
      </w:pPr>
      <w:r>
        <w:rPr>
          <w:sz w:val="20"/>
        </w:rPr>
        <w:t>Make sure all staff are aware of this policy and understand their role in its</w:t>
      </w:r>
      <w:r>
        <w:rPr>
          <w:spacing w:val="-17"/>
          <w:sz w:val="20"/>
        </w:rPr>
        <w:t xml:space="preserve"> </w:t>
      </w:r>
      <w:r>
        <w:rPr>
          <w:sz w:val="20"/>
        </w:rPr>
        <w:t>implementation</w:t>
      </w:r>
    </w:p>
    <w:p w:rsidR="00FC437B" w:rsidRDefault="00EE6A1E">
      <w:pPr>
        <w:pStyle w:val="ListParagraph"/>
        <w:numPr>
          <w:ilvl w:val="0"/>
          <w:numId w:val="2"/>
        </w:numPr>
        <w:tabs>
          <w:tab w:val="left" w:pos="915"/>
          <w:tab w:val="left" w:pos="916"/>
        </w:tabs>
        <w:spacing w:before="1"/>
        <w:ind w:right="1486"/>
        <w:rPr>
          <w:sz w:val="20"/>
        </w:rPr>
      </w:pPr>
      <w:r>
        <w:rPr>
          <w:sz w:val="20"/>
        </w:rPr>
        <w:t>Ensure that there is a sufficient number of trained staff available to implement this policy and deliver against all individual healthcare plans (IHPs), including in contingency and</w:t>
      </w:r>
      <w:r>
        <w:rPr>
          <w:spacing w:val="-39"/>
          <w:sz w:val="20"/>
        </w:rPr>
        <w:t xml:space="preserve"> </w:t>
      </w:r>
      <w:r>
        <w:rPr>
          <w:sz w:val="20"/>
        </w:rPr>
        <w:t>emergency situations.</w:t>
      </w:r>
    </w:p>
    <w:p w:rsidR="00FC437B" w:rsidRDefault="00EE6A1E">
      <w:pPr>
        <w:pStyle w:val="ListParagraph"/>
        <w:numPr>
          <w:ilvl w:val="0"/>
          <w:numId w:val="2"/>
        </w:numPr>
        <w:tabs>
          <w:tab w:val="left" w:pos="915"/>
          <w:tab w:val="left" w:pos="916"/>
        </w:tabs>
        <w:spacing w:line="240" w:lineRule="exact"/>
        <w:rPr>
          <w:sz w:val="20"/>
        </w:rPr>
      </w:pPr>
      <w:r>
        <w:rPr>
          <w:sz w:val="20"/>
        </w:rPr>
        <w:t>Ensure that individual health care plans are located within an individual pupil</w:t>
      </w:r>
      <w:r>
        <w:rPr>
          <w:spacing w:val="-10"/>
          <w:sz w:val="20"/>
        </w:rPr>
        <w:t xml:space="preserve"> </w:t>
      </w:r>
      <w:r>
        <w:rPr>
          <w:sz w:val="20"/>
        </w:rPr>
        <w:t>passport.</w:t>
      </w:r>
    </w:p>
    <w:p w:rsidR="00FC437B" w:rsidRDefault="00FC437B">
      <w:pPr>
        <w:spacing w:line="240" w:lineRule="exact"/>
        <w:rPr>
          <w:sz w:val="20"/>
        </w:rPr>
        <w:sectPr w:rsidR="00FC437B">
          <w:footerReference w:type="default" r:id="rId13"/>
          <w:pgSz w:w="11910" w:h="16840"/>
          <w:pgMar w:top="260" w:right="320" w:bottom="920" w:left="940" w:header="0" w:footer="727" w:gutter="0"/>
          <w:pgNumType w:start="2"/>
          <w:cols w:space="720"/>
        </w:sectPr>
      </w:pPr>
    </w:p>
    <w:p w:rsidR="00FC437B" w:rsidRDefault="00FC437B">
      <w:pPr>
        <w:pStyle w:val="BodyText"/>
      </w:pPr>
    </w:p>
    <w:p w:rsidR="00FC437B" w:rsidRDefault="00FC437B">
      <w:pPr>
        <w:pStyle w:val="BodyText"/>
      </w:pPr>
    </w:p>
    <w:p w:rsidR="00FC437B" w:rsidRDefault="00FC437B">
      <w:pPr>
        <w:pStyle w:val="BodyText"/>
        <w:spacing w:before="4"/>
        <w:rPr>
          <w:sz w:val="27"/>
        </w:rPr>
      </w:pPr>
    </w:p>
    <w:p w:rsidR="00FC437B" w:rsidRDefault="00EE6A1E">
      <w:pPr>
        <w:pStyle w:val="ListParagraph"/>
        <w:numPr>
          <w:ilvl w:val="0"/>
          <w:numId w:val="2"/>
        </w:numPr>
        <w:tabs>
          <w:tab w:val="left" w:pos="915"/>
          <w:tab w:val="left" w:pos="916"/>
          <w:tab w:val="left" w:pos="6412"/>
        </w:tabs>
        <w:spacing w:before="100"/>
        <w:ind w:right="1066"/>
        <w:rPr>
          <w:sz w:val="20"/>
        </w:rPr>
      </w:pPr>
      <w:r>
        <w:rPr>
          <w:sz w:val="20"/>
        </w:rPr>
        <w:t>Make sure</w:t>
      </w:r>
      <w:r>
        <w:rPr>
          <w:spacing w:val="-9"/>
          <w:sz w:val="20"/>
        </w:rPr>
        <w:t xml:space="preserve"> </w:t>
      </w:r>
      <w:r>
        <w:rPr>
          <w:sz w:val="20"/>
        </w:rPr>
        <w:t>that</w:t>
      </w:r>
      <w:r>
        <w:rPr>
          <w:spacing w:val="-4"/>
          <w:sz w:val="20"/>
        </w:rPr>
        <w:t xml:space="preserve"> </w:t>
      </w:r>
      <w:r>
        <w:rPr>
          <w:sz w:val="20"/>
        </w:rPr>
        <w:t>school staff are appropriately insured and aware that</w:t>
      </w:r>
      <w:r>
        <w:rPr>
          <w:spacing w:val="-10"/>
          <w:sz w:val="20"/>
        </w:rPr>
        <w:t xml:space="preserve"> </w:t>
      </w:r>
      <w:r>
        <w:rPr>
          <w:sz w:val="20"/>
        </w:rPr>
        <w:t>they</w:t>
      </w:r>
      <w:r>
        <w:rPr>
          <w:spacing w:val="1"/>
          <w:sz w:val="20"/>
        </w:rPr>
        <w:t xml:space="preserve"> </w:t>
      </w:r>
      <w:r>
        <w:rPr>
          <w:sz w:val="20"/>
        </w:rPr>
        <w:t>are insured to support pupils in this</w:t>
      </w:r>
      <w:r>
        <w:rPr>
          <w:spacing w:val="-19"/>
          <w:sz w:val="20"/>
        </w:rPr>
        <w:t xml:space="preserve"> </w:t>
      </w:r>
      <w:r>
        <w:rPr>
          <w:sz w:val="20"/>
        </w:rPr>
        <w:t>way</w:t>
      </w:r>
    </w:p>
    <w:p w:rsidR="00FC437B" w:rsidRDefault="00FC437B">
      <w:pPr>
        <w:pStyle w:val="BodyText"/>
        <w:rPr>
          <w:sz w:val="22"/>
        </w:rPr>
      </w:pPr>
    </w:p>
    <w:p w:rsidR="00FC437B" w:rsidRDefault="00EE6A1E">
      <w:pPr>
        <w:pStyle w:val="Heading3"/>
        <w:spacing w:before="162"/>
      </w:pPr>
      <w:r>
        <w:t xml:space="preserve">The </w:t>
      </w:r>
      <w:r w:rsidR="008F4DBA">
        <w:t xml:space="preserve">Assistant Head Pastoral </w:t>
      </w:r>
      <w:r>
        <w:t>will:</w:t>
      </w:r>
    </w:p>
    <w:p w:rsidR="00FC437B" w:rsidRDefault="00EE6A1E">
      <w:pPr>
        <w:pStyle w:val="ListParagraph"/>
        <w:numPr>
          <w:ilvl w:val="0"/>
          <w:numId w:val="2"/>
        </w:numPr>
        <w:tabs>
          <w:tab w:val="left" w:pos="915"/>
          <w:tab w:val="left" w:pos="916"/>
        </w:tabs>
        <w:spacing w:before="162" w:line="243" w:lineRule="exact"/>
        <w:rPr>
          <w:sz w:val="20"/>
        </w:rPr>
      </w:pPr>
      <w:r>
        <w:rPr>
          <w:sz w:val="20"/>
        </w:rPr>
        <w:t>Take overall responsibility for the management of</w:t>
      </w:r>
      <w:r>
        <w:rPr>
          <w:spacing w:val="-5"/>
          <w:sz w:val="20"/>
        </w:rPr>
        <w:t xml:space="preserve"> </w:t>
      </w:r>
      <w:r>
        <w:rPr>
          <w:sz w:val="20"/>
        </w:rPr>
        <w:t>IHPs</w:t>
      </w:r>
    </w:p>
    <w:p w:rsidR="00FC437B" w:rsidRDefault="00EE6A1E">
      <w:pPr>
        <w:pStyle w:val="ListParagraph"/>
        <w:numPr>
          <w:ilvl w:val="0"/>
          <w:numId w:val="2"/>
        </w:numPr>
        <w:tabs>
          <w:tab w:val="left" w:pos="915"/>
          <w:tab w:val="left" w:pos="916"/>
        </w:tabs>
        <w:spacing w:line="237" w:lineRule="auto"/>
        <w:ind w:right="1169"/>
        <w:rPr>
          <w:sz w:val="20"/>
        </w:rPr>
      </w:pPr>
      <w:r>
        <w:rPr>
          <w:sz w:val="20"/>
        </w:rPr>
        <w:t>Ensure that systems are in place for obtaining information about a child’s medical needs and that this information is kept up to</w:t>
      </w:r>
      <w:r>
        <w:rPr>
          <w:spacing w:val="-10"/>
          <w:sz w:val="20"/>
        </w:rPr>
        <w:t xml:space="preserve"> </w:t>
      </w:r>
      <w:r>
        <w:rPr>
          <w:sz w:val="20"/>
        </w:rPr>
        <w:t>date</w:t>
      </w:r>
    </w:p>
    <w:p w:rsidR="00FC437B" w:rsidRDefault="00EE6A1E">
      <w:pPr>
        <w:pStyle w:val="Heading3"/>
        <w:spacing w:before="167"/>
      </w:pPr>
      <w:r>
        <w:t>All school staff will:</w:t>
      </w:r>
    </w:p>
    <w:p w:rsidR="00FC437B" w:rsidRDefault="00EE6A1E">
      <w:pPr>
        <w:pStyle w:val="ListParagraph"/>
        <w:numPr>
          <w:ilvl w:val="0"/>
          <w:numId w:val="2"/>
        </w:numPr>
        <w:tabs>
          <w:tab w:val="left" w:pos="915"/>
          <w:tab w:val="left" w:pos="916"/>
        </w:tabs>
        <w:spacing w:before="157"/>
        <w:ind w:right="1059"/>
        <w:rPr>
          <w:sz w:val="20"/>
        </w:rPr>
      </w:pPr>
      <w:r>
        <w:rPr>
          <w:sz w:val="20"/>
        </w:rPr>
        <w:t>Liaise with the Children’s Nursing team / or other health professionals in the case of any pupil who has a medical condition that may require support at</w:t>
      </w:r>
      <w:r>
        <w:rPr>
          <w:spacing w:val="-16"/>
          <w:sz w:val="20"/>
        </w:rPr>
        <w:t xml:space="preserve"> </w:t>
      </w:r>
      <w:r>
        <w:rPr>
          <w:sz w:val="20"/>
        </w:rPr>
        <w:t>school,</w:t>
      </w:r>
    </w:p>
    <w:p w:rsidR="00FC437B" w:rsidRDefault="00EE6A1E">
      <w:pPr>
        <w:pStyle w:val="ListParagraph"/>
        <w:numPr>
          <w:ilvl w:val="0"/>
          <w:numId w:val="2"/>
        </w:numPr>
        <w:tabs>
          <w:tab w:val="left" w:pos="915"/>
          <w:tab w:val="left" w:pos="916"/>
        </w:tabs>
        <w:spacing w:before="1"/>
        <w:ind w:right="1169"/>
        <w:rPr>
          <w:sz w:val="20"/>
        </w:rPr>
      </w:pPr>
      <w:r>
        <w:rPr>
          <w:sz w:val="20"/>
        </w:rPr>
        <w:t>Ensure they have sufficient and suitable training, and achieve the necessary level of competency before supporting those with medical conditions.</w:t>
      </w:r>
    </w:p>
    <w:p w:rsidR="00FC437B" w:rsidRDefault="00EE6A1E">
      <w:pPr>
        <w:pStyle w:val="ListParagraph"/>
        <w:numPr>
          <w:ilvl w:val="0"/>
          <w:numId w:val="2"/>
        </w:numPr>
        <w:tabs>
          <w:tab w:val="left" w:pos="915"/>
          <w:tab w:val="left" w:pos="916"/>
        </w:tabs>
        <w:ind w:right="1029"/>
        <w:rPr>
          <w:sz w:val="20"/>
        </w:rPr>
      </w:pPr>
      <w:r>
        <w:rPr>
          <w:sz w:val="20"/>
        </w:rPr>
        <w:t>Take into account the needs of pupils with medical conditions that they teach. All staff will know what</w:t>
      </w:r>
      <w:r>
        <w:rPr>
          <w:spacing w:val="-5"/>
          <w:sz w:val="20"/>
        </w:rPr>
        <w:t xml:space="preserve"> </w:t>
      </w:r>
      <w:r>
        <w:rPr>
          <w:sz w:val="20"/>
        </w:rPr>
        <w:t>to</w:t>
      </w:r>
      <w:r>
        <w:rPr>
          <w:spacing w:val="-4"/>
          <w:sz w:val="20"/>
        </w:rPr>
        <w:t xml:space="preserve"> </w:t>
      </w:r>
      <w:r>
        <w:rPr>
          <w:sz w:val="20"/>
        </w:rPr>
        <w:t>do</w:t>
      </w:r>
      <w:r>
        <w:rPr>
          <w:spacing w:val="-4"/>
          <w:sz w:val="20"/>
        </w:rPr>
        <w:t xml:space="preserve"> </w:t>
      </w:r>
      <w:r>
        <w:rPr>
          <w:sz w:val="20"/>
        </w:rPr>
        <w:t>and</w:t>
      </w:r>
      <w:r>
        <w:rPr>
          <w:spacing w:val="1"/>
          <w:sz w:val="20"/>
        </w:rPr>
        <w:t xml:space="preserve"> </w:t>
      </w:r>
      <w:r>
        <w:rPr>
          <w:sz w:val="20"/>
        </w:rPr>
        <w:t>respond</w:t>
      </w:r>
      <w:r>
        <w:rPr>
          <w:spacing w:val="-4"/>
          <w:sz w:val="20"/>
        </w:rPr>
        <w:t xml:space="preserve"> </w:t>
      </w:r>
      <w:r>
        <w:rPr>
          <w:sz w:val="20"/>
        </w:rPr>
        <w:t>accordingly</w:t>
      </w:r>
      <w:r>
        <w:rPr>
          <w:spacing w:val="-2"/>
          <w:sz w:val="20"/>
        </w:rPr>
        <w:t xml:space="preserve"> </w:t>
      </w:r>
      <w:r>
        <w:rPr>
          <w:sz w:val="20"/>
        </w:rPr>
        <w:t>when</w:t>
      </w:r>
      <w:r>
        <w:rPr>
          <w:spacing w:val="-5"/>
          <w:sz w:val="20"/>
        </w:rPr>
        <w:t xml:space="preserve"> </w:t>
      </w:r>
      <w:r>
        <w:rPr>
          <w:sz w:val="20"/>
        </w:rPr>
        <w:t>they</w:t>
      </w:r>
      <w:r>
        <w:rPr>
          <w:spacing w:val="-3"/>
          <w:sz w:val="20"/>
        </w:rPr>
        <w:t xml:space="preserve"> </w:t>
      </w:r>
      <w:r>
        <w:rPr>
          <w:sz w:val="20"/>
        </w:rPr>
        <w:t>become</w:t>
      </w:r>
      <w:r>
        <w:rPr>
          <w:spacing w:val="1"/>
          <w:sz w:val="20"/>
        </w:rPr>
        <w:t xml:space="preserve"> </w:t>
      </w:r>
      <w:r>
        <w:rPr>
          <w:sz w:val="20"/>
        </w:rPr>
        <w:t>aware</w:t>
      </w:r>
      <w:r>
        <w:rPr>
          <w:spacing w:val="-4"/>
          <w:sz w:val="20"/>
        </w:rPr>
        <w:t xml:space="preserve"> </w:t>
      </w:r>
      <w:r>
        <w:rPr>
          <w:sz w:val="20"/>
        </w:rPr>
        <w:t>that</w:t>
      </w:r>
      <w:r>
        <w:rPr>
          <w:spacing w:val="-4"/>
          <w:sz w:val="20"/>
        </w:rPr>
        <w:t xml:space="preserve"> </w:t>
      </w:r>
      <w:r>
        <w:rPr>
          <w:sz w:val="20"/>
        </w:rPr>
        <w:t>a</w:t>
      </w:r>
      <w:r>
        <w:rPr>
          <w:spacing w:val="-4"/>
          <w:sz w:val="20"/>
        </w:rPr>
        <w:t xml:space="preserve"> </w:t>
      </w:r>
      <w:r>
        <w:rPr>
          <w:sz w:val="20"/>
        </w:rPr>
        <w:t>pupil</w:t>
      </w:r>
      <w:r>
        <w:rPr>
          <w:spacing w:val="-2"/>
          <w:sz w:val="20"/>
        </w:rPr>
        <w:t xml:space="preserve"> </w:t>
      </w:r>
      <w:r>
        <w:rPr>
          <w:sz w:val="20"/>
        </w:rPr>
        <w:t>with</w:t>
      </w:r>
      <w:r>
        <w:rPr>
          <w:spacing w:val="-4"/>
          <w:sz w:val="20"/>
        </w:rPr>
        <w:t xml:space="preserve"> </w:t>
      </w:r>
      <w:r>
        <w:rPr>
          <w:sz w:val="20"/>
        </w:rPr>
        <w:t>a medical</w:t>
      </w:r>
      <w:r>
        <w:rPr>
          <w:spacing w:val="-2"/>
          <w:sz w:val="20"/>
        </w:rPr>
        <w:t xml:space="preserve"> </w:t>
      </w:r>
      <w:r>
        <w:rPr>
          <w:sz w:val="20"/>
        </w:rPr>
        <w:t>condition needs</w:t>
      </w:r>
      <w:r>
        <w:rPr>
          <w:spacing w:val="-2"/>
          <w:sz w:val="20"/>
        </w:rPr>
        <w:t xml:space="preserve"> </w:t>
      </w:r>
      <w:r>
        <w:rPr>
          <w:sz w:val="20"/>
        </w:rPr>
        <w:t>help.</w:t>
      </w:r>
    </w:p>
    <w:p w:rsidR="009E17D4" w:rsidRPr="008F4DBA" w:rsidRDefault="008F4DBA">
      <w:pPr>
        <w:pStyle w:val="ListParagraph"/>
        <w:numPr>
          <w:ilvl w:val="0"/>
          <w:numId w:val="2"/>
        </w:numPr>
        <w:tabs>
          <w:tab w:val="left" w:pos="915"/>
          <w:tab w:val="left" w:pos="916"/>
        </w:tabs>
        <w:ind w:right="1029"/>
        <w:rPr>
          <w:sz w:val="20"/>
        </w:rPr>
      </w:pPr>
      <w:r w:rsidRPr="008F4DBA">
        <w:rPr>
          <w:sz w:val="20"/>
        </w:rPr>
        <w:t>Ensure health</w:t>
      </w:r>
      <w:r w:rsidR="009E17D4" w:rsidRPr="008F4DBA">
        <w:rPr>
          <w:sz w:val="20"/>
        </w:rPr>
        <w:t xml:space="preserve"> needs are met as they develop including medications and retraining.</w:t>
      </w:r>
    </w:p>
    <w:p w:rsidR="00FC437B" w:rsidRPr="008F4DBA" w:rsidRDefault="008F4DBA" w:rsidP="008F4DBA">
      <w:pPr>
        <w:pStyle w:val="ListParagraph"/>
        <w:numPr>
          <w:ilvl w:val="0"/>
          <w:numId w:val="2"/>
        </w:numPr>
        <w:tabs>
          <w:tab w:val="left" w:pos="915"/>
          <w:tab w:val="left" w:pos="916"/>
        </w:tabs>
        <w:ind w:right="1029"/>
      </w:pPr>
      <w:r w:rsidRPr="008F4DBA">
        <w:rPr>
          <w:sz w:val="20"/>
        </w:rPr>
        <w:t xml:space="preserve">Complete required paperwork when administering medication </w:t>
      </w:r>
    </w:p>
    <w:p w:rsidR="00FC437B" w:rsidRDefault="00EE6A1E">
      <w:pPr>
        <w:pStyle w:val="Heading3"/>
        <w:spacing w:before="137"/>
      </w:pPr>
      <w:r>
        <w:t>Parents will:</w:t>
      </w:r>
    </w:p>
    <w:p w:rsidR="00FC437B" w:rsidRDefault="00EE6A1E">
      <w:pPr>
        <w:pStyle w:val="ListParagraph"/>
        <w:numPr>
          <w:ilvl w:val="0"/>
          <w:numId w:val="2"/>
        </w:numPr>
        <w:tabs>
          <w:tab w:val="left" w:pos="915"/>
          <w:tab w:val="left" w:pos="916"/>
        </w:tabs>
        <w:spacing w:before="158"/>
        <w:rPr>
          <w:sz w:val="20"/>
        </w:rPr>
      </w:pPr>
      <w:r>
        <w:rPr>
          <w:sz w:val="20"/>
        </w:rPr>
        <w:t>Provide the school with sufficient and up-to-date information about their child’s medical</w:t>
      </w:r>
      <w:r>
        <w:rPr>
          <w:spacing w:val="-21"/>
          <w:sz w:val="20"/>
        </w:rPr>
        <w:t xml:space="preserve"> </w:t>
      </w:r>
      <w:r>
        <w:rPr>
          <w:sz w:val="20"/>
        </w:rPr>
        <w:t>needs</w:t>
      </w:r>
    </w:p>
    <w:p w:rsidR="00FC437B" w:rsidRDefault="00EE6A1E">
      <w:pPr>
        <w:pStyle w:val="ListParagraph"/>
        <w:numPr>
          <w:ilvl w:val="0"/>
          <w:numId w:val="2"/>
        </w:numPr>
        <w:tabs>
          <w:tab w:val="left" w:pos="915"/>
          <w:tab w:val="left" w:pos="916"/>
        </w:tabs>
        <w:ind w:right="1717"/>
        <w:rPr>
          <w:sz w:val="20"/>
        </w:rPr>
      </w:pPr>
      <w:r>
        <w:rPr>
          <w:sz w:val="20"/>
        </w:rPr>
        <w:t>Where</w:t>
      </w:r>
      <w:r>
        <w:rPr>
          <w:spacing w:val="-5"/>
          <w:sz w:val="20"/>
        </w:rPr>
        <w:t xml:space="preserve"> </w:t>
      </w:r>
      <w:r>
        <w:rPr>
          <w:sz w:val="20"/>
        </w:rPr>
        <w:t>relevant,</w:t>
      </w:r>
      <w:r>
        <w:rPr>
          <w:spacing w:val="1"/>
          <w:sz w:val="20"/>
        </w:rPr>
        <w:t xml:space="preserve"> </w:t>
      </w:r>
      <w:r>
        <w:rPr>
          <w:sz w:val="20"/>
        </w:rPr>
        <w:t>be</w:t>
      </w:r>
      <w:r>
        <w:rPr>
          <w:spacing w:val="-5"/>
          <w:sz w:val="20"/>
        </w:rPr>
        <w:t xml:space="preserve"> </w:t>
      </w:r>
      <w:r>
        <w:rPr>
          <w:sz w:val="20"/>
        </w:rPr>
        <w:t>involved</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development</w:t>
      </w:r>
      <w:r>
        <w:rPr>
          <w:spacing w:val="-4"/>
          <w:sz w:val="20"/>
        </w:rPr>
        <w:t xml:space="preserve"> </w:t>
      </w:r>
      <w:r>
        <w:rPr>
          <w:sz w:val="20"/>
        </w:rPr>
        <w:t>and</w:t>
      </w:r>
      <w:r>
        <w:rPr>
          <w:spacing w:val="-4"/>
          <w:sz w:val="20"/>
        </w:rPr>
        <w:t xml:space="preserve"> </w:t>
      </w:r>
      <w:r>
        <w:rPr>
          <w:sz w:val="20"/>
        </w:rPr>
        <w:t>review</w:t>
      </w:r>
      <w:r>
        <w:rPr>
          <w:spacing w:val="-3"/>
          <w:sz w:val="20"/>
        </w:rPr>
        <w:t xml:space="preserve"> </w:t>
      </w:r>
      <w:r>
        <w:rPr>
          <w:sz w:val="20"/>
        </w:rPr>
        <w:t>of</w:t>
      </w:r>
      <w:r>
        <w:rPr>
          <w:spacing w:val="-4"/>
          <w:sz w:val="20"/>
        </w:rPr>
        <w:t xml:space="preserve"> </w:t>
      </w:r>
      <w:r>
        <w:rPr>
          <w:sz w:val="20"/>
        </w:rPr>
        <w:t>their</w:t>
      </w:r>
      <w:r>
        <w:rPr>
          <w:spacing w:val="-4"/>
          <w:sz w:val="20"/>
        </w:rPr>
        <w:t xml:space="preserve"> </w:t>
      </w:r>
      <w:r>
        <w:rPr>
          <w:sz w:val="20"/>
        </w:rPr>
        <w:t>child’s</w:t>
      </w:r>
      <w:r>
        <w:rPr>
          <w:spacing w:val="-2"/>
          <w:sz w:val="20"/>
        </w:rPr>
        <w:t xml:space="preserve"> </w:t>
      </w:r>
      <w:r>
        <w:rPr>
          <w:sz w:val="20"/>
        </w:rPr>
        <w:t>IHP</w:t>
      </w:r>
      <w:r>
        <w:rPr>
          <w:spacing w:val="-2"/>
          <w:sz w:val="20"/>
        </w:rPr>
        <w:t xml:space="preserve"> </w:t>
      </w:r>
      <w:r>
        <w:rPr>
          <w:sz w:val="20"/>
        </w:rPr>
        <w:t>and</w:t>
      </w:r>
      <w:r>
        <w:rPr>
          <w:spacing w:val="1"/>
          <w:sz w:val="20"/>
        </w:rPr>
        <w:t xml:space="preserve"> </w:t>
      </w:r>
      <w:r>
        <w:rPr>
          <w:sz w:val="20"/>
        </w:rPr>
        <w:t>may</w:t>
      </w:r>
      <w:r>
        <w:rPr>
          <w:spacing w:val="-3"/>
          <w:sz w:val="20"/>
        </w:rPr>
        <w:t xml:space="preserve"> </w:t>
      </w:r>
      <w:r>
        <w:rPr>
          <w:sz w:val="20"/>
        </w:rPr>
        <w:t>be involved in its</w:t>
      </w:r>
      <w:r>
        <w:rPr>
          <w:spacing w:val="-6"/>
          <w:sz w:val="20"/>
        </w:rPr>
        <w:t xml:space="preserve"> </w:t>
      </w:r>
      <w:r>
        <w:rPr>
          <w:sz w:val="20"/>
        </w:rPr>
        <w:t>drafting</w:t>
      </w:r>
    </w:p>
    <w:p w:rsidR="00FC437B" w:rsidRDefault="00EE6A1E">
      <w:pPr>
        <w:pStyle w:val="ListParagraph"/>
        <w:numPr>
          <w:ilvl w:val="0"/>
          <w:numId w:val="2"/>
        </w:numPr>
        <w:tabs>
          <w:tab w:val="left" w:pos="915"/>
          <w:tab w:val="left" w:pos="916"/>
        </w:tabs>
        <w:ind w:right="1433"/>
        <w:rPr>
          <w:sz w:val="20"/>
        </w:rPr>
      </w:pPr>
      <w:r>
        <w:rPr>
          <w:sz w:val="20"/>
        </w:rPr>
        <w:t>Carry out any action they have agreed to as part of the implementation of the IHP e.g. provide medicines and</w:t>
      </w:r>
      <w:r>
        <w:rPr>
          <w:spacing w:val="-4"/>
          <w:sz w:val="20"/>
        </w:rPr>
        <w:t xml:space="preserve"> </w:t>
      </w:r>
      <w:r>
        <w:rPr>
          <w:sz w:val="20"/>
        </w:rPr>
        <w:t>equipment</w:t>
      </w:r>
    </w:p>
    <w:p w:rsidR="00FC437B" w:rsidRDefault="00FC437B">
      <w:pPr>
        <w:pStyle w:val="BodyText"/>
        <w:rPr>
          <w:sz w:val="22"/>
        </w:rPr>
      </w:pPr>
    </w:p>
    <w:p w:rsidR="00FC437B" w:rsidRDefault="00EE6A1E">
      <w:pPr>
        <w:pStyle w:val="Heading3"/>
        <w:spacing w:before="137"/>
      </w:pPr>
      <w:r>
        <w:t>Pupils will:</w:t>
      </w:r>
    </w:p>
    <w:p w:rsidR="00FC437B" w:rsidRDefault="00EE6A1E">
      <w:pPr>
        <w:pStyle w:val="ListParagraph"/>
        <w:numPr>
          <w:ilvl w:val="0"/>
          <w:numId w:val="2"/>
        </w:numPr>
        <w:tabs>
          <w:tab w:val="left" w:pos="915"/>
          <w:tab w:val="left" w:pos="916"/>
        </w:tabs>
        <w:spacing w:before="157"/>
        <w:ind w:right="1186"/>
        <w:rPr>
          <w:sz w:val="20"/>
        </w:rPr>
      </w:pPr>
      <w:r>
        <w:rPr>
          <w:sz w:val="20"/>
        </w:rPr>
        <w:t>Often</w:t>
      </w:r>
      <w:r>
        <w:rPr>
          <w:spacing w:val="-5"/>
          <w:sz w:val="20"/>
        </w:rPr>
        <w:t xml:space="preserve"> </w:t>
      </w:r>
      <w:r>
        <w:rPr>
          <w:sz w:val="20"/>
        </w:rPr>
        <w:t>be</w:t>
      </w:r>
      <w:r>
        <w:rPr>
          <w:spacing w:val="1"/>
          <w:sz w:val="20"/>
        </w:rPr>
        <w:t xml:space="preserve"> </w:t>
      </w:r>
      <w:r>
        <w:rPr>
          <w:sz w:val="20"/>
        </w:rPr>
        <w:t>best</w:t>
      </w:r>
      <w:r>
        <w:rPr>
          <w:spacing w:val="1"/>
          <w:sz w:val="20"/>
        </w:rPr>
        <w:t xml:space="preserve"> </w:t>
      </w:r>
      <w:r>
        <w:rPr>
          <w:sz w:val="20"/>
        </w:rPr>
        <w:t>placed</w:t>
      </w:r>
      <w:r>
        <w:rPr>
          <w:spacing w:val="-5"/>
          <w:sz w:val="20"/>
        </w:rPr>
        <w:t xml:space="preserve"> </w:t>
      </w:r>
      <w:r>
        <w:rPr>
          <w:sz w:val="20"/>
        </w:rPr>
        <w:t>to</w:t>
      </w:r>
      <w:r>
        <w:rPr>
          <w:spacing w:val="-4"/>
          <w:sz w:val="20"/>
        </w:rPr>
        <w:t xml:space="preserve"> </w:t>
      </w:r>
      <w:r>
        <w:rPr>
          <w:sz w:val="20"/>
        </w:rPr>
        <w:t>provide</w:t>
      </w:r>
      <w:r>
        <w:rPr>
          <w:spacing w:val="-4"/>
          <w:sz w:val="20"/>
        </w:rPr>
        <w:t xml:space="preserve"> </w:t>
      </w:r>
      <w:r>
        <w:rPr>
          <w:sz w:val="20"/>
        </w:rPr>
        <w:t>information</w:t>
      </w:r>
      <w:r>
        <w:rPr>
          <w:spacing w:val="-4"/>
          <w:sz w:val="20"/>
        </w:rPr>
        <w:t xml:space="preserve"> </w:t>
      </w:r>
      <w:r>
        <w:rPr>
          <w:sz w:val="20"/>
        </w:rPr>
        <w:t>about</w:t>
      </w:r>
      <w:r>
        <w:rPr>
          <w:spacing w:val="-4"/>
          <w:sz w:val="20"/>
        </w:rPr>
        <w:t xml:space="preserve"> </w:t>
      </w:r>
      <w:r>
        <w:rPr>
          <w:sz w:val="20"/>
        </w:rPr>
        <w:t>how</w:t>
      </w:r>
      <w:r>
        <w:rPr>
          <w:spacing w:val="-3"/>
          <w:sz w:val="20"/>
        </w:rPr>
        <w:t xml:space="preserve"> </w:t>
      </w:r>
      <w:r>
        <w:rPr>
          <w:sz w:val="20"/>
        </w:rPr>
        <w:t>their</w:t>
      </w:r>
      <w:r>
        <w:rPr>
          <w:spacing w:val="-3"/>
          <w:sz w:val="20"/>
        </w:rPr>
        <w:t xml:space="preserve"> </w:t>
      </w:r>
      <w:r>
        <w:rPr>
          <w:sz w:val="20"/>
        </w:rPr>
        <w:t>condition</w:t>
      </w:r>
      <w:r>
        <w:rPr>
          <w:spacing w:val="-4"/>
          <w:sz w:val="20"/>
        </w:rPr>
        <w:t xml:space="preserve"> </w:t>
      </w:r>
      <w:r>
        <w:rPr>
          <w:sz w:val="20"/>
        </w:rPr>
        <w:t>affects</w:t>
      </w:r>
      <w:r>
        <w:rPr>
          <w:spacing w:val="-3"/>
          <w:sz w:val="20"/>
        </w:rPr>
        <w:t xml:space="preserve"> </w:t>
      </w:r>
      <w:r>
        <w:rPr>
          <w:sz w:val="20"/>
        </w:rPr>
        <w:t>them.</w:t>
      </w:r>
      <w:r>
        <w:rPr>
          <w:spacing w:val="-5"/>
          <w:sz w:val="20"/>
        </w:rPr>
        <w:t xml:space="preserve"> </w:t>
      </w:r>
      <w:r>
        <w:rPr>
          <w:sz w:val="20"/>
        </w:rPr>
        <w:t>Pupils</w:t>
      </w:r>
      <w:r>
        <w:rPr>
          <w:spacing w:val="-3"/>
          <w:sz w:val="20"/>
        </w:rPr>
        <w:t xml:space="preserve"> </w:t>
      </w:r>
      <w:r>
        <w:rPr>
          <w:sz w:val="20"/>
        </w:rPr>
        <w:t>should be fully involved in discussions about their medical support</w:t>
      </w:r>
      <w:r>
        <w:rPr>
          <w:spacing w:val="-13"/>
          <w:sz w:val="20"/>
        </w:rPr>
        <w:t xml:space="preserve"> </w:t>
      </w:r>
      <w:r>
        <w:rPr>
          <w:sz w:val="20"/>
        </w:rPr>
        <w:t>needs</w:t>
      </w:r>
    </w:p>
    <w:p w:rsidR="00FC437B" w:rsidRDefault="00EE6A1E">
      <w:pPr>
        <w:pStyle w:val="ListParagraph"/>
        <w:numPr>
          <w:ilvl w:val="0"/>
          <w:numId w:val="2"/>
        </w:numPr>
        <w:tabs>
          <w:tab w:val="left" w:pos="970"/>
          <w:tab w:val="left" w:pos="971"/>
        </w:tabs>
        <w:ind w:left="971" w:hanging="416"/>
        <w:rPr>
          <w:sz w:val="20"/>
        </w:rPr>
      </w:pPr>
      <w:r>
        <w:rPr>
          <w:sz w:val="20"/>
        </w:rPr>
        <w:t>Contribute as much as possible to the development of their</w:t>
      </w:r>
      <w:r>
        <w:rPr>
          <w:spacing w:val="-7"/>
          <w:sz w:val="20"/>
        </w:rPr>
        <w:t xml:space="preserve"> </w:t>
      </w:r>
      <w:r>
        <w:rPr>
          <w:sz w:val="20"/>
        </w:rPr>
        <w:t>IHPs.</w:t>
      </w:r>
    </w:p>
    <w:p w:rsidR="00FC437B" w:rsidRDefault="00EE6A1E">
      <w:pPr>
        <w:pStyle w:val="ListParagraph"/>
        <w:numPr>
          <w:ilvl w:val="0"/>
          <w:numId w:val="2"/>
        </w:numPr>
        <w:tabs>
          <w:tab w:val="left" w:pos="915"/>
          <w:tab w:val="left" w:pos="916"/>
        </w:tabs>
        <w:rPr>
          <w:sz w:val="20"/>
        </w:rPr>
      </w:pPr>
      <w:r>
        <w:rPr>
          <w:sz w:val="20"/>
        </w:rPr>
        <w:t>Comply with their</w:t>
      </w:r>
      <w:r>
        <w:rPr>
          <w:spacing w:val="-4"/>
          <w:sz w:val="20"/>
        </w:rPr>
        <w:t xml:space="preserve"> </w:t>
      </w:r>
      <w:r>
        <w:rPr>
          <w:sz w:val="20"/>
        </w:rPr>
        <w:t>IHPs.</w:t>
      </w:r>
    </w:p>
    <w:p w:rsidR="009E17D4" w:rsidRPr="008F4DBA" w:rsidRDefault="009E17D4">
      <w:pPr>
        <w:pStyle w:val="ListParagraph"/>
        <w:numPr>
          <w:ilvl w:val="0"/>
          <w:numId w:val="2"/>
        </w:numPr>
        <w:tabs>
          <w:tab w:val="left" w:pos="915"/>
          <w:tab w:val="left" w:pos="916"/>
        </w:tabs>
        <w:rPr>
          <w:sz w:val="20"/>
        </w:rPr>
      </w:pPr>
      <w:r w:rsidRPr="008F4DBA">
        <w:rPr>
          <w:sz w:val="20"/>
        </w:rPr>
        <w:t>Develop their independent ability to manage their needs.</w:t>
      </w:r>
    </w:p>
    <w:p w:rsidR="00FC437B" w:rsidRDefault="00FC437B">
      <w:pPr>
        <w:pStyle w:val="BodyText"/>
        <w:rPr>
          <w:sz w:val="24"/>
        </w:rPr>
      </w:pPr>
    </w:p>
    <w:p w:rsidR="00FC437B" w:rsidRDefault="00FC437B">
      <w:pPr>
        <w:pStyle w:val="BodyText"/>
        <w:spacing w:before="11"/>
        <w:rPr>
          <w:sz w:val="25"/>
        </w:rPr>
      </w:pPr>
    </w:p>
    <w:p w:rsidR="00FC437B" w:rsidRDefault="00EE6A1E">
      <w:pPr>
        <w:pStyle w:val="Heading3"/>
      </w:pPr>
      <w:r>
        <w:t>Healthcare professionals will be asked to:</w:t>
      </w:r>
    </w:p>
    <w:p w:rsidR="00FC437B" w:rsidRDefault="00EE6A1E">
      <w:pPr>
        <w:pStyle w:val="ListParagraph"/>
        <w:numPr>
          <w:ilvl w:val="0"/>
          <w:numId w:val="2"/>
        </w:numPr>
        <w:tabs>
          <w:tab w:val="left" w:pos="915"/>
          <w:tab w:val="left" w:pos="916"/>
        </w:tabs>
        <w:spacing w:before="157"/>
        <w:rPr>
          <w:sz w:val="20"/>
        </w:rPr>
      </w:pPr>
      <w:r>
        <w:rPr>
          <w:sz w:val="20"/>
        </w:rPr>
        <w:t>Notify</w:t>
      </w:r>
      <w:r>
        <w:rPr>
          <w:spacing w:val="-5"/>
          <w:sz w:val="20"/>
        </w:rPr>
        <w:t xml:space="preserve"> </w:t>
      </w:r>
      <w:r>
        <w:rPr>
          <w:sz w:val="20"/>
        </w:rPr>
        <w:t>the</w:t>
      </w:r>
      <w:r>
        <w:rPr>
          <w:spacing w:val="-6"/>
          <w:sz w:val="20"/>
        </w:rPr>
        <w:t xml:space="preserve"> </w:t>
      </w:r>
      <w:r>
        <w:rPr>
          <w:sz w:val="20"/>
        </w:rPr>
        <w:t>school</w:t>
      </w:r>
      <w:r>
        <w:rPr>
          <w:spacing w:val="-5"/>
          <w:sz w:val="20"/>
        </w:rPr>
        <w:t xml:space="preserve"> </w:t>
      </w:r>
      <w:r>
        <w:rPr>
          <w:sz w:val="20"/>
        </w:rPr>
        <w:t>when</w:t>
      </w:r>
      <w:r>
        <w:rPr>
          <w:spacing w:val="-1"/>
          <w:sz w:val="20"/>
        </w:rPr>
        <w:t xml:space="preserve"> </w:t>
      </w:r>
      <w:r>
        <w:rPr>
          <w:sz w:val="20"/>
        </w:rPr>
        <w:t>a</w:t>
      </w:r>
      <w:r>
        <w:rPr>
          <w:spacing w:val="-5"/>
          <w:sz w:val="20"/>
        </w:rPr>
        <w:t xml:space="preserve"> </w:t>
      </w:r>
      <w:r>
        <w:rPr>
          <w:sz w:val="20"/>
        </w:rPr>
        <w:t>pupil’s</w:t>
      </w:r>
      <w:r>
        <w:rPr>
          <w:spacing w:val="-4"/>
          <w:sz w:val="20"/>
        </w:rPr>
        <w:t xml:space="preserve"> </w:t>
      </w:r>
      <w:r>
        <w:rPr>
          <w:sz w:val="20"/>
        </w:rPr>
        <w:t>medical needs and</w:t>
      </w:r>
      <w:r>
        <w:rPr>
          <w:spacing w:val="-6"/>
          <w:sz w:val="20"/>
        </w:rPr>
        <w:t xml:space="preserve"> </w:t>
      </w:r>
      <w:r>
        <w:rPr>
          <w:sz w:val="20"/>
        </w:rPr>
        <w:t>the</w:t>
      </w:r>
      <w:r>
        <w:rPr>
          <w:spacing w:val="-6"/>
          <w:sz w:val="20"/>
        </w:rPr>
        <w:t xml:space="preserve"> </w:t>
      </w:r>
      <w:r>
        <w:rPr>
          <w:sz w:val="20"/>
        </w:rPr>
        <w:t>support they require</w:t>
      </w:r>
      <w:r>
        <w:rPr>
          <w:spacing w:val="-6"/>
          <w:sz w:val="20"/>
        </w:rPr>
        <w:t xml:space="preserve"> </w:t>
      </w:r>
      <w:r>
        <w:rPr>
          <w:sz w:val="20"/>
        </w:rPr>
        <w:t>in</w:t>
      </w:r>
      <w:r>
        <w:rPr>
          <w:spacing w:val="-5"/>
          <w:sz w:val="20"/>
        </w:rPr>
        <w:t xml:space="preserve"> </w:t>
      </w:r>
      <w:r>
        <w:rPr>
          <w:sz w:val="20"/>
        </w:rPr>
        <w:t>school</w:t>
      </w:r>
      <w:r>
        <w:rPr>
          <w:spacing w:val="1"/>
          <w:sz w:val="20"/>
        </w:rPr>
        <w:t xml:space="preserve"> </w:t>
      </w:r>
      <w:r>
        <w:rPr>
          <w:sz w:val="20"/>
        </w:rPr>
        <w:t>change</w:t>
      </w:r>
    </w:p>
    <w:p w:rsidR="00FC437B" w:rsidRDefault="00EE6A1E">
      <w:pPr>
        <w:pStyle w:val="ListParagraph"/>
        <w:numPr>
          <w:ilvl w:val="0"/>
          <w:numId w:val="2"/>
        </w:numPr>
        <w:tabs>
          <w:tab w:val="left" w:pos="915"/>
          <w:tab w:val="left" w:pos="916"/>
        </w:tabs>
        <w:rPr>
          <w:sz w:val="20"/>
        </w:rPr>
      </w:pPr>
      <w:r>
        <w:rPr>
          <w:sz w:val="20"/>
        </w:rPr>
        <w:t>Liaise</w:t>
      </w:r>
      <w:r>
        <w:rPr>
          <w:spacing w:val="-5"/>
          <w:sz w:val="20"/>
        </w:rPr>
        <w:t xml:space="preserve"> </w:t>
      </w:r>
      <w:r>
        <w:rPr>
          <w:sz w:val="20"/>
        </w:rPr>
        <w:t>with</w:t>
      </w:r>
      <w:r>
        <w:rPr>
          <w:spacing w:val="-5"/>
          <w:sz w:val="20"/>
        </w:rPr>
        <w:t xml:space="preserve"> </w:t>
      </w:r>
      <w:r>
        <w:rPr>
          <w:sz w:val="20"/>
        </w:rPr>
        <w:t>the school</w:t>
      </w:r>
      <w:r>
        <w:rPr>
          <w:spacing w:val="-3"/>
          <w:sz w:val="20"/>
        </w:rPr>
        <w:t xml:space="preserve"> </w:t>
      </w:r>
      <w:r>
        <w:rPr>
          <w:sz w:val="20"/>
        </w:rPr>
        <w:t>to</w:t>
      </w:r>
      <w:r>
        <w:rPr>
          <w:spacing w:val="-5"/>
          <w:sz w:val="20"/>
        </w:rPr>
        <w:t xml:space="preserve"> </w:t>
      </w:r>
      <w:r>
        <w:rPr>
          <w:sz w:val="20"/>
        </w:rPr>
        <w:t>ensure</w:t>
      </w:r>
      <w:r>
        <w:rPr>
          <w:spacing w:val="-5"/>
          <w:sz w:val="20"/>
        </w:rPr>
        <w:t xml:space="preserve"> </w:t>
      </w:r>
      <w:r>
        <w:rPr>
          <w:sz w:val="20"/>
        </w:rPr>
        <w:t>provision</w:t>
      </w:r>
      <w:r>
        <w:rPr>
          <w:spacing w:val="-5"/>
          <w:sz w:val="20"/>
        </w:rPr>
        <w:t xml:space="preserve"> </w:t>
      </w:r>
      <w:r>
        <w:rPr>
          <w:sz w:val="20"/>
        </w:rPr>
        <w:t>is</w:t>
      </w:r>
      <w:r>
        <w:rPr>
          <w:spacing w:val="1"/>
          <w:sz w:val="20"/>
        </w:rPr>
        <w:t xml:space="preserve"> </w:t>
      </w:r>
      <w:r>
        <w:rPr>
          <w:sz w:val="20"/>
        </w:rPr>
        <w:t>appropriate</w:t>
      </w:r>
      <w:r>
        <w:rPr>
          <w:spacing w:val="-5"/>
          <w:sz w:val="20"/>
        </w:rPr>
        <w:t xml:space="preserve"> </w:t>
      </w:r>
      <w:r>
        <w:rPr>
          <w:sz w:val="20"/>
        </w:rPr>
        <w:t>and</w:t>
      </w:r>
      <w:r>
        <w:rPr>
          <w:spacing w:val="-5"/>
          <w:sz w:val="20"/>
        </w:rPr>
        <w:t xml:space="preserve"> </w:t>
      </w:r>
      <w:r>
        <w:rPr>
          <w:sz w:val="20"/>
        </w:rPr>
        <w:t>relevant</w:t>
      </w:r>
      <w:r>
        <w:rPr>
          <w:spacing w:val="-5"/>
          <w:sz w:val="20"/>
        </w:rPr>
        <w:t xml:space="preserve"> </w:t>
      </w:r>
      <w:r>
        <w:rPr>
          <w:sz w:val="20"/>
        </w:rPr>
        <w:t>to</w:t>
      </w:r>
      <w:r>
        <w:rPr>
          <w:spacing w:val="-1"/>
          <w:sz w:val="20"/>
        </w:rPr>
        <w:t xml:space="preserve"> </w:t>
      </w:r>
      <w:r>
        <w:rPr>
          <w:sz w:val="20"/>
        </w:rPr>
        <w:t>the medical</w:t>
      </w:r>
      <w:r>
        <w:rPr>
          <w:spacing w:val="-3"/>
          <w:sz w:val="20"/>
        </w:rPr>
        <w:t xml:space="preserve"> </w:t>
      </w:r>
      <w:r>
        <w:rPr>
          <w:sz w:val="20"/>
        </w:rPr>
        <w:t>condition</w:t>
      </w:r>
    </w:p>
    <w:p w:rsidR="00FC437B" w:rsidRDefault="00FC437B">
      <w:pPr>
        <w:pStyle w:val="BodyText"/>
        <w:rPr>
          <w:sz w:val="24"/>
        </w:rPr>
      </w:pPr>
    </w:p>
    <w:p w:rsidR="00FC437B" w:rsidRDefault="00EE6A1E">
      <w:pPr>
        <w:pStyle w:val="Heading1"/>
        <w:numPr>
          <w:ilvl w:val="1"/>
          <w:numId w:val="3"/>
        </w:numPr>
        <w:tabs>
          <w:tab w:val="left" w:pos="1591"/>
        </w:tabs>
        <w:spacing w:before="203"/>
        <w:ind w:left="1591" w:hanging="315"/>
        <w:jc w:val="left"/>
        <w:rPr>
          <w:color w:val="2D74B5"/>
        </w:rPr>
      </w:pPr>
      <w:bookmarkStart w:id="7" w:name="4._Equal_opportunities"/>
      <w:bookmarkStart w:id="8" w:name="_bookmark3"/>
      <w:bookmarkEnd w:id="7"/>
      <w:bookmarkEnd w:id="8"/>
      <w:r>
        <w:rPr>
          <w:color w:val="2D74B5"/>
        </w:rPr>
        <w:t>Equal</w:t>
      </w:r>
      <w:r>
        <w:rPr>
          <w:color w:val="2D74B5"/>
          <w:spacing w:val="-2"/>
        </w:rPr>
        <w:t xml:space="preserve"> </w:t>
      </w:r>
      <w:r>
        <w:rPr>
          <w:color w:val="2D74B5"/>
        </w:rPr>
        <w:t>opportunities</w:t>
      </w:r>
    </w:p>
    <w:p w:rsidR="00FC437B" w:rsidRDefault="00EE6A1E">
      <w:pPr>
        <w:pStyle w:val="BodyText"/>
        <w:spacing w:before="118"/>
        <w:ind w:left="195" w:right="985"/>
      </w:pPr>
      <w:r>
        <w:t>Our school is clear about the need to actively support pupils with medical conditions to participate in school trips and visits, or in sporting activities, and not prevent them from doing so.</w:t>
      </w:r>
    </w:p>
    <w:p w:rsidR="00FC437B" w:rsidRDefault="00EE6A1E">
      <w:pPr>
        <w:pStyle w:val="BodyText"/>
        <w:spacing w:before="120"/>
        <w:ind w:left="195" w:right="1018"/>
      </w:pPr>
      <w:r>
        <w:t>The school will therefore consider what reasonable adjustments need to be made to enable these pupils to participate fully and safely on school trips, visits and sporting activities.</w:t>
      </w:r>
    </w:p>
    <w:p w:rsidR="00FC437B" w:rsidRDefault="00EE6A1E">
      <w:pPr>
        <w:pStyle w:val="BodyText"/>
        <w:spacing w:before="121"/>
        <w:ind w:left="195" w:right="1118"/>
      </w:pPr>
      <w:r>
        <w:t>Risk assessments will be carried out so that planning arrangements take account of any steps needed to ensure that pupils with medical conditions are included. In doing so, pupils, their parents and any relevant healthcare professionals will be consulted.</w:t>
      </w:r>
    </w:p>
    <w:p w:rsidR="00FC437B" w:rsidRDefault="00FC437B">
      <w:pPr>
        <w:pStyle w:val="BodyText"/>
        <w:rPr>
          <w:sz w:val="22"/>
        </w:rPr>
      </w:pPr>
    </w:p>
    <w:p w:rsidR="00FC437B" w:rsidRDefault="00FC437B">
      <w:pPr>
        <w:pStyle w:val="BodyText"/>
        <w:spacing w:before="8"/>
        <w:rPr>
          <w:sz w:val="19"/>
        </w:rPr>
      </w:pPr>
    </w:p>
    <w:p w:rsidR="00FC437B" w:rsidRDefault="00EE6A1E">
      <w:pPr>
        <w:pStyle w:val="Heading1"/>
        <w:numPr>
          <w:ilvl w:val="1"/>
          <w:numId w:val="3"/>
        </w:numPr>
        <w:tabs>
          <w:tab w:val="left" w:pos="1591"/>
        </w:tabs>
        <w:ind w:left="1591" w:hanging="315"/>
        <w:jc w:val="left"/>
        <w:rPr>
          <w:color w:val="2D74B5"/>
        </w:rPr>
      </w:pPr>
      <w:bookmarkStart w:id="9" w:name="5._Identifying_a_need_for_an_Individual_"/>
      <w:bookmarkStart w:id="10" w:name="_bookmark4"/>
      <w:bookmarkEnd w:id="9"/>
      <w:bookmarkEnd w:id="10"/>
      <w:r>
        <w:rPr>
          <w:color w:val="2D74B5"/>
        </w:rPr>
        <w:t>Identifying a need for an Individual healthcare</w:t>
      </w:r>
      <w:r>
        <w:rPr>
          <w:color w:val="2D74B5"/>
          <w:spacing w:val="-6"/>
        </w:rPr>
        <w:t xml:space="preserve"> </w:t>
      </w:r>
      <w:r>
        <w:rPr>
          <w:color w:val="2D74B5"/>
        </w:rPr>
        <w:t>Plan</w:t>
      </w:r>
    </w:p>
    <w:p w:rsidR="008F4DBA" w:rsidRDefault="008F4DBA" w:rsidP="008F4DBA">
      <w:pPr>
        <w:pStyle w:val="BodyText"/>
        <w:spacing w:before="164"/>
        <w:ind w:right="1007"/>
      </w:pPr>
      <w:r>
        <w:t>Individual healthcare plans are requested from mainstream schools at point of referral.</w:t>
      </w:r>
    </w:p>
    <w:p w:rsidR="00FC437B" w:rsidRDefault="00EE6A1E" w:rsidP="008F4DBA">
      <w:pPr>
        <w:pStyle w:val="BodyText"/>
        <w:spacing w:before="164"/>
        <w:ind w:right="1007"/>
      </w:pPr>
      <w:r>
        <w:t xml:space="preserve">When the </w:t>
      </w:r>
      <w:r w:rsidR="008F4DBA">
        <w:t xml:space="preserve">Pilgrim </w:t>
      </w:r>
      <w:r>
        <w:t>school is notified that a pupil has a medical condition which may impact on attendance or pose a risk in the school environment, the process outlined in appendix 1 will be followed.</w:t>
      </w:r>
    </w:p>
    <w:p w:rsidR="009E17D4" w:rsidRDefault="00EE6A1E" w:rsidP="008F4DBA">
      <w:pPr>
        <w:pStyle w:val="BodyText"/>
        <w:tabs>
          <w:tab w:val="left" w:pos="6412"/>
        </w:tabs>
        <w:spacing w:before="94"/>
      </w:pPr>
      <w:r>
        <w:t>The school will make</w:t>
      </w:r>
      <w:r>
        <w:rPr>
          <w:spacing w:val="-13"/>
        </w:rPr>
        <w:t xml:space="preserve"> </w:t>
      </w:r>
      <w:r>
        <w:t>every effort</w:t>
      </w:r>
      <w:r w:rsidR="009E17D4">
        <w:t xml:space="preserve"> </w:t>
      </w:r>
      <w:r>
        <w:t>to ensure that arrangements are</w:t>
      </w:r>
      <w:r>
        <w:rPr>
          <w:spacing w:val="-7"/>
        </w:rPr>
        <w:t xml:space="preserve"> </w:t>
      </w:r>
      <w:r>
        <w:t>put</w:t>
      </w:r>
      <w:r w:rsidR="009E17D4">
        <w:t xml:space="preserve"> </w:t>
      </w:r>
      <w:r>
        <w:t>into place within 2 weeks,</w:t>
      </w:r>
      <w:r>
        <w:rPr>
          <w:spacing w:val="-14"/>
        </w:rPr>
        <w:t xml:space="preserve"> </w:t>
      </w:r>
      <w:r>
        <w:t>or</w:t>
      </w:r>
      <w:r>
        <w:rPr>
          <w:spacing w:val="1"/>
        </w:rPr>
        <w:t xml:space="preserve"> </w:t>
      </w:r>
      <w:r>
        <w:t>by</w:t>
      </w:r>
      <w:r w:rsidR="009E17D4">
        <w:t xml:space="preserve"> </w:t>
      </w:r>
      <w:r>
        <w:t xml:space="preserve">the </w:t>
      </w:r>
    </w:p>
    <w:p w:rsidR="00FC437B" w:rsidRPr="008A0120" w:rsidRDefault="00EE6A1E" w:rsidP="008F4DBA">
      <w:pPr>
        <w:pStyle w:val="Heading2"/>
        <w:ind w:left="0" w:firstLine="0"/>
      </w:pPr>
      <w:r>
        <w:t>beginning of the relevant term for pupils who are new to our</w:t>
      </w:r>
      <w:r>
        <w:rPr>
          <w:spacing w:val="-10"/>
        </w:rPr>
        <w:t xml:space="preserve"> </w:t>
      </w:r>
      <w:r>
        <w:t>school.</w:t>
      </w:r>
    </w:p>
    <w:p w:rsidR="00FC437B" w:rsidRDefault="00FC437B">
      <w:pPr>
        <w:pStyle w:val="BodyText"/>
        <w:rPr>
          <w:sz w:val="22"/>
        </w:rPr>
      </w:pPr>
    </w:p>
    <w:p w:rsidR="00FC437B" w:rsidRDefault="00FC437B">
      <w:pPr>
        <w:pStyle w:val="BodyText"/>
        <w:spacing w:before="9"/>
        <w:rPr>
          <w:sz w:val="19"/>
        </w:rPr>
      </w:pPr>
    </w:p>
    <w:p w:rsidR="00FC437B" w:rsidRDefault="00EE6A1E">
      <w:pPr>
        <w:pStyle w:val="Heading1"/>
        <w:numPr>
          <w:ilvl w:val="1"/>
          <w:numId w:val="3"/>
        </w:numPr>
        <w:tabs>
          <w:tab w:val="left" w:pos="1691"/>
        </w:tabs>
        <w:ind w:left="1691"/>
        <w:jc w:val="left"/>
        <w:rPr>
          <w:color w:val="1F4E79"/>
        </w:rPr>
      </w:pPr>
      <w:bookmarkStart w:id="11" w:name="6._Individual_healthcare_plans"/>
      <w:bookmarkStart w:id="12" w:name="_bookmark5"/>
      <w:bookmarkEnd w:id="11"/>
      <w:bookmarkEnd w:id="12"/>
      <w:r>
        <w:rPr>
          <w:color w:val="2D74B5"/>
        </w:rPr>
        <w:t>Individual healthcare</w:t>
      </w:r>
      <w:r>
        <w:rPr>
          <w:color w:val="2D74B5"/>
          <w:spacing w:val="2"/>
        </w:rPr>
        <w:t xml:space="preserve"> </w:t>
      </w:r>
      <w:r>
        <w:rPr>
          <w:color w:val="2D74B5"/>
        </w:rPr>
        <w:t>plans</w:t>
      </w:r>
    </w:p>
    <w:p w:rsidR="00FC437B" w:rsidRDefault="00EE6A1E">
      <w:pPr>
        <w:pStyle w:val="BodyText"/>
        <w:spacing w:before="118"/>
        <w:ind w:left="195"/>
      </w:pPr>
      <w:r>
        <w:t>(See appendix 2</w:t>
      </w:r>
      <w:r w:rsidR="008F4DBA">
        <w:t xml:space="preserve"> – alternative formats are accepted if sent directly from a health professional</w:t>
      </w:r>
      <w:r>
        <w:t>)</w:t>
      </w:r>
    </w:p>
    <w:p w:rsidR="00FC437B" w:rsidRDefault="00EE6A1E">
      <w:pPr>
        <w:pStyle w:val="BodyText"/>
        <w:spacing w:before="120"/>
        <w:ind w:left="195" w:right="1063"/>
      </w:pPr>
      <w:r>
        <w:t xml:space="preserve">The head teacher has overall responsibility for the development of IHPs for pupils with medical conditions. This has been delegated to Mrs Bev Lee, </w:t>
      </w:r>
      <w:r w:rsidR="008F4DBA">
        <w:t>Assistant Head Pastoral</w:t>
      </w:r>
      <w:r>
        <w:t>.</w:t>
      </w:r>
    </w:p>
    <w:p w:rsidR="008F4DBA" w:rsidRDefault="00EE6A1E">
      <w:pPr>
        <w:pStyle w:val="BodyText"/>
        <w:spacing w:before="120" w:line="364" w:lineRule="auto"/>
        <w:ind w:left="195" w:right="1029"/>
      </w:pPr>
      <w:r>
        <w:t xml:space="preserve">Plans will be reviewed at least annually, or earlier if there is evidence that the pupil’s needs have changed. </w:t>
      </w:r>
    </w:p>
    <w:p w:rsidR="008F4DBA" w:rsidRDefault="008F4DBA">
      <w:pPr>
        <w:pStyle w:val="BodyText"/>
        <w:spacing w:before="120" w:line="364" w:lineRule="auto"/>
        <w:ind w:left="195" w:right="1029"/>
      </w:pPr>
      <w:r>
        <w:t>Plans are stored with medication.</w:t>
      </w:r>
    </w:p>
    <w:p w:rsidR="00FC437B" w:rsidRDefault="00EE6A1E">
      <w:pPr>
        <w:pStyle w:val="BodyText"/>
        <w:spacing w:before="120" w:line="364" w:lineRule="auto"/>
        <w:ind w:left="195" w:right="1029"/>
      </w:pPr>
      <w:r>
        <w:t>Plans will be developed with the pupil’s best interests in mind and will set out:</w:t>
      </w:r>
    </w:p>
    <w:p w:rsidR="00FC437B" w:rsidRDefault="00EE6A1E">
      <w:pPr>
        <w:pStyle w:val="ListParagraph"/>
        <w:numPr>
          <w:ilvl w:val="0"/>
          <w:numId w:val="2"/>
        </w:numPr>
        <w:tabs>
          <w:tab w:val="left" w:pos="915"/>
          <w:tab w:val="left" w:pos="916"/>
        </w:tabs>
        <w:spacing w:before="43"/>
        <w:rPr>
          <w:sz w:val="20"/>
        </w:rPr>
      </w:pPr>
      <w:r>
        <w:rPr>
          <w:sz w:val="20"/>
        </w:rPr>
        <w:t>What needs to be</w:t>
      </w:r>
      <w:r>
        <w:rPr>
          <w:spacing w:val="-3"/>
          <w:sz w:val="20"/>
        </w:rPr>
        <w:t xml:space="preserve"> </w:t>
      </w:r>
      <w:r>
        <w:rPr>
          <w:sz w:val="20"/>
        </w:rPr>
        <w:t>done</w:t>
      </w:r>
    </w:p>
    <w:p w:rsidR="00FC437B" w:rsidRDefault="00EE6A1E">
      <w:pPr>
        <w:pStyle w:val="ListParagraph"/>
        <w:numPr>
          <w:ilvl w:val="0"/>
          <w:numId w:val="2"/>
        </w:numPr>
        <w:tabs>
          <w:tab w:val="left" w:pos="915"/>
          <w:tab w:val="left" w:pos="916"/>
        </w:tabs>
        <w:rPr>
          <w:sz w:val="20"/>
        </w:rPr>
      </w:pPr>
      <w:r>
        <w:rPr>
          <w:sz w:val="20"/>
        </w:rPr>
        <w:t>When</w:t>
      </w:r>
    </w:p>
    <w:p w:rsidR="00FC437B" w:rsidRDefault="00EE6A1E">
      <w:pPr>
        <w:pStyle w:val="ListParagraph"/>
        <w:numPr>
          <w:ilvl w:val="0"/>
          <w:numId w:val="2"/>
        </w:numPr>
        <w:tabs>
          <w:tab w:val="left" w:pos="915"/>
          <w:tab w:val="left" w:pos="916"/>
        </w:tabs>
        <w:rPr>
          <w:sz w:val="20"/>
        </w:rPr>
      </w:pPr>
      <w:r>
        <w:rPr>
          <w:sz w:val="20"/>
        </w:rPr>
        <w:t>By</w:t>
      </w:r>
      <w:r>
        <w:rPr>
          <w:spacing w:val="-2"/>
          <w:sz w:val="20"/>
        </w:rPr>
        <w:t xml:space="preserve"> </w:t>
      </w:r>
      <w:r>
        <w:rPr>
          <w:sz w:val="20"/>
        </w:rPr>
        <w:t>whom</w:t>
      </w:r>
    </w:p>
    <w:p w:rsidR="00FC437B" w:rsidRDefault="00EE6A1E">
      <w:pPr>
        <w:pStyle w:val="BodyText"/>
        <w:spacing w:before="158"/>
        <w:ind w:left="195" w:right="964"/>
      </w:pPr>
      <w:r>
        <w:t>Not all pupils with a medical condition will require an IHP. It will be agreed with a healthcare professional and the parents when an IHP would be inappropriate or disproportionate. This will be based on evidence. If there is not a consensus, the head teacher will make the final decision. Generally speaking, an individual health care plan is required when the health needs of an individual pupil go beyond the normal provison of the school.</w:t>
      </w:r>
    </w:p>
    <w:p w:rsidR="00FC437B" w:rsidRDefault="00EE6A1E">
      <w:pPr>
        <w:pStyle w:val="BodyText"/>
        <w:spacing w:before="121"/>
        <w:ind w:left="195" w:right="1040"/>
      </w:pPr>
      <w:r>
        <w:t>Plans will be drawn up in partnership with the school, parents and a relevant healthcare professional, such as the school nurse, specialist or paediatrician, who can best advise on the pupil’s specific needs. The pupil will be involved wherever appropriate.</w:t>
      </w:r>
    </w:p>
    <w:p w:rsidR="00FC437B" w:rsidRDefault="00EE6A1E">
      <w:pPr>
        <w:pStyle w:val="BodyText"/>
        <w:spacing w:before="120"/>
        <w:ind w:left="195" w:right="1152"/>
      </w:pPr>
      <w:r>
        <w:t>IHPs will be linked to, or become part of, any statement of special educational needs (SEN) or education, health and care (EHC) plan.</w:t>
      </w:r>
    </w:p>
    <w:p w:rsidR="00FC437B" w:rsidRDefault="00EE6A1E">
      <w:pPr>
        <w:pStyle w:val="BodyText"/>
        <w:spacing w:before="120"/>
        <w:ind w:left="195" w:right="1092"/>
        <w:jc w:val="both"/>
      </w:pPr>
      <w:r>
        <w:t xml:space="preserve">The level of detail in the plan will depend on the complexity of the child’s condition and how much support is needed. The governing board and the </w:t>
      </w:r>
      <w:r w:rsidR="008F4DBA">
        <w:t>Assistant Head Pastoral</w:t>
      </w:r>
      <w:r>
        <w:t>, will consider the following when deciding what information to record on IHPs:</w:t>
      </w:r>
    </w:p>
    <w:p w:rsidR="00FC437B" w:rsidRDefault="00EE6A1E">
      <w:pPr>
        <w:pStyle w:val="ListParagraph"/>
        <w:numPr>
          <w:ilvl w:val="0"/>
          <w:numId w:val="2"/>
        </w:numPr>
        <w:tabs>
          <w:tab w:val="left" w:pos="915"/>
          <w:tab w:val="left" w:pos="916"/>
        </w:tabs>
        <w:spacing w:before="157"/>
        <w:rPr>
          <w:sz w:val="20"/>
        </w:rPr>
      </w:pPr>
      <w:r>
        <w:rPr>
          <w:sz w:val="20"/>
        </w:rPr>
        <w:t>The medical condition, its triggers, signs, symptoms and</w:t>
      </w:r>
      <w:r>
        <w:rPr>
          <w:spacing w:val="-9"/>
          <w:sz w:val="20"/>
        </w:rPr>
        <w:t xml:space="preserve"> </w:t>
      </w:r>
      <w:r>
        <w:rPr>
          <w:sz w:val="20"/>
        </w:rPr>
        <w:t>treatments</w:t>
      </w:r>
    </w:p>
    <w:p w:rsidR="00FC437B" w:rsidRDefault="00EE6A1E">
      <w:pPr>
        <w:pStyle w:val="ListParagraph"/>
        <w:numPr>
          <w:ilvl w:val="0"/>
          <w:numId w:val="2"/>
        </w:numPr>
        <w:tabs>
          <w:tab w:val="left" w:pos="915"/>
          <w:tab w:val="left" w:pos="916"/>
        </w:tabs>
        <w:ind w:right="1298"/>
        <w:rPr>
          <w:sz w:val="20"/>
        </w:rPr>
      </w:pPr>
      <w:r>
        <w:rPr>
          <w:sz w:val="20"/>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rsidR="00FC437B" w:rsidRDefault="00EE6A1E">
      <w:pPr>
        <w:pStyle w:val="ListParagraph"/>
        <w:numPr>
          <w:ilvl w:val="0"/>
          <w:numId w:val="2"/>
        </w:numPr>
        <w:tabs>
          <w:tab w:val="left" w:pos="915"/>
          <w:tab w:val="left" w:pos="916"/>
        </w:tabs>
        <w:ind w:right="1153"/>
        <w:rPr>
          <w:sz w:val="20"/>
        </w:rPr>
      </w:pPr>
      <w:r>
        <w:rPr>
          <w:sz w:val="20"/>
        </w:rPr>
        <w:t>Specific support for the pupil’s educational, social and emotional needs. For example, how absences</w:t>
      </w:r>
      <w:r>
        <w:rPr>
          <w:spacing w:val="-4"/>
          <w:sz w:val="20"/>
        </w:rPr>
        <w:t xml:space="preserve"> </w:t>
      </w:r>
      <w:r>
        <w:rPr>
          <w:sz w:val="20"/>
        </w:rPr>
        <w:t>will</w:t>
      </w:r>
      <w:r>
        <w:rPr>
          <w:spacing w:val="-3"/>
          <w:sz w:val="20"/>
        </w:rPr>
        <w:t xml:space="preserve"> </w:t>
      </w:r>
      <w:r>
        <w:rPr>
          <w:sz w:val="20"/>
        </w:rPr>
        <w:t>be</w:t>
      </w:r>
      <w:r>
        <w:rPr>
          <w:spacing w:val="-1"/>
          <w:sz w:val="20"/>
        </w:rPr>
        <w:t xml:space="preserve"> </w:t>
      </w:r>
      <w:r>
        <w:rPr>
          <w:sz w:val="20"/>
        </w:rPr>
        <w:t>managed,</w:t>
      </w:r>
      <w:r>
        <w:rPr>
          <w:spacing w:val="-4"/>
          <w:sz w:val="20"/>
        </w:rPr>
        <w:t xml:space="preserve"> </w:t>
      </w:r>
      <w:r>
        <w:rPr>
          <w:sz w:val="20"/>
        </w:rPr>
        <w:t>requirements</w:t>
      </w:r>
      <w:r>
        <w:rPr>
          <w:spacing w:val="-4"/>
          <w:sz w:val="20"/>
        </w:rPr>
        <w:t xml:space="preserve"> </w:t>
      </w:r>
      <w:r>
        <w:rPr>
          <w:sz w:val="20"/>
        </w:rPr>
        <w:t>for</w:t>
      </w:r>
      <w:r>
        <w:rPr>
          <w:spacing w:val="-5"/>
          <w:sz w:val="20"/>
        </w:rPr>
        <w:t xml:space="preserve"> </w:t>
      </w:r>
      <w:r>
        <w:rPr>
          <w:sz w:val="20"/>
        </w:rPr>
        <w:t>extra</w:t>
      </w:r>
      <w:r>
        <w:rPr>
          <w:spacing w:val="-5"/>
          <w:sz w:val="20"/>
        </w:rPr>
        <w:t xml:space="preserve"> </w:t>
      </w:r>
      <w:r>
        <w:rPr>
          <w:sz w:val="20"/>
        </w:rPr>
        <w:t>time</w:t>
      </w:r>
      <w:r>
        <w:rPr>
          <w:spacing w:val="-5"/>
          <w:sz w:val="20"/>
        </w:rPr>
        <w:t xml:space="preserve"> </w:t>
      </w:r>
      <w:r>
        <w:rPr>
          <w:sz w:val="20"/>
        </w:rPr>
        <w:t>to complete exams,</w:t>
      </w:r>
      <w:r>
        <w:rPr>
          <w:spacing w:val="1"/>
          <w:sz w:val="20"/>
        </w:rPr>
        <w:t xml:space="preserve"> </w:t>
      </w:r>
      <w:r>
        <w:rPr>
          <w:sz w:val="20"/>
        </w:rPr>
        <w:t>use</w:t>
      </w:r>
      <w:r>
        <w:rPr>
          <w:spacing w:val="-5"/>
          <w:sz w:val="20"/>
        </w:rPr>
        <w:t xml:space="preserve"> </w:t>
      </w:r>
      <w:r>
        <w:rPr>
          <w:sz w:val="20"/>
        </w:rPr>
        <w:t>of</w:t>
      </w:r>
      <w:r>
        <w:rPr>
          <w:spacing w:val="-5"/>
          <w:sz w:val="20"/>
        </w:rPr>
        <w:t xml:space="preserve"> </w:t>
      </w:r>
      <w:r>
        <w:rPr>
          <w:sz w:val="20"/>
        </w:rPr>
        <w:t>rest periods</w:t>
      </w:r>
      <w:r>
        <w:rPr>
          <w:spacing w:val="-4"/>
          <w:sz w:val="20"/>
        </w:rPr>
        <w:t xml:space="preserve"> </w:t>
      </w:r>
      <w:r>
        <w:rPr>
          <w:sz w:val="20"/>
        </w:rPr>
        <w:t>or additional support in catching up with lessons, counselling</w:t>
      </w:r>
      <w:r>
        <w:rPr>
          <w:spacing w:val="-13"/>
          <w:sz w:val="20"/>
        </w:rPr>
        <w:t xml:space="preserve"> </w:t>
      </w:r>
      <w:r>
        <w:rPr>
          <w:sz w:val="20"/>
        </w:rPr>
        <w:t>sessions</w:t>
      </w:r>
    </w:p>
    <w:p w:rsidR="00FC437B" w:rsidRDefault="00EE6A1E">
      <w:pPr>
        <w:pStyle w:val="ListParagraph"/>
        <w:numPr>
          <w:ilvl w:val="0"/>
          <w:numId w:val="2"/>
        </w:numPr>
        <w:tabs>
          <w:tab w:val="left" w:pos="915"/>
          <w:tab w:val="left" w:pos="916"/>
        </w:tabs>
        <w:ind w:right="1036"/>
        <w:rPr>
          <w:sz w:val="20"/>
        </w:rPr>
      </w:pPr>
      <w:r>
        <w:rPr>
          <w:sz w:val="20"/>
        </w:rPr>
        <w:t>The level of support needed, including in emergencies. If a pupil is self-managing their medication, this will be clearly stated with appropriate arrangements for</w:t>
      </w:r>
      <w:r>
        <w:rPr>
          <w:spacing w:val="-15"/>
          <w:sz w:val="20"/>
        </w:rPr>
        <w:t xml:space="preserve"> </w:t>
      </w:r>
      <w:r>
        <w:rPr>
          <w:sz w:val="20"/>
        </w:rPr>
        <w:t>monitoring</w:t>
      </w:r>
    </w:p>
    <w:p w:rsidR="00FC437B" w:rsidRDefault="00EE6A1E">
      <w:pPr>
        <w:pStyle w:val="ListParagraph"/>
        <w:numPr>
          <w:ilvl w:val="0"/>
          <w:numId w:val="2"/>
        </w:numPr>
        <w:tabs>
          <w:tab w:val="left" w:pos="915"/>
          <w:tab w:val="left" w:pos="916"/>
        </w:tabs>
        <w:ind w:right="1084"/>
        <w:rPr>
          <w:sz w:val="20"/>
        </w:rPr>
      </w:pPr>
      <w:r>
        <w:rPr>
          <w:sz w:val="20"/>
        </w:rPr>
        <w:t>Who will provide this support, their training needs, expectations of their role and confirmation of proficiency</w:t>
      </w:r>
      <w:r>
        <w:rPr>
          <w:spacing w:val="-4"/>
          <w:sz w:val="20"/>
        </w:rPr>
        <w:t xml:space="preserve"> </w:t>
      </w:r>
      <w:r>
        <w:rPr>
          <w:sz w:val="20"/>
        </w:rPr>
        <w:t>to</w:t>
      </w:r>
      <w:r>
        <w:rPr>
          <w:spacing w:val="-5"/>
          <w:sz w:val="20"/>
        </w:rPr>
        <w:t xml:space="preserve"> </w:t>
      </w:r>
      <w:r>
        <w:rPr>
          <w:sz w:val="20"/>
        </w:rPr>
        <w:t>provide</w:t>
      </w:r>
      <w:r>
        <w:rPr>
          <w:spacing w:val="-5"/>
          <w:sz w:val="20"/>
        </w:rPr>
        <w:t xml:space="preserve"> </w:t>
      </w:r>
      <w:r>
        <w:rPr>
          <w:sz w:val="20"/>
        </w:rPr>
        <w:t>support</w:t>
      </w:r>
      <w:r>
        <w:rPr>
          <w:spacing w:val="-5"/>
          <w:sz w:val="20"/>
        </w:rPr>
        <w:t xml:space="preserve"> </w:t>
      </w:r>
      <w:r>
        <w:rPr>
          <w:sz w:val="20"/>
        </w:rPr>
        <w:t>for</w:t>
      </w:r>
      <w:r>
        <w:rPr>
          <w:spacing w:val="-1"/>
          <w:sz w:val="20"/>
        </w:rPr>
        <w:t xml:space="preserve"> </w:t>
      </w:r>
      <w:r>
        <w:rPr>
          <w:sz w:val="20"/>
        </w:rPr>
        <w:t>the</w:t>
      </w:r>
      <w:r>
        <w:rPr>
          <w:spacing w:val="-5"/>
          <w:sz w:val="20"/>
        </w:rPr>
        <w:t xml:space="preserve"> </w:t>
      </w:r>
      <w:r>
        <w:rPr>
          <w:sz w:val="20"/>
        </w:rPr>
        <w:t>pupil’s</w:t>
      </w:r>
      <w:r>
        <w:rPr>
          <w:spacing w:val="-3"/>
          <w:sz w:val="20"/>
        </w:rPr>
        <w:t xml:space="preserve"> </w:t>
      </w:r>
      <w:r>
        <w:rPr>
          <w:sz w:val="20"/>
        </w:rPr>
        <w:t>medical</w:t>
      </w:r>
      <w:r>
        <w:rPr>
          <w:spacing w:val="-4"/>
          <w:sz w:val="20"/>
        </w:rPr>
        <w:t xml:space="preserve"> </w:t>
      </w:r>
      <w:r>
        <w:rPr>
          <w:sz w:val="20"/>
        </w:rPr>
        <w:t>condition</w:t>
      </w:r>
      <w:r>
        <w:rPr>
          <w:spacing w:val="-5"/>
          <w:sz w:val="20"/>
        </w:rPr>
        <w:t xml:space="preserve"> </w:t>
      </w:r>
      <w:r>
        <w:rPr>
          <w:sz w:val="20"/>
        </w:rPr>
        <w:t>from</w:t>
      </w:r>
      <w:r>
        <w:rPr>
          <w:spacing w:val="-1"/>
          <w:sz w:val="20"/>
        </w:rPr>
        <w:t xml:space="preserve"> </w:t>
      </w:r>
      <w:r>
        <w:rPr>
          <w:sz w:val="20"/>
        </w:rPr>
        <w:t>a</w:t>
      </w:r>
      <w:r>
        <w:rPr>
          <w:spacing w:val="-5"/>
          <w:sz w:val="20"/>
        </w:rPr>
        <w:t xml:space="preserve"> </w:t>
      </w:r>
      <w:r>
        <w:rPr>
          <w:sz w:val="20"/>
        </w:rPr>
        <w:t>healthcare</w:t>
      </w:r>
      <w:r>
        <w:rPr>
          <w:spacing w:val="-4"/>
          <w:sz w:val="20"/>
        </w:rPr>
        <w:t xml:space="preserve"> </w:t>
      </w:r>
      <w:r>
        <w:rPr>
          <w:sz w:val="20"/>
        </w:rPr>
        <w:t>professional,</w:t>
      </w:r>
      <w:r>
        <w:rPr>
          <w:spacing w:val="-4"/>
          <w:sz w:val="20"/>
        </w:rPr>
        <w:t xml:space="preserve"> </w:t>
      </w:r>
      <w:r>
        <w:rPr>
          <w:sz w:val="20"/>
        </w:rPr>
        <w:t>and cover arrangements for when they are</w:t>
      </w:r>
      <w:r>
        <w:rPr>
          <w:spacing w:val="-12"/>
          <w:sz w:val="20"/>
        </w:rPr>
        <w:t xml:space="preserve"> </w:t>
      </w:r>
      <w:r>
        <w:rPr>
          <w:sz w:val="20"/>
        </w:rPr>
        <w:t>unavailable</w:t>
      </w:r>
    </w:p>
    <w:p w:rsidR="00FC437B" w:rsidRDefault="00EE6A1E">
      <w:pPr>
        <w:pStyle w:val="ListParagraph"/>
        <w:numPr>
          <w:ilvl w:val="0"/>
          <w:numId w:val="2"/>
        </w:numPr>
        <w:tabs>
          <w:tab w:val="left" w:pos="915"/>
          <w:tab w:val="left" w:pos="916"/>
        </w:tabs>
        <w:rPr>
          <w:sz w:val="20"/>
        </w:rPr>
      </w:pPr>
      <w:r>
        <w:rPr>
          <w:sz w:val="20"/>
        </w:rPr>
        <w:t>Who in the school needs to be aware of the pupil’s condition and the support</w:t>
      </w:r>
      <w:r>
        <w:rPr>
          <w:spacing w:val="-18"/>
          <w:sz w:val="20"/>
        </w:rPr>
        <w:t xml:space="preserve"> </w:t>
      </w:r>
      <w:r>
        <w:rPr>
          <w:sz w:val="20"/>
        </w:rPr>
        <w:t>required</w:t>
      </w:r>
    </w:p>
    <w:p w:rsidR="00FC437B" w:rsidRDefault="00EE6A1E">
      <w:pPr>
        <w:pStyle w:val="ListParagraph"/>
        <w:numPr>
          <w:ilvl w:val="0"/>
          <w:numId w:val="2"/>
        </w:numPr>
        <w:tabs>
          <w:tab w:val="left" w:pos="915"/>
          <w:tab w:val="left" w:pos="916"/>
        </w:tabs>
        <w:ind w:right="1639"/>
        <w:rPr>
          <w:sz w:val="20"/>
        </w:rPr>
      </w:pPr>
      <w:r>
        <w:rPr>
          <w:sz w:val="20"/>
        </w:rPr>
        <w:t>Arrangements</w:t>
      </w:r>
      <w:r>
        <w:rPr>
          <w:spacing w:val="-5"/>
          <w:sz w:val="20"/>
        </w:rPr>
        <w:t xml:space="preserve"> </w:t>
      </w:r>
      <w:r>
        <w:rPr>
          <w:sz w:val="20"/>
        </w:rPr>
        <w:t>for</w:t>
      </w:r>
      <w:r>
        <w:rPr>
          <w:spacing w:val="-5"/>
          <w:sz w:val="20"/>
        </w:rPr>
        <w:t xml:space="preserve"> </w:t>
      </w:r>
      <w:r>
        <w:rPr>
          <w:sz w:val="20"/>
        </w:rPr>
        <w:t>written</w:t>
      </w:r>
      <w:r>
        <w:rPr>
          <w:spacing w:val="-5"/>
          <w:sz w:val="20"/>
        </w:rPr>
        <w:t xml:space="preserve"> </w:t>
      </w:r>
      <w:r>
        <w:rPr>
          <w:sz w:val="20"/>
        </w:rPr>
        <w:t>permission from</w:t>
      </w:r>
      <w:r>
        <w:rPr>
          <w:spacing w:val="-5"/>
          <w:sz w:val="20"/>
        </w:rPr>
        <w:t xml:space="preserve"> </w:t>
      </w:r>
      <w:r>
        <w:rPr>
          <w:sz w:val="20"/>
        </w:rPr>
        <w:t>parents</w:t>
      </w:r>
      <w:r>
        <w:rPr>
          <w:spacing w:val="-4"/>
          <w:sz w:val="20"/>
        </w:rPr>
        <w:t xml:space="preserve"> </w:t>
      </w:r>
      <w:r>
        <w:rPr>
          <w:sz w:val="20"/>
        </w:rPr>
        <w:t>and</w:t>
      </w:r>
      <w:r>
        <w:rPr>
          <w:spacing w:val="-6"/>
          <w:sz w:val="20"/>
        </w:rPr>
        <w:t xml:space="preserve"> </w:t>
      </w:r>
      <w:r>
        <w:rPr>
          <w:sz w:val="20"/>
        </w:rPr>
        <w:t>the headteacher</w:t>
      </w:r>
      <w:r>
        <w:rPr>
          <w:spacing w:val="-5"/>
          <w:sz w:val="20"/>
        </w:rPr>
        <w:t xml:space="preserve"> </w:t>
      </w:r>
      <w:r>
        <w:rPr>
          <w:sz w:val="20"/>
        </w:rPr>
        <w:t>for</w:t>
      </w:r>
      <w:r>
        <w:rPr>
          <w:spacing w:val="-1"/>
          <w:sz w:val="20"/>
        </w:rPr>
        <w:t xml:space="preserve"> </w:t>
      </w:r>
      <w:r>
        <w:rPr>
          <w:sz w:val="20"/>
        </w:rPr>
        <w:t>medication</w:t>
      </w:r>
      <w:r>
        <w:rPr>
          <w:spacing w:val="-5"/>
          <w:sz w:val="20"/>
        </w:rPr>
        <w:t xml:space="preserve"> </w:t>
      </w:r>
      <w:r>
        <w:rPr>
          <w:sz w:val="20"/>
        </w:rPr>
        <w:t>to</w:t>
      </w:r>
      <w:r>
        <w:rPr>
          <w:spacing w:val="-1"/>
          <w:sz w:val="20"/>
        </w:rPr>
        <w:t xml:space="preserve"> </w:t>
      </w:r>
      <w:r>
        <w:rPr>
          <w:sz w:val="20"/>
        </w:rPr>
        <w:t>be administered by a member of staff, or self-administered by the pupil during school</w:t>
      </w:r>
      <w:r>
        <w:rPr>
          <w:spacing w:val="-25"/>
          <w:sz w:val="20"/>
        </w:rPr>
        <w:t xml:space="preserve"> </w:t>
      </w:r>
      <w:r>
        <w:rPr>
          <w:sz w:val="20"/>
        </w:rPr>
        <w:t>hours</w:t>
      </w:r>
    </w:p>
    <w:p w:rsidR="00FC437B" w:rsidRDefault="00EE6A1E">
      <w:pPr>
        <w:pStyle w:val="ListParagraph"/>
        <w:numPr>
          <w:ilvl w:val="0"/>
          <w:numId w:val="2"/>
        </w:numPr>
        <w:tabs>
          <w:tab w:val="left" w:pos="915"/>
          <w:tab w:val="left" w:pos="916"/>
        </w:tabs>
        <w:ind w:right="1071"/>
        <w:rPr>
          <w:sz w:val="20"/>
        </w:rPr>
      </w:pPr>
      <w:r>
        <w:rPr>
          <w:sz w:val="20"/>
        </w:rPr>
        <w:t>Separate arrangements or procedures required for school trips or other school activities outside of the normal school timetable that will ensure the pupil can participate, e.g. risk</w:t>
      </w:r>
      <w:r>
        <w:rPr>
          <w:spacing w:val="-25"/>
          <w:sz w:val="20"/>
        </w:rPr>
        <w:t xml:space="preserve"> </w:t>
      </w:r>
      <w:r>
        <w:rPr>
          <w:sz w:val="20"/>
        </w:rPr>
        <w:t>assessments</w:t>
      </w:r>
    </w:p>
    <w:p w:rsidR="00FC437B" w:rsidRDefault="00EE6A1E">
      <w:pPr>
        <w:pStyle w:val="ListParagraph"/>
        <w:numPr>
          <w:ilvl w:val="0"/>
          <w:numId w:val="2"/>
        </w:numPr>
        <w:tabs>
          <w:tab w:val="left" w:pos="915"/>
          <w:tab w:val="left" w:pos="916"/>
        </w:tabs>
        <w:ind w:right="1694"/>
        <w:rPr>
          <w:sz w:val="20"/>
        </w:rPr>
      </w:pPr>
      <w:r>
        <w:rPr>
          <w:sz w:val="20"/>
        </w:rPr>
        <w:t>Where</w:t>
      </w:r>
      <w:r>
        <w:rPr>
          <w:spacing w:val="-4"/>
          <w:sz w:val="20"/>
        </w:rPr>
        <w:t xml:space="preserve"> </w:t>
      </w:r>
      <w:r>
        <w:rPr>
          <w:sz w:val="20"/>
        </w:rPr>
        <w:t>confidentiality</w:t>
      </w:r>
      <w:r>
        <w:rPr>
          <w:spacing w:val="-3"/>
          <w:sz w:val="20"/>
        </w:rPr>
        <w:t xml:space="preserve"> </w:t>
      </w:r>
      <w:r>
        <w:rPr>
          <w:sz w:val="20"/>
        </w:rPr>
        <w:t>issues</w:t>
      </w:r>
      <w:r>
        <w:rPr>
          <w:spacing w:val="-3"/>
          <w:sz w:val="20"/>
        </w:rPr>
        <w:t xml:space="preserve"> </w:t>
      </w:r>
      <w:r>
        <w:rPr>
          <w:sz w:val="20"/>
        </w:rPr>
        <w:t>are</w:t>
      </w:r>
      <w:r>
        <w:rPr>
          <w:spacing w:val="-4"/>
          <w:sz w:val="20"/>
        </w:rPr>
        <w:t xml:space="preserve"> </w:t>
      </w:r>
      <w:r>
        <w:rPr>
          <w:sz w:val="20"/>
        </w:rPr>
        <w:t>raised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parent/pupil,</w:t>
      </w:r>
      <w:r>
        <w:rPr>
          <w:spacing w:val="-3"/>
          <w:sz w:val="20"/>
        </w:rPr>
        <w:t xml:space="preserve"> </w:t>
      </w:r>
      <w:r>
        <w:rPr>
          <w:sz w:val="20"/>
        </w:rPr>
        <w:t>the</w:t>
      </w:r>
      <w:r>
        <w:rPr>
          <w:spacing w:val="-4"/>
          <w:sz w:val="20"/>
        </w:rPr>
        <w:t xml:space="preserve"> </w:t>
      </w:r>
      <w:r>
        <w:rPr>
          <w:sz w:val="20"/>
        </w:rPr>
        <w:t>designated</w:t>
      </w:r>
      <w:r>
        <w:rPr>
          <w:spacing w:val="-3"/>
          <w:sz w:val="20"/>
        </w:rPr>
        <w:t xml:space="preserve"> </w:t>
      </w:r>
      <w:r>
        <w:rPr>
          <w:sz w:val="20"/>
        </w:rPr>
        <w:t>individuals</w:t>
      </w:r>
      <w:r>
        <w:rPr>
          <w:spacing w:val="-2"/>
          <w:sz w:val="20"/>
        </w:rPr>
        <w:t xml:space="preserve"> </w:t>
      </w:r>
      <w:r>
        <w:rPr>
          <w:sz w:val="20"/>
        </w:rPr>
        <w:t>to</w:t>
      </w:r>
      <w:r>
        <w:rPr>
          <w:spacing w:val="-4"/>
          <w:sz w:val="20"/>
        </w:rPr>
        <w:t xml:space="preserve"> </w:t>
      </w:r>
      <w:r>
        <w:rPr>
          <w:sz w:val="20"/>
        </w:rPr>
        <w:t>be entrusted with information about the pupil’s</w:t>
      </w:r>
      <w:r>
        <w:rPr>
          <w:spacing w:val="-13"/>
          <w:sz w:val="20"/>
        </w:rPr>
        <w:t xml:space="preserve"> </w:t>
      </w:r>
      <w:r>
        <w:rPr>
          <w:sz w:val="20"/>
        </w:rPr>
        <w:t>condition</w:t>
      </w:r>
    </w:p>
    <w:p w:rsidR="00FC437B" w:rsidRDefault="00EE6A1E">
      <w:pPr>
        <w:pStyle w:val="ListParagraph"/>
        <w:numPr>
          <w:ilvl w:val="0"/>
          <w:numId w:val="2"/>
        </w:numPr>
        <w:tabs>
          <w:tab w:val="left" w:pos="915"/>
          <w:tab w:val="left" w:pos="916"/>
        </w:tabs>
        <w:rPr>
          <w:sz w:val="20"/>
        </w:rPr>
      </w:pPr>
      <w:r>
        <w:rPr>
          <w:sz w:val="20"/>
        </w:rPr>
        <w:t>What to do in an emergency, including who to contact, and contingency</w:t>
      </w:r>
      <w:r>
        <w:rPr>
          <w:spacing w:val="-11"/>
          <w:sz w:val="20"/>
        </w:rPr>
        <w:t xml:space="preserve"> </w:t>
      </w:r>
      <w:r>
        <w:rPr>
          <w:sz w:val="20"/>
        </w:rPr>
        <w:t>arrangements</w:t>
      </w:r>
    </w:p>
    <w:p w:rsidR="00FC437B" w:rsidRDefault="00FC437B">
      <w:pPr>
        <w:pStyle w:val="BodyText"/>
        <w:rPr>
          <w:sz w:val="24"/>
        </w:rPr>
      </w:pPr>
    </w:p>
    <w:p w:rsidR="00FC437B" w:rsidRDefault="00EE6A1E">
      <w:pPr>
        <w:pStyle w:val="Heading1"/>
        <w:numPr>
          <w:ilvl w:val="1"/>
          <w:numId w:val="3"/>
        </w:numPr>
        <w:tabs>
          <w:tab w:val="left" w:pos="1276"/>
        </w:tabs>
        <w:spacing w:before="194"/>
        <w:jc w:val="left"/>
        <w:rPr>
          <w:color w:val="1F4E79"/>
        </w:rPr>
      </w:pPr>
      <w:bookmarkStart w:id="13" w:name="7._Managing_medicines"/>
      <w:bookmarkStart w:id="14" w:name="_bookmark6"/>
      <w:bookmarkEnd w:id="13"/>
      <w:bookmarkEnd w:id="14"/>
      <w:r>
        <w:rPr>
          <w:color w:val="2D74B5"/>
        </w:rPr>
        <w:t>Managing</w:t>
      </w:r>
      <w:r>
        <w:rPr>
          <w:color w:val="2D74B5"/>
          <w:spacing w:val="-1"/>
        </w:rPr>
        <w:t xml:space="preserve"> </w:t>
      </w:r>
      <w:r>
        <w:rPr>
          <w:color w:val="2D74B5"/>
        </w:rPr>
        <w:t>medicines</w:t>
      </w:r>
    </w:p>
    <w:p w:rsidR="00FC437B" w:rsidRDefault="00EE6A1E">
      <w:pPr>
        <w:pStyle w:val="BodyText"/>
        <w:spacing w:before="158"/>
        <w:ind w:left="195"/>
        <w:jc w:val="both"/>
      </w:pPr>
      <w:r>
        <w:t>Prescription and non-prescription medicines will only be administered at school:</w:t>
      </w:r>
    </w:p>
    <w:p w:rsidR="00FC437B" w:rsidRPr="005C21C3" w:rsidRDefault="00EE6A1E" w:rsidP="005C21C3">
      <w:pPr>
        <w:pStyle w:val="ListParagraph"/>
        <w:numPr>
          <w:ilvl w:val="0"/>
          <w:numId w:val="2"/>
        </w:numPr>
        <w:tabs>
          <w:tab w:val="left" w:pos="975"/>
          <w:tab w:val="left" w:pos="976"/>
        </w:tabs>
        <w:spacing w:before="162"/>
        <w:ind w:left="976"/>
        <w:rPr>
          <w:b/>
          <w:sz w:val="20"/>
        </w:rPr>
      </w:pPr>
      <w:r>
        <w:rPr>
          <w:sz w:val="20"/>
        </w:rPr>
        <w:t>When it would be detrimental to the pupil’s health or school attendance not to do so</w:t>
      </w:r>
      <w:r>
        <w:rPr>
          <w:spacing w:val="-11"/>
          <w:sz w:val="20"/>
        </w:rPr>
        <w:t xml:space="preserve"> </w:t>
      </w:r>
      <w:r>
        <w:rPr>
          <w:b/>
          <w:sz w:val="20"/>
        </w:rPr>
        <w:t>and</w:t>
      </w:r>
    </w:p>
    <w:p w:rsidR="00FC437B" w:rsidRDefault="00EE6A1E" w:rsidP="005C21C3">
      <w:pPr>
        <w:pStyle w:val="ListParagraph"/>
        <w:numPr>
          <w:ilvl w:val="0"/>
          <w:numId w:val="2"/>
        </w:numPr>
        <w:tabs>
          <w:tab w:val="left" w:pos="975"/>
          <w:tab w:val="left" w:pos="976"/>
          <w:tab w:val="left" w:pos="6412"/>
        </w:tabs>
        <w:spacing w:before="100" w:line="228" w:lineRule="exact"/>
        <w:ind w:left="976" w:right="1091"/>
      </w:pPr>
      <w:r>
        <w:rPr>
          <w:sz w:val="20"/>
        </w:rPr>
        <w:t>Where we</w:t>
      </w:r>
      <w:r w:rsidRPr="005C21C3">
        <w:rPr>
          <w:spacing w:val="-9"/>
          <w:sz w:val="20"/>
        </w:rPr>
        <w:t xml:space="preserve"> </w:t>
      </w:r>
      <w:r>
        <w:rPr>
          <w:sz w:val="20"/>
        </w:rPr>
        <w:t>have</w:t>
      </w:r>
      <w:r w:rsidRPr="005C21C3">
        <w:rPr>
          <w:spacing w:val="-4"/>
          <w:sz w:val="20"/>
        </w:rPr>
        <w:t xml:space="preserve"> </w:t>
      </w:r>
      <w:r>
        <w:rPr>
          <w:sz w:val="20"/>
        </w:rPr>
        <w:t>parents’</w:t>
      </w:r>
      <w:r w:rsidR="005C21C3">
        <w:rPr>
          <w:sz w:val="20"/>
        </w:rPr>
        <w:t xml:space="preserve"> </w:t>
      </w:r>
      <w:r>
        <w:rPr>
          <w:sz w:val="20"/>
        </w:rPr>
        <w:t>written consent (appendix 3). In some</w:t>
      </w:r>
      <w:r w:rsidRPr="005C21C3">
        <w:rPr>
          <w:spacing w:val="-5"/>
          <w:sz w:val="20"/>
        </w:rPr>
        <w:t xml:space="preserve"> </w:t>
      </w:r>
      <w:r>
        <w:rPr>
          <w:sz w:val="20"/>
        </w:rPr>
        <w:t>circumstances</w:t>
      </w:r>
      <w:r w:rsidRPr="005C21C3">
        <w:rPr>
          <w:spacing w:val="-4"/>
          <w:sz w:val="20"/>
        </w:rPr>
        <w:t xml:space="preserve"> </w:t>
      </w:r>
      <w:r>
        <w:rPr>
          <w:sz w:val="20"/>
        </w:rPr>
        <w:t>(adhoc pain relief), we may gain</w:t>
      </w:r>
      <w:r w:rsidRPr="005C21C3">
        <w:rPr>
          <w:spacing w:val="-21"/>
          <w:sz w:val="20"/>
        </w:rPr>
        <w:t xml:space="preserve"> </w:t>
      </w:r>
      <w:r>
        <w:rPr>
          <w:sz w:val="20"/>
        </w:rPr>
        <w:t>verbal</w:t>
      </w:r>
      <w:r w:rsidR="005C21C3">
        <w:rPr>
          <w:sz w:val="20"/>
        </w:rPr>
        <w:t xml:space="preserve"> </w:t>
      </w:r>
      <w:r>
        <w:t>consent</w:t>
      </w:r>
      <w:r w:rsidRPr="005C21C3">
        <w:rPr>
          <w:spacing w:val="-4"/>
        </w:rPr>
        <w:t xml:space="preserve"> </w:t>
      </w:r>
      <w:r w:rsidR="005C21C3">
        <w:t>e.g. For</w:t>
      </w:r>
      <w:r w:rsidRPr="005C21C3">
        <w:rPr>
          <w:spacing w:val="-4"/>
        </w:rPr>
        <w:t xml:space="preserve"> </w:t>
      </w:r>
      <w:r>
        <w:t>the</w:t>
      </w:r>
      <w:r w:rsidR="005C21C3">
        <w:t xml:space="preserve"> </w:t>
      </w:r>
      <w:r>
        <w:t>administration of paracetamol.</w:t>
      </w:r>
    </w:p>
    <w:p w:rsidR="008F4DBA" w:rsidRDefault="008F4DBA" w:rsidP="005C21C3">
      <w:pPr>
        <w:pStyle w:val="ListParagraph"/>
        <w:numPr>
          <w:ilvl w:val="0"/>
          <w:numId w:val="2"/>
        </w:numPr>
        <w:tabs>
          <w:tab w:val="left" w:pos="975"/>
          <w:tab w:val="left" w:pos="976"/>
          <w:tab w:val="left" w:pos="6412"/>
        </w:tabs>
        <w:spacing w:before="100" w:line="228" w:lineRule="exact"/>
        <w:ind w:left="976" w:right="1091"/>
      </w:pPr>
      <w:r>
        <w:t>If pain relief is required on a regular basis and is unprescribed</w:t>
      </w:r>
      <w:r w:rsidR="007B7EB7">
        <w:t>, parents should sign consent and always be contacted administration. Contact may be made with health professionals if ongoing concern.</w:t>
      </w:r>
    </w:p>
    <w:p w:rsidR="00FC437B" w:rsidRDefault="00EE6A1E">
      <w:pPr>
        <w:pStyle w:val="Heading5"/>
        <w:spacing w:before="165"/>
        <w:ind w:right="1578"/>
        <w:rPr>
          <w:rFonts w:ascii="Arial"/>
        </w:rPr>
      </w:pPr>
      <w:r>
        <w:rPr>
          <w:rFonts w:ascii="Arial"/>
        </w:rPr>
        <w:t>The only exception to this is where the medicine has been prescribed to the pupil without the knowledge of the parents.</w:t>
      </w:r>
    </w:p>
    <w:p w:rsidR="00FC437B" w:rsidRDefault="00EE6A1E">
      <w:pPr>
        <w:pStyle w:val="BodyText"/>
        <w:spacing w:before="160"/>
        <w:ind w:left="195"/>
      </w:pPr>
      <w:r>
        <w:t>Pupils under 16 will not be given medicine containing aspirin unless prescribed by a doctor.</w:t>
      </w:r>
    </w:p>
    <w:p w:rsidR="00FC437B" w:rsidRDefault="00EE6A1E">
      <w:pPr>
        <w:pStyle w:val="BodyText"/>
        <w:spacing w:before="160"/>
        <w:ind w:left="195" w:right="1219"/>
      </w:pPr>
      <w:r>
        <w:t>Anyone giving a pupil any medication (for example, for pain relief) will first check maximum dosages and when the previous dosage was taken. Parents will always be informed.</w:t>
      </w:r>
    </w:p>
    <w:p w:rsidR="00FC437B" w:rsidRDefault="00EE6A1E">
      <w:pPr>
        <w:pStyle w:val="BodyText"/>
        <w:spacing w:before="160"/>
        <w:ind w:left="195"/>
      </w:pPr>
      <w:r>
        <w:t>The school will only accept prescribed medicines that are:</w:t>
      </w:r>
    </w:p>
    <w:p w:rsidR="00FC437B" w:rsidRDefault="00EE6A1E">
      <w:pPr>
        <w:pStyle w:val="ListParagraph"/>
        <w:numPr>
          <w:ilvl w:val="0"/>
          <w:numId w:val="2"/>
        </w:numPr>
        <w:tabs>
          <w:tab w:val="left" w:pos="915"/>
          <w:tab w:val="left" w:pos="916"/>
        </w:tabs>
        <w:spacing w:before="162"/>
        <w:rPr>
          <w:sz w:val="20"/>
        </w:rPr>
      </w:pPr>
      <w:r>
        <w:rPr>
          <w:sz w:val="20"/>
        </w:rPr>
        <w:t>In-date</w:t>
      </w:r>
    </w:p>
    <w:p w:rsidR="00FC437B" w:rsidRDefault="00EE6A1E">
      <w:pPr>
        <w:pStyle w:val="ListParagraph"/>
        <w:numPr>
          <w:ilvl w:val="0"/>
          <w:numId w:val="2"/>
        </w:numPr>
        <w:tabs>
          <w:tab w:val="left" w:pos="915"/>
          <w:tab w:val="left" w:pos="916"/>
        </w:tabs>
        <w:ind w:right="1813"/>
        <w:rPr>
          <w:sz w:val="20"/>
        </w:rPr>
      </w:pPr>
      <w:r>
        <w:rPr>
          <w:sz w:val="20"/>
        </w:rPr>
        <w:t>Provided in the original container, as dispensed by the pharmacist, with label, and include instructions for administration, dosage and</w:t>
      </w:r>
      <w:r>
        <w:rPr>
          <w:spacing w:val="-1"/>
          <w:sz w:val="20"/>
        </w:rPr>
        <w:t xml:space="preserve"> </w:t>
      </w:r>
      <w:r>
        <w:rPr>
          <w:sz w:val="20"/>
        </w:rPr>
        <w:t>storage</w:t>
      </w:r>
    </w:p>
    <w:p w:rsidR="00FC437B" w:rsidRDefault="00EE6A1E">
      <w:pPr>
        <w:pStyle w:val="BodyText"/>
        <w:spacing w:before="159"/>
        <w:ind w:left="195" w:right="1051"/>
      </w:pPr>
      <w:r>
        <w:t>The school will accept insulin that is inside an insulin pen or pump rather than its original container, but it must be in date.</w:t>
      </w:r>
    </w:p>
    <w:p w:rsidR="00FC437B" w:rsidRDefault="00EE6A1E">
      <w:pPr>
        <w:pStyle w:val="BodyText"/>
        <w:spacing w:before="160"/>
        <w:ind w:left="195" w:right="1083"/>
        <w:jc w:val="both"/>
      </w:pPr>
      <w:r>
        <w:t>All medicines will be stored safely. Pupils with an IHP will be informed about where their medicines are at all times and be able to access them immediately. Medicines and devices such as asthma inhalers, blood glucose</w:t>
      </w:r>
      <w:r>
        <w:rPr>
          <w:spacing w:val="-5"/>
        </w:rPr>
        <w:t xml:space="preserve"> </w:t>
      </w:r>
      <w:r>
        <w:t>testing</w:t>
      </w:r>
      <w:r>
        <w:rPr>
          <w:spacing w:val="-4"/>
        </w:rPr>
        <w:t xml:space="preserve"> </w:t>
      </w:r>
      <w:r>
        <w:t>meters</w:t>
      </w:r>
      <w:r>
        <w:rPr>
          <w:spacing w:val="2"/>
        </w:rPr>
        <w:t xml:space="preserve"> </w:t>
      </w:r>
      <w:r>
        <w:t>and</w:t>
      </w:r>
      <w:r>
        <w:rPr>
          <w:spacing w:val="-4"/>
        </w:rPr>
        <w:t xml:space="preserve"> </w:t>
      </w:r>
      <w:r>
        <w:t>adrenaline</w:t>
      </w:r>
      <w:r>
        <w:rPr>
          <w:spacing w:val="-5"/>
        </w:rPr>
        <w:t xml:space="preserve"> </w:t>
      </w:r>
      <w:r>
        <w:t>pens</w:t>
      </w:r>
      <w:r>
        <w:rPr>
          <w:spacing w:val="-3"/>
        </w:rPr>
        <w:t xml:space="preserve"> </w:t>
      </w:r>
      <w:r>
        <w:t>will</w:t>
      </w:r>
      <w:r>
        <w:rPr>
          <w:spacing w:val="-2"/>
        </w:rPr>
        <w:t xml:space="preserve"> </w:t>
      </w:r>
      <w:r>
        <w:t>always</w:t>
      </w:r>
      <w:r>
        <w:rPr>
          <w:spacing w:val="-3"/>
        </w:rPr>
        <w:t xml:space="preserve"> </w:t>
      </w:r>
      <w:r>
        <w:t>be</w:t>
      </w:r>
      <w:r>
        <w:rPr>
          <w:spacing w:val="-5"/>
        </w:rPr>
        <w:t xml:space="preserve"> </w:t>
      </w:r>
      <w:r>
        <w:t>readily</w:t>
      </w:r>
      <w:r>
        <w:rPr>
          <w:spacing w:val="2"/>
        </w:rPr>
        <w:t xml:space="preserve"> </w:t>
      </w:r>
      <w:r>
        <w:t>available</w:t>
      </w:r>
      <w:r>
        <w:rPr>
          <w:spacing w:val="-3"/>
        </w:rPr>
        <w:t xml:space="preserve"> </w:t>
      </w:r>
      <w:r>
        <w:t>to</w:t>
      </w:r>
      <w:r>
        <w:rPr>
          <w:spacing w:val="-4"/>
        </w:rPr>
        <w:t xml:space="preserve"> </w:t>
      </w:r>
      <w:r>
        <w:t>pupils</w:t>
      </w:r>
      <w:r>
        <w:rPr>
          <w:spacing w:val="-4"/>
        </w:rPr>
        <w:t xml:space="preserve"> </w:t>
      </w:r>
      <w:r>
        <w:t>and</w:t>
      </w:r>
      <w:r>
        <w:rPr>
          <w:spacing w:val="1"/>
        </w:rPr>
        <w:t xml:space="preserve"> </w:t>
      </w:r>
      <w:r>
        <w:t>not</w:t>
      </w:r>
      <w:r>
        <w:rPr>
          <w:spacing w:val="-4"/>
        </w:rPr>
        <w:t xml:space="preserve"> </w:t>
      </w:r>
      <w:r>
        <w:t>locked</w:t>
      </w:r>
      <w:r>
        <w:rPr>
          <w:spacing w:val="-4"/>
        </w:rPr>
        <w:t xml:space="preserve"> </w:t>
      </w:r>
      <w:r>
        <w:t>away.</w:t>
      </w:r>
    </w:p>
    <w:p w:rsidR="00490A39" w:rsidRDefault="00490A39">
      <w:pPr>
        <w:pStyle w:val="BodyText"/>
        <w:spacing w:before="160"/>
        <w:ind w:left="195" w:right="1083"/>
        <w:jc w:val="both"/>
      </w:pPr>
      <w:r w:rsidRPr="007B7EB7">
        <w:t xml:space="preserve">Non-prescribed medications </w:t>
      </w:r>
      <w:r w:rsidR="00DA4E92" w:rsidRPr="007B7EB7">
        <w:t xml:space="preserve">and medicines may also be collected in </w:t>
      </w:r>
      <w:r w:rsidR="007B7EB7" w:rsidRPr="007B7EB7">
        <w:t xml:space="preserve">from pupil possession </w:t>
      </w:r>
      <w:r w:rsidR="00DA4E92" w:rsidRPr="007B7EB7">
        <w:t>dependent on risk factor and other ongoing issues within the school or the individual</w:t>
      </w:r>
      <w:r w:rsidR="007B7EB7">
        <w:t>’</w:t>
      </w:r>
      <w:r w:rsidR="00DA4E92" w:rsidRPr="007B7EB7">
        <w:t>s needs.</w:t>
      </w:r>
    </w:p>
    <w:p w:rsidR="00FC437B" w:rsidRDefault="00EE6A1E">
      <w:pPr>
        <w:pStyle w:val="BodyText"/>
        <w:spacing w:before="160"/>
        <w:ind w:left="195"/>
        <w:jc w:val="both"/>
      </w:pPr>
      <w:r>
        <w:t>The storage of medication on school trips will be included in individual risk assessments.</w:t>
      </w:r>
    </w:p>
    <w:p w:rsidR="00FC437B" w:rsidRDefault="00EE6A1E">
      <w:pPr>
        <w:pStyle w:val="BodyText"/>
        <w:spacing w:before="165"/>
        <w:ind w:left="195" w:right="1095"/>
        <w:jc w:val="both"/>
      </w:pPr>
      <w:r>
        <w:t>Administration</w:t>
      </w:r>
      <w:r>
        <w:rPr>
          <w:spacing w:val="-1"/>
        </w:rPr>
        <w:t xml:space="preserve"> </w:t>
      </w:r>
      <w:r>
        <w:t>of</w:t>
      </w:r>
      <w:r>
        <w:rPr>
          <w:spacing w:val="-5"/>
        </w:rPr>
        <w:t xml:space="preserve"> </w:t>
      </w:r>
      <w:r>
        <w:t>medicines</w:t>
      </w:r>
      <w:r>
        <w:rPr>
          <w:spacing w:val="-4"/>
        </w:rPr>
        <w:t xml:space="preserve"> </w:t>
      </w:r>
      <w:r>
        <w:t>should</w:t>
      </w:r>
      <w:r>
        <w:rPr>
          <w:spacing w:val="-4"/>
        </w:rPr>
        <w:t xml:space="preserve"> </w:t>
      </w:r>
      <w:r>
        <w:t>be</w:t>
      </w:r>
      <w:r>
        <w:rPr>
          <w:spacing w:val="-5"/>
        </w:rPr>
        <w:t xml:space="preserve"> </w:t>
      </w:r>
      <w:r>
        <w:t>logged</w:t>
      </w:r>
      <w:r>
        <w:rPr>
          <w:spacing w:val="-5"/>
        </w:rPr>
        <w:t xml:space="preserve"> </w:t>
      </w:r>
      <w:r>
        <w:t>on</w:t>
      </w:r>
      <w:r>
        <w:rPr>
          <w:spacing w:val="-5"/>
        </w:rPr>
        <w:t xml:space="preserve"> </w:t>
      </w:r>
      <w:r>
        <w:t>the</w:t>
      </w:r>
      <w:r>
        <w:rPr>
          <w:spacing w:val="-1"/>
        </w:rPr>
        <w:t xml:space="preserve"> </w:t>
      </w:r>
      <w:r>
        <w:t>appropriate</w:t>
      </w:r>
      <w:r>
        <w:rPr>
          <w:spacing w:val="-5"/>
        </w:rPr>
        <w:t xml:space="preserve"> </w:t>
      </w:r>
      <w:r>
        <w:t>sheet by</w:t>
      </w:r>
      <w:r>
        <w:rPr>
          <w:spacing w:val="-4"/>
        </w:rPr>
        <w:t xml:space="preserve"> </w:t>
      </w:r>
      <w:r>
        <w:t>the</w:t>
      </w:r>
      <w:r>
        <w:rPr>
          <w:spacing w:val="-5"/>
        </w:rPr>
        <w:t xml:space="preserve"> </w:t>
      </w:r>
      <w:r>
        <w:t>supervising</w:t>
      </w:r>
      <w:r>
        <w:rPr>
          <w:spacing w:val="-5"/>
        </w:rPr>
        <w:t xml:space="preserve"> </w:t>
      </w:r>
      <w:r>
        <w:t>staff</w:t>
      </w:r>
      <w:r>
        <w:rPr>
          <w:spacing w:val="-1"/>
        </w:rPr>
        <w:t xml:space="preserve"> </w:t>
      </w:r>
      <w:r>
        <w:t>member.</w:t>
      </w:r>
      <w:r>
        <w:rPr>
          <w:spacing w:val="1"/>
        </w:rPr>
        <w:t xml:space="preserve"> </w:t>
      </w:r>
      <w:r>
        <w:t>If staff are required to draw the recommended dosage, a counter-signature should be</w:t>
      </w:r>
      <w:r>
        <w:rPr>
          <w:spacing w:val="-20"/>
        </w:rPr>
        <w:t xml:space="preserve"> </w:t>
      </w:r>
      <w:r>
        <w:t>obtained.</w:t>
      </w:r>
    </w:p>
    <w:p w:rsidR="00FC437B" w:rsidRDefault="00EE6A1E">
      <w:pPr>
        <w:pStyle w:val="BodyText"/>
        <w:spacing w:before="160"/>
        <w:ind w:left="195"/>
        <w:jc w:val="both"/>
      </w:pPr>
      <w:r>
        <w:t>Medicines will be returned to parents to arrange for safe disposal when no longer required.</w:t>
      </w:r>
    </w:p>
    <w:p w:rsidR="007B7EB7" w:rsidRDefault="007B7EB7">
      <w:pPr>
        <w:pStyle w:val="BodyText"/>
        <w:spacing w:before="160"/>
        <w:ind w:left="195"/>
        <w:jc w:val="both"/>
      </w:pPr>
      <w:r>
        <w:t>Medication is stored in a locked cabinet:</w:t>
      </w:r>
    </w:p>
    <w:p w:rsidR="007B7EB7" w:rsidRDefault="007B7EB7">
      <w:pPr>
        <w:pStyle w:val="BodyText"/>
        <w:spacing w:before="160"/>
        <w:ind w:left="195"/>
        <w:jc w:val="both"/>
      </w:pPr>
      <w:r>
        <w:t>Amber Hill: filing cabinet in store room</w:t>
      </w:r>
    </w:p>
    <w:p w:rsidR="007B7EB7" w:rsidRDefault="007B7EB7">
      <w:pPr>
        <w:pStyle w:val="BodyText"/>
        <w:spacing w:before="160"/>
        <w:ind w:left="195"/>
        <w:jc w:val="both"/>
      </w:pPr>
      <w:r>
        <w:t>Baumber: locker in kitchen</w:t>
      </w:r>
    </w:p>
    <w:p w:rsidR="007B7EB7" w:rsidRDefault="007B7EB7">
      <w:pPr>
        <w:pStyle w:val="BodyText"/>
        <w:spacing w:before="160"/>
        <w:ind w:left="195"/>
        <w:jc w:val="both"/>
      </w:pPr>
      <w:r>
        <w:t>Lincoln: filing cupboard in main office</w:t>
      </w:r>
    </w:p>
    <w:p w:rsidR="007B7EB7" w:rsidRDefault="007B7EB7">
      <w:pPr>
        <w:pStyle w:val="BodyText"/>
        <w:spacing w:before="160"/>
        <w:ind w:left="195"/>
        <w:jc w:val="both"/>
      </w:pPr>
      <w:r>
        <w:t>Any fridge based medication is in staff kitchen in a locked tin.</w:t>
      </w:r>
    </w:p>
    <w:p w:rsidR="00FC437B" w:rsidRDefault="00FC437B">
      <w:pPr>
        <w:pStyle w:val="BodyText"/>
        <w:rPr>
          <w:sz w:val="22"/>
        </w:rPr>
      </w:pPr>
    </w:p>
    <w:p w:rsidR="00FC437B" w:rsidRDefault="00FC437B">
      <w:pPr>
        <w:pStyle w:val="BodyText"/>
        <w:spacing w:before="9"/>
        <w:rPr>
          <w:sz w:val="19"/>
        </w:rPr>
      </w:pPr>
    </w:p>
    <w:p w:rsidR="00FC437B" w:rsidRDefault="00EE6A1E">
      <w:pPr>
        <w:pStyle w:val="Heading1"/>
        <w:numPr>
          <w:ilvl w:val="1"/>
          <w:numId w:val="3"/>
        </w:numPr>
        <w:tabs>
          <w:tab w:val="left" w:pos="1276"/>
        </w:tabs>
        <w:jc w:val="left"/>
        <w:rPr>
          <w:color w:val="1F4E79"/>
        </w:rPr>
      </w:pPr>
      <w:bookmarkStart w:id="15" w:name="8._Controlled_drugs"/>
      <w:bookmarkStart w:id="16" w:name="_bookmark7"/>
      <w:bookmarkEnd w:id="15"/>
      <w:bookmarkEnd w:id="16"/>
      <w:r>
        <w:rPr>
          <w:color w:val="2D74B5"/>
        </w:rPr>
        <w:t>Controlled</w:t>
      </w:r>
      <w:r>
        <w:rPr>
          <w:color w:val="2D74B5"/>
          <w:spacing w:val="-1"/>
        </w:rPr>
        <w:t xml:space="preserve"> </w:t>
      </w:r>
      <w:r>
        <w:rPr>
          <w:color w:val="2D74B5"/>
        </w:rPr>
        <w:t>drugs</w:t>
      </w:r>
    </w:p>
    <w:p w:rsidR="00FC437B" w:rsidRDefault="0066554E">
      <w:pPr>
        <w:pStyle w:val="BodyText"/>
        <w:spacing w:before="158"/>
        <w:ind w:left="195" w:right="1408"/>
      </w:pPr>
      <w:hyperlink r:id="rId14">
        <w:r w:rsidR="00EE6A1E">
          <w:rPr>
            <w:color w:val="0092CF"/>
            <w:u w:val="single" w:color="0092CF"/>
          </w:rPr>
          <w:t>Controlled drugs</w:t>
        </w:r>
        <w:r w:rsidR="00EE6A1E">
          <w:rPr>
            <w:color w:val="0092CF"/>
          </w:rPr>
          <w:t xml:space="preserve"> </w:t>
        </w:r>
      </w:hyperlink>
      <w:r w:rsidR="00EE6A1E">
        <w:t xml:space="preserve">are prescription medicines that are controlled under the </w:t>
      </w:r>
      <w:hyperlink r:id="rId15">
        <w:r w:rsidR="00EE6A1E">
          <w:rPr>
            <w:color w:val="0092CF"/>
            <w:u w:val="single" w:color="0092CF"/>
          </w:rPr>
          <w:t>Misuse of Drugs Regulations</w:t>
        </w:r>
      </w:hyperlink>
      <w:r w:rsidR="00EE6A1E">
        <w:rPr>
          <w:color w:val="0092CF"/>
        </w:rPr>
        <w:t xml:space="preserve"> </w:t>
      </w:r>
      <w:hyperlink r:id="rId16">
        <w:r w:rsidR="00EE6A1E">
          <w:rPr>
            <w:color w:val="0092CF"/>
            <w:u w:val="single" w:color="0092CF"/>
          </w:rPr>
          <w:t>2001</w:t>
        </w:r>
        <w:r w:rsidR="00EE6A1E">
          <w:rPr>
            <w:color w:val="0092CF"/>
          </w:rPr>
          <w:t xml:space="preserve"> </w:t>
        </w:r>
      </w:hyperlink>
      <w:r w:rsidR="00EE6A1E">
        <w:t>and subsequent amendments, such as morphine or methadone.</w:t>
      </w:r>
    </w:p>
    <w:p w:rsidR="00FC437B" w:rsidRDefault="00EE6A1E" w:rsidP="008A0120">
      <w:pPr>
        <w:pStyle w:val="BodyText"/>
        <w:spacing w:before="166"/>
        <w:ind w:left="195"/>
        <w:jc w:val="both"/>
        <w:rPr>
          <w:sz w:val="22"/>
        </w:rPr>
      </w:pPr>
      <w:r>
        <w:t>All controlled drugs are kept in a secure cupboard on the school premises.</w:t>
      </w:r>
    </w:p>
    <w:p w:rsidR="00FC437B" w:rsidRDefault="00FC437B">
      <w:pPr>
        <w:pStyle w:val="BodyText"/>
        <w:spacing w:before="8"/>
        <w:rPr>
          <w:sz w:val="27"/>
        </w:rPr>
      </w:pPr>
    </w:p>
    <w:p w:rsidR="00FC437B" w:rsidRDefault="00EE6A1E">
      <w:pPr>
        <w:pStyle w:val="BodyText"/>
        <w:ind w:left="195" w:right="981"/>
        <w:jc w:val="both"/>
      </w:pPr>
      <w:r>
        <w:t>Controlled drugs will be easily accessible in an emergency and a record of any doses used and the amount held will be kept.</w:t>
      </w:r>
    </w:p>
    <w:p w:rsidR="00FC437B" w:rsidRDefault="00EE6A1E">
      <w:pPr>
        <w:pStyle w:val="BodyText"/>
        <w:spacing w:before="165"/>
        <w:ind w:left="195"/>
        <w:jc w:val="both"/>
      </w:pPr>
      <w:r>
        <w:t xml:space="preserve">The medicine log should </w:t>
      </w:r>
      <w:r w:rsidR="007B7EB7">
        <w:t xml:space="preserve">always </w:t>
      </w:r>
      <w:r>
        <w:t>be countersigned by two staff members for the administration of controlled drugs.</w:t>
      </w:r>
    </w:p>
    <w:p w:rsidR="00FC437B" w:rsidRDefault="00FC437B">
      <w:pPr>
        <w:pStyle w:val="BodyText"/>
        <w:rPr>
          <w:sz w:val="22"/>
        </w:rPr>
      </w:pPr>
    </w:p>
    <w:p w:rsidR="00FC437B" w:rsidRDefault="00FC437B">
      <w:pPr>
        <w:pStyle w:val="BodyText"/>
        <w:spacing w:before="8"/>
        <w:rPr>
          <w:sz w:val="19"/>
        </w:rPr>
      </w:pPr>
    </w:p>
    <w:p w:rsidR="00FC437B" w:rsidRDefault="00EE6A1E">
      <w:pPr>
        <w:pStyle w:val="Heading1"/>
        <w:numPr>
          <w:ilvl w:val="1"/>
          <w:numId w:val="3"/>
        </w:numPr>
        <w:tabs>
          <w:tab w:val="left" w:pos="1276"/>
        </w:tabs>
        <w:spacing w:before="1"/>
        <w:jc w:val="left"/>
        <w:rPr>
          <w:color w:val="1F4E79"/>
        </w:rPr>
      </w:pPr>
      <w:bookmarkStart w:id="17" w:name="9._Pupils_managing_their_own_needs"/>
      <w:bookmarkStart w:id="18" w:name="_bookmark8"/>
      <w:bookmarkEnd w:id="17"/>
      <w:bookmarkEnd w:id="18"/>
      <w:r>
        <w:rPr>
          <w:color w:val="2D74B5"/>
        </w:rPr>
        <w:t>Pupils managing their own</w:t>
      </w:r>
      <w:r>
        <w:rPr>
          <w:color w:val="2D74B5"/>
          <w:spacing w:val="6"/>
        </w:rPr>
        <w:t xml:space="preserve"> </w:t>
      </w:r>
      <w:r>
        <w:rPr>
          <w:color w:val="2D74B5"/>
        </w:rPr>
        <w:t>needs</w:t>
      </w:r>
    </w:p>
    <w:p w:rsidR="00FC437B" w:rsidRDefault="00EE6A1E">
      <w:pPr>
        <w:pStyle w:val="BodyText"/>
        <w:spacing w:before="158"/>
        <w:ind w:left="195" w:right="1107"/>
      </w:pPr>
      <w:r>
        <w:t>Pupils who are competent will be encouraged to take responsibility for managing their own medicines and procedures. This will be discussed with parents and it will be reflected in their IHPs.</w:t>
      </w:r>
    </w:p>
    <w:p w:rsidR="00FC437B" w:rsidRDefault="00EE6A1E">
      <w:pPr>
        <w:pStyle w:val="BodyText"/>
        <w:spacing w:before="160"/>
        <w:ind w:left="195" w:right="1118"/>
      </w:pPr>
      <w:r>
        <w:t>Pupils will be allowed to carry their own medicines and relevant devices wherever possible and safe to do so. Due to the vulnerability of our cohort, consideration will be given to the type of medication and risk it may pose should other pupils gain access. Staff will not force a pupil to take a medicine or carry out a necessary procedure if they refuse, but will follow the procedure agreed in the IHP and inform parents so that an alternative option can be considered, if necessary.</w:t>
      </w:r>
    </w:p>
    <w:p w:rsidR="00FC437B" w:rsidRDefault="00FC437B"/>
    <w:p w:rsidR="00FC437B" w:rsidRPr="00EE460C" w:rsidRDefault="00EE6A1E" w:rsidP="00EE460C">
      <w:pPr>
        <w:pStyle w:val="ListParagraph"/>
        <w:numPr>
          <w:ilvl w:val="1"/>
          <w:numId w:val="3"/>
        </w:numPr>
        <w:tabs>
          <w:tab w:val="left" w:pos="7398"/>
          <w:tab w:val="left" w:pos="7399"/>
        </w:tabs>
        <w:spacing w:before="91"/>
        <w:jc w:val="left"/>
        <w:rPr>
          <w:sz w:val="28"/>
        </w:rPr>
      </w:pPr>
      <w:bookmarkStart w:id="19" w:name="10._Unacceptable_practice"/>
      <w:bookmarkStart w:id="20" w:name="_bookmark9"/>
      <w:bookmarkEnd w:id="19"/>
      <w:bookmarkEnd w:id="20"/>
      <w:r w:rsidRPr="00EE460C">
        <w:rPr>
          <w:color w:val="2D74B5"/>
          <w:sz w:val="28"/>
        </w:rPr>
        <w:t>Unacceptable</w:t>
      </w:r>
      <w:r w:rsidR="00EE460C" w:rsidRPr="00EE460C">
        <w:rPr>
          <w:color w:val="2D74B5"/>
          <w:sz w:val="28"/>
        </w:rPr>
        <w:t xml:space="preserve"> </w:t>
      </w:r>
      <w:r w:rsidRPr="00EE460C">
        <w:rPr>
          <w:color w:val="2D74B5"/>
          <w:sz w:val="28"/>
        </w:rPr>
        <w:t>practice</w:t>
      </w:r>
    </w:p>
    <w:p w:rsidR="00FC437B" w:rsidRDefault="00EE6A1E">
      <w:pPr>
        <w:pStyle w:val="BodyText"/>
        <w:spacing w:before="163"/>
        <w:ind w:left="195" w:right="1051"/>
      </w:pPr>
      <w:r>
        <w:t>School staff should use their discretion and judge each case individually with reference to the pupil’s IHP, but it is generally not acceptable to:</w:t>
      </w:r>
    </w:p>
    <w:p w:rsidR="00FC437B" w:rsidRDefault="00EE6A1E">
      <w:pPr>
        <w:pStyle w:val="ListParagraph"/>
        <w:numPr>
          <w:ilvl w:val="0"/>
          <w:numId w:val="2"/>
        </w:numPr>
        <w:tabs>
          <w:tab w:val="left" w:pos="915"/>
          <w:tab w:val="left" w:pos="916"/>
        </w:tabs>
        <w:spacing w:before="162"/>
        <w:ind w:right="1749"/>
        <w:rPr>
          <w:sz w:val="20"/>
        </w:rPr>
      </w:pPr>
      <w:r>
        <w:rPr>
          <w:sz w:val="20"/>
        </w:rPr>
        <w:t>Prevent pupils from easily accessing their inhalers and medication, and administering their medication when and where</w:t>
      </w:r>
      <w:r>
        <w:rPr>
          <w:spacing w:val="1"/>
          <w:sz w:val="20"/>
        </w:rPr>
        <w:t xml:space="preserve"> </w:t>
      </w:r>
      <w:r>
        <w:rPr>
          <w:sz w:val="20"/>
        </w:rPr>
        <w:t>necessary</w:t>
      </w:r>
    </w:p>
    <w:p w:rsidR="00FC437B" w:rsidRDefault="00EE6A1E">
      <w:pPr>
        <w:pStyle w:val="ListParagraph"/>
        <w:numPr>
          <w:ilvl w:val="0"/>
          <w:numId w:val="2"/>
        </w:numPr>
        <w:tabs>
          <w:tab w:val="left" w:pos="915"/>
          <w:tab w:val="left" w:pos="916"/>
        </w:tabs>
        <w:spacing w:line="240" w:lineRule="exact"/>
        <w:rPr>
          <w:sz w:val="20"/>
        </w:rPr>
      </w:pPr>
      <w:r>
        <w:rPr>
          <w:sz w:val="20"/>
        </w:rPr>
        <w:t>Assume that every pupil with the same condition requires the same</w:t>
      </w:r>
      <w:r>
        <w:rPr>
          <w:spacing w:val="-8"/>
          <w:sz w:val="20"/>
        </w:rPr>
        <w:t xml:space="preserve"> </w:t>
      </w:r>
      <w:r>
        <w:rPr>
          <w:sz w:val="20"/>
        </w:rPr>
        <w:t>treatment</w:t>
      </w:r>
    </w:p>
    <w:p w:rsidR="00FC437B" w:rsidRDefault="00EE6A1E">
      <w:pPr>
        <w:pStyle w:val="ListParagraph"/>
        <w:numPr>
          <w:ilvl w:val="0"/>
          <w:numId w:val="2"/>
        </w:numPr>
        <w:tabs>
          <w:tab w:val="left" w:pos="915"/>
          <w:tab w:val="left" w:pos="916"/>
        </w:tabs>
        <w:rPr>
          <w:sz w:val="20"/>
        </w:rPr>
      </w:pPr>
      <w:r>
        <w:rPr>
          <w:sz w:val="20"/>
        </w:rPr>
        <w:t>Ignore the views of the pupil or their</w:t>
      </w:r>
      <w:r>
        <w:rPr>
          <w:spacing w:val="2"/>
          <w:sz w:val="20"/>
        </w:rPr>
        <w:t xml:space="preserve"> </w:t>
      </w:r>
      <w:r>
        <w:rPr>
          <w:sz w:val="20"/>
        </w:rPr>
        <w:t>parents</w:t>
      </w:r>
    </w:p>
    <w:p w:rsidR="00FC437B" w:rsidRDefault="00EE6A1E">
      <w:pPr>
        <w:pStyle w:val="ListParagraph"/>
        <w:numPr>
          <w:ilvl w:val="0"/>
          <w:numId w:val="2"/>
        </w:numPr>
        <w:tabs>
          <w:tab w:val="left" w:pos="915"/>
          <w:tab w:val="left" w:pos="916"/>
        </w:tabs>
        <w:spacing w:line="242" w:lineRule="exact"/>
        <w:rPr>
          <w:sz w:val="20"/>
        </w:rPr>
      </w:pPr>
      <w:r>
        <w:rPr>
          <w:sz w:val="20"/>
        </w:rPr>
        <w:t>Ignore medical evidence or opinion (although this may be</w:t>
      </w:r>
      <w:r>
        <w:rPr>
          <w:spacing w:val="12"/>
          <w:sz w:val="20"/>
        </w:rPr>
        <w:t xml:space="preserve"> </w:t>
      </w:r>
      <w:r>
        <w:rPr>
          <w:sz w:val="20"/>
        </w:rPr>
        <w:t>challenged)</w:t>
      </w:r>
    </w:p>
    <w:p w:rsidR="00FC437B" w:rsidRDefault="00EE6A1E">
      <w:pPr>
        <w:pStyle w:val="ListParagraph"/>
        <w:numPr>
          <w:ilvl w:val="0"/>
          <w:numId w:val="2"/>
        </w:numPr>
        <w:tabs>
          <w:tab w:val="left" w:pos="916"/>
        </w:tabs>
        <w:ind w:right="1230"/>
        <w:jc w:val="both"/>
        <w:rPr>
          <w:sz w:val="20"/>
        </w:rPr>
      </w:pPr>
      <w:r>
        <w:rPr>
          <w:sz w:val="20"/>
        </w:rPr>
        <w:t>Send children with medical conditions home frequently for reasons associated with their medical condition or prevent them from staying for normal school activities, including lunch, unless this</w:t>
      </w:r>
      <w:r>
        <w:rPr>
          <w:spacing w:val="-39"/>
          <w:sz w:val="20"/>
        </w:rPr>
        <w:t xml:space="preserve"> </w:t>
      </w:r>
      <w:r>
        <w:rPr>
          <w:sz w:val="20"/>
        </w:rPr>
        <w:t>is specified in their</w:t>
      </w:r>
      <w:r>
        <w:rPr>
          <w:spacing w:val="-6"/>
          <w:sz w:val="20"/>
        </w:rPr>
        <w:t xml:space="preserve"> </w:t>
      </w:r>
      <w:r>
        <w:rPr>
          <w:sz w:val="20"/>
        </w:rPr>
        <w:t>IHPs</w:t>
      </w:r>
    </w:p>
    <w:p w:rsidR="00FC437B" w:rsidRDefault="00EE6A1E">
      <w:pPr>
        <w:pStyle w:val="ListParagraph"/>
        <w:numPr>
          <w:ilvl w:val="0"/>
          <w:numId w:val="2"/>
        </w:numPr>
        <w:tabs>
          <w:tab w:val="left" w:pos="916"/>
        </w:tabs>
        <w:spacing w:line="244" w:lineRule="exact"/>
        <w:jc w:val="both"/>
        <w:rPr>
          <w:sz w:val="20"/>
        </w:rPr>
      </w:pPr>
      <w:r>
        <w:rPr>
          <w:sz w:val="20"/>
        </w:rPr>
        <w:t>Penalise pupils for their attendance record if their absences are related to their medical</w:t>
      </w:r>
      <w:r>
        <w:rPr>
          <w:spacing w:val="-24"/>
          <w:sz w:val="20"/>
        </w:rPr>
        <w:t xml:space="preserve"> </w:t>
      </w:r>
      <w:r>
        <w:rPr>
          <w:sz w:val="20"/>
        </w:rPr>
        <w:t>condition,</w:t>
      </w:r>
    </w:p>
    <w:p w:rsidR="00FC437B" w:rsidRDefault="00EE6A1E">
      <w:pPr>
        <w:pStyle w:val="BodyText"/>
        <w:spacing w:line="229" w:lineRule="exact"/>
        <w:ind w:left="916"/>
        <w:jc w:val="both"/>
      </w:pPr>
      <w:r>
        <w:t>e.g. hospital appointments</w:t>
      </w:r>
    </w:p>
    <w:p w:rsidR="00FC437B" w:rsidRDefault="00EE6A1E">
      <w:pPr>
        <w:pStyle w:val="ListParagraph"/>
        <w:numPr>
          <w:ilvl w:val="0"/>
          <w:numId w:val="2"/>
        </w:numPr>
        <w:tabs>
          <w:tab w:val="left" w:pos="915"/>
          <w:tab w:val="left" w:pos="916"/>
        </w:tabs>
        <w:ind w:right="1085"/>
        <w:rPr>
          <w:sz w:val="20"/>
        </w:rPr>
      </w:pPr>
      <w:r>
        <w:rPr>
          <w:sz w:val="20"/>
        </w:rPr>
        <w:t>Prevent</w:t>
      </w:r>
      <w:r>
        <w:rPr>
          <w:spacing w:val="-4"/>
          <w:sz w:val="20"/>
        </w:rPr>
        <w:t xml:space="preserve"> </w:t>
      </w:r>
      <w:r>
        <w:rPr>
          <w:sz w:val="20"/>
        </w:rPr>
        <w:t>pupils</w:t>
      </w:r>
      <w:r>
        <w:rPr>
          <w:spacing w:val="-3"/>
          <w:sz w:val="20"/>
        </w:rPr>
        <w:t xml:space="preserve"> </w:t>
      </w:r>
      <w:r>
        <w:rPr>
          <w:sz w:val="20"/>
        </w:rPr>
        <w:t>from</w:t>
      </w:r>
      <w:r>
        <w:rPr>
          <w:spacing w:val="-3"/>
          <w:sz w:val="20"/>
        </w:rPr>
        <w:t xml:space="preserve"> </w:t>
      </w:r>
      <w:r>
        <w:rPr>
          <w:sz w:val="20"/>
        </w:rPr>
        <w:t>drinking,</w:t>
      </w:r>
      <w:r>
        <w:rPr>
          <w:spacing w:val="-4"/>
          <w:sz w:val="20"/>
        </w:rPr>
        <w:t xml:space="preserve"> </w:t>
      </w:r>
      <w:r>
        <w:rPr>
          <w:sz w:val="20"/>
        </w:rPr>
        <w:t>eating</w:t>
      </w:r>
      <w:r>
        <w:rPr>
          <w:spacing w:val="-4"/>
          <w:sz w:val="20"/>
        </w:rPr>
        <w:t xml:space="preserve"> </w:t>
      </w:r>
      <w:r>
        <w:rPr>
          <w:sz w:val="20"/>
        </w:rPr>
        <w:t>or</w:t>
      </w:r>
      <w:r>
        <w:rPr>
          <w:spacing w:val="-3"/>
          <w:sz w:val="20"/>
        </w:rPr>
        <w:t xml:space="preserve"> </w:t>
      </w:r>
      <w:r>
        <w:rPr>
          <w:sz w:val="20"/>
        </w:rPr>
        <w:t>taking</w:t>
      </w:r>
      <w:r>
        <w:rPr>
          <w:spacing w:val="-4"/>
          <w:sz w:val="20"/>
        </w:rPr>
        <w:t xml:space="preserve"> </w:t>
      </w:r>
      <w:r>
        <w:rPr>
          <w:sz w:val="20"/>
        </w:rPr>
        <w:t>toilet</w:t>
      </w:r>
      <w:r>
        <w:rPr>
          <w:spacing w:val="-3"/>
          <w:sz w:val="20"/>
        </w:rPr>
        <w:t xml:space="preserve"> </w:t>
      </w:r>
      <w:r>
        <w:rPr>
          <w:sz w:val="20"/>
        </w:rPr>
        <w:t>or</w:t>
      </w:r>
      <w:r>
        <w:rPr>
          <w:spacing w:val="-4"/>
          <w:sz w:val="20"/>
        </w:rPr>
        <w:t xml:space="preserve"> </w:t>
      </w:r>
      <w:r>
        <w:rPr>
          <w:sz w:val="20"/>
        </w:rPr>
        <w:t>other</w:t>
      </w:r>
      <w:r>
        <w:rPr>
          <w:spacing w:val="-4"/>
          <w:sz w:val="20"/>
        </w:rPr>
        <w:t xml:space="preserve"> </w:t>
      </w:r>
      <w:r>
        <w:rPr>
          <w:sz w:val="20"/>
        </w:rPr>
        <w:t>breaks</w:t>
      </w:r>
      <w:r>
        <w:rPr>
          <w:spacing w:val="3"/>
          <w:sz w:val="20"/>
        </w:rPr>
        <w:t xml:space="preserve"> </w:t>
      </w:r>
      <w:r>
        <w:rPr>
          <w:sz w:val="20"/>
        </w:rPr>
        <w:t>whenever</w:t>
      </w:r>
      <w:r>
        <w:rPr>
          <w:spacing w:val="-4"/>
          <w:sz w:val="20"/>
        </w:rPr>
        <w:t xml:space="preserve"> </w:t>
      </w:r>
      <w:r>
        <w:rPr>
          <w:sz w:val="20"/>
        </w:rPr>
        <w:t>they</w:t>
      </w:r>
      <w:r>
        <w:rPr>
          <w:spacing w:val="-3"/>
          <w:sz w:val="20"/>
        </w:rPr>
        <w:t xml:space="preserve"> </w:t>
      </w:r>
      <w:r>
        <w:rPr>
          <w:sz w:val="20"/>
        </w:rPr>
        <w:t>need</w:t>
      </w:r>
      <w:r>
        <w:rPr>
          <w:spacing w:val="-3"/>
          <w:sz w:val="20"/>
        </w:rPr>
        <w:t xml:space="preserve"> </w:t>
      </w:r>
      <w:r>
        <w:rPr>
          <w:sz w:val="20"/>
        </w:rPr>
        <w:t>to</w:t>
      </w:r>
      <w:r>
        <w:rPr>
          <w:spacing w:val="-4"/>
          <w:sz w:val="20"/>
        </w:rPr>
        <w:t xml:space="preserve"> </w:t>
      </w:r>
      <w:r>
        <w:rPr>
          <w:sz w:val="20"/>
        </w:rPr>
        <w:t>in</w:t>
      </w:r>
      <w:r>
        <w:rPr>
          <w:spacing w:val="-3"/>
          <w:sz w:val="20"/>
        </w:rPr>
        <w:t xml:space="preserve"> </w:t>
      </w:r>
      <w:r>
        <w:rPr>
          <w:sz w:val="20"/>
        </w:rPr>
        <w:t>order to manage their medical condition</w:t>
      </w:r>
      <w:r>
        <w:rPr>
          <w:spacing w:val="-8"/>
          <w:sz w:val="20"/>
        </w:rPr>
        <w:t xml:space="preserve"> </w:t>
      </w:r>
      <w:r>
        <w:rPr>
          <w:sz w:val="20"/>
        </w:rPr>
        <w:t>effectively</w:t>
      </w:r>
    </w:p>
    <w:p w:rsidR="00FC437B" w:rsidRDefault="00EE6A1E">
      <w:pPr>
        <w:pStyle w:val="ListParagraph"/>
        <w:numPr>
          <w:ilvl w:val="0"/>
          <w:numId w:val="2"/>
        </w:numPr>
        <w:tabs>
          <w:tab w:val="left" w:pos="915"/>
          <w:tab w:val="left" w:pos="916"/>
        </w:tabs>
        <w:spacing w:line="237" w:lineRule="auto"/>
        <w:ind w:right="1009"/>
        <w:rPr>
          <w:sz w:val="20"/>
        </w:rPr>
      </w:pPr>
      <w:r>
        <w:rPr>
          <w:sz w:val="20"/>
        </w:rPr>
        <w:t>Require</w:t>
      </w:r>
      <w:r>
        <w:rPr>
          <w:spacing w:val="-6"/>
          <w:sz w:val="20"/>
        </w:rPr>
        <w:t xml:space="preserve"> </w:t>
      </w:r>
      <w:r>
        <w:rPr>
          <w:sz w:val="20"/>
        </w:rPr>
        <w:t>parents,</w:t>
      </w:r>
      <w:r>
        <w:rPr>
          <w:spacing w:val="-5"/>
          <w:sz w:val="20"/>
        </w:rPr>
        <w:t xml:space="preserve"> </w:t>
      </w:r>
      <w:r>
        <w:rPr>
          <w:sz w:val="20"/>
        </w:rPr>
        <w:t>or otherwise</w:t>
      </w:r>
      <w:r>
        <w:rPr>
          <w:spacing w:val="-5"/>
          <w:sz w:val="20"/>
        </w:rPr>
        <w:t xml:space="preserve"> </w:t>
      </w:r>
      <w:r>
        <w:rPr>
          <w:sz w:val="20"/>
        </w:rPr>
        <w:t>make</w:t>
      </w:r>
      <w:r>
        <w:rPr>
          <w:spacing w:val="-5"/>
          <w:sz w:val="20"/>
        </w:rPr>
        <w:t xml:space="preserve"> </w:t>
      </w:r>
      <w:r>
        <w:rPr>
          <w:sz w:val="20"/>
        </w:rPr>
        <w:t>them</w:t>
      </w:r>
      <w:r>
        <w:rPr>
          <w:spacing w:val="-5"/>
          <w:sz w:val="20"/>
        </w:rPr>
        <w:t xml:space="preserve"> </w:t>
      </w:r>
      <w:r>
        <w:rPr>
          <w:sz w:val="20"/>
        </w:rPr>
        <w:t>feel</w:t>
      </w:r>
      <w:r>
        <w:rPr>
          <w:spacing w:val="1"/>
          <w:sz w:val="20"/>
        </w:rPr>
        <w:t xml:space="preserve"> </w:t>
      </w:r>
      <w:r>
        <w:rPr>
          <w:sz w:val="20"/>
        </w:rPr>
        <w:t>obliged,</w:t>
      </w:r>
      <w:r>
        <w:rPr>
          <w:spacing w:val="-5"/>
          <w:sz w:val="20"/>
        </w:rPr>
        <w:t xml:space="preserve"> </w:t>
      </w:r>
      <w:r>
        <w:rPr>
          <w:sz w:val="20"/>
        </w:rPr>
        <w:t>to</w:t>
      </w:r>
      <w:r>
        <w:rPr>
          <w:spacing w:val="-1"/>
          <w:sz w:val="20"/>
        </w:rPr>
        <w:t xml:space="preserve"> </w:t>
      </w:r>
      <w:r>
        <w:rPr>
          <w:sz w:val="20"/>
        </w:rPr>
        <w:t>attend</w:t>
      </w:r>
      <w:r>
        <w:rPr>
          <w:spacing w:val="-5"/>
          <w:sz w:val="20"/>
        </w:rPr>
        <w:t xml:space="preserve"> </w:t>
      </w:r>
      <w:r>
        <w:rPr>
          <w:sz w:val="20"/>
        </w:rPr>
        <w:t>school</w:t>
      </w:r>
      <w:r>
        <w:rPr>
          <w:spacing w:val="-4"/>
          <w:sz w:val="20"/>
        </w:rPr>
        <w:t xml:space="preserve"> </w:t>
      </w:r>
      <w:r>
        <w:rPr>
          <w:sz w:val="20"/>
        </w:rPr>
        <w:t>to administer</w:t>
      </w:r>
      <w:r>
        <w:rPr>
          <w:spacing w:val="-5"/>
          <w:sz w:val="20"/>
        </w:rPr>
        <w:t xml:space="preserve"> </w:t>
      </w:r>
      <w:r>
        <w:rPr>
          <w:sz w:val="20"/>
        </w:rPr>
        <w:t>medication</w:t>
      </w:r>
      <w:r>
        <w:rPr>
          <w:spacing w:val="-5"/>
          <w:sz w:val="20"/>
        </w:rPr>
        <w:t xml:space="preserve"> </w:t>
      </w:r>
      <w:r>
        <w:rPr>
          <w:sz w:val="20"/>
        </w:rPr>
        <w:t>or provide medical support to their pupil, including with toileting</w:t>
      </w:r>
      <w:r>
        <w:rPr>
          <w:spacing w:val="-13"/>
          <w:sz w:val="20"/>
        </w:rPr>
        <w:t xml:space="preserve"> </w:t>
      </w:r>
      <w:r>
        <w:rPr>
          <w:sz w:val="20"/>
        </w:rPr>
        <w:t>issues.</w:t>
      </w:r>
    </w:p>
    <w:p w:rsidR="00FC437B" w:rsidRDefault="00EE6A1E">
      <w:pPr>
        <w:pStyle w:val="ListParagraph"/>
        <w:numPr>
          <w:ilvl w:val="0"/>
          <w:numId w:val="2"/>
        </w:numPr>
        <w:tabs>
          <w:tab w:val="left" w:pos="915"/>
          <w:tab w:val="left" w:pos="916"/>
        </w:tabs>
        <w:ind w:right="1526"/>
        <w:rPr>
          <w:sz w:val="20"/>
        </w:rPr>
      </w:pPr>
      <w:r>
        <w:rPr>
          <w:sz w:val="20"/>
        </w:rPr>
        <w:t>Prevent pupils from participating, or create unnecessary barriers to pupils participating in any aspect of school life, including school</w:t>
      </w:r>
      <w:r>
        <w:rPr>
          <w:spacing w:val="2"/>
          <w:sz w:val="20"/>
        </w:rPr>
        <w:t xml:space="preserve"> </w:t>
      </w:r>
      <w:r>
        <w:rPr>
          <w:sz w:val="20"/>
        </w:rPr>
        <w:t>trips.</w:t>
      </w:r>
    </w:p>
    <w:p w:rsidR="00FC437B" w:rsidRDefault="00EE6A1E">
      <w:pPr>
        <w:pStyle w:val="ListParagraph"/>
        <w:numPr>
          <w:ilvl w:val="0"/>
          <w:numId w:val="2"/>
        </w:numPr>
        <w:tabs>
          <w:tab w:val="left" w:pos="915"/>
          <w:tab w:val="left" w:pos="916"/>
        </w:tabs>
        <w:rPr>
          <w:sz w:val="20"/>
        </w:rPr>
      </w:pPr>
      <w:r>
        <w:rPr>
          <w:sz w:val="20"/>
        </w:rPr>
        <w:t>Administer, or ask pupils to administer, medicine in school</w:t>
      </w:r>
      <w:r>
        <w:rPr>
          <w:spacing w:val="-13"/>
          <w:sz w:val="20"/>
        </w:rPr>
        <w:t xml:space="preserve"> </w:t>
      </w:r>
      <w:r>
        <w:rPr>
          <w:sz w:val="20"/>
        </w:rPr>
        <w:t>toilets</w:t>
      </w:r>
    </w:p>
    <w:p w:rsidR="00FC437B" w:rsidRDefault="00FC437B">
      <w:pPr>
        <w:pStyle w:val="BodyText"/>
        <w:rPr>
          <w:sz w:val="24"/>
        </w:rPr>
      </w:pPr>
    </w:p>
    <w:p w:rsidR="00FC437B" w:rsidRDefault="00EE6A1E">
      <w:pPr>
        <w:pStyle w:val="Heading1"/>
        <w:numPr>
          <w:ilvl w:val="1"/>
          <w:numId w:val="3"/>
        </w:numPr>
        <w:tabs>
          <w:tab w:val="left" w:pos="1635"/>
          <w:tab w:val="left" w:pos="1636"/>
        </w:tabs>
        <w:spacing w:before="202"/>
        <w:ind w:left="1636" w:hanging="720"/>
        <w:jc w:val="left"/>
        <w:rPr>
          <w:color w:val="1F4E79"/>
        </w:rPr>
      </w:pPr>
      <w:bookmarkStart w:id="21" w:name="11._Emergency_procedures"/>
      <w:bookmarkStart w:id="22" w:name="_bookmark10"/>
      <w:bookmarkEnd w:id="21"/>
      <w:bookmarkEnd w:id="22"/>
      <w:r>
        <w:rPr>
          <w:color w:val="2D74B5"/>
        </w:rPr>
        <w:t>Emergency procedures</w:t>
      </w:r>
    </w:p>
    <w:p w:rsidR="00FC437B" w:rsidRDefault="00EE6A1E">
      <w:pPr>
        <w:pStyle w:val="BodyText"/>
        <w:spacing w:before="158"/>
        <w:ind w:left="195" w:right="1164"/>
      </w:pPr>
      <w:r>
        <w:t>Staff will follow the school’s normal emergency procedures (for example, calling 999). All pupils’ IHPs will clearly set out what constitutes an emergency and will explain what to do.</w:t>
      </w:r>
    </w:p>
    <w:p w:rsidR="00EE460C" w:rsidRDefault="00EE6A1E" w:rsidP="00EE460C">
      <w:pPr>
        <w:pStyle w:val="BodyText"/>
        <w:spacing w:before="166"/>
        <w:ind w:left="195" w:right="1196"/>
      </w:pPr>
      <w:r>
        <w:t>If a pupil needs to be taken to hospital, staff will stay with the pupil until</w:t>
      </w:r>
      <w:r w:rsidR="00EE460C">
        <w:t xml:space="preserve"> </w:t>
      </w:r>
      <w:r w:rsidR="007B7EB7">
        <w:t xml:space="preserve">medical professional takes over or </w:t>
      </w:r>
      <w:r>
        <w:t>the parent arrives, or accompany the pupil to hospital by ambulance</w:t>
      </w:r>
      <w:r w:rsidR="00EE460C">
        <w:t>.</w:t>
      </w:r>
    </w:p>
    <w:p w:rsidR="00EE460C" w:rsidRPr="00EE460C" w:rsidRDefault="00EE460C" w:rsidP="00EE460C">
      <w:pPr>
        <w:pStyle w:val="BodyText"/>
        <w:spacing w:before="166"/>
        <w:ind w:left="195" w:right="1196"/>
      </w:pPr>
      <w:r w:rsidRPr="007B7EB7">
        <w:t xml:space="preserve">In some cases there may be a specific procedure to follow which will be </w:t>
      </w:r>
      <w:r w:rsidR="00820469" w:rsidRPr="007B7EB7">
        <w:t>highlighted before the pupil starts their Pilgrim journey.</w:t>
      </w:r>
    </w:p>
    <w:p w:rsidR="00FC437B" w:rsidRDefault="00FC437B">
      <w:pPr>
        <w:pStyle w:val="BodyText"/>
        <w:spacing w:before="8"/>
        <w:rPr>
          <w:sz w:val="19"/>
        </w:rPr>
      </w:pPr>
    </w:p>
    <w:p w:rsidR="00FC437B" w:rsidRDefault="00EE6A1E">
      <w:pPr>
        <w:pStyle w:val="Heading1"/>
        <w:numPr>
          <w:ilvl w:val="1"/>
          <w:numId w:val="3"/>
        </w:numPr>
        <w:tabs>
          <w:tab w:val="left" w:pos="1635"/>
          <w:tab w:val="left" w:pos="1636"/>
        </w:tabs>
        <w:spacing w:before="1"/>
        <w:ind w:left="1636" w:hanging="720"/>
        <w:jc w:val="left"/>
        <w:rPr>
          <w:color w:val="1F4E79"/>
        </w:rPr>
      </w:pPr>
      <w:bookmarkStart w:id="23" w:name="12._Record_keeping"/>
      <w:bookmarkStart w:id="24" w:name="_bookmark11"/>
      <w:bookmarkEnd w:id="23"/>
      <w:bookmarkEnd w:id="24"/>
      <w:r>
        <w:rPr>
          <w:color w:val="2D74B5"/>
        </w:rPr>
        <w:t>Record keeping</w:t>
      </w:r>
    </w:p>
    <w:p w:rsidR="00FC437B" w:rsidRDefault="00EE6A1E">
      <w:pPr>
        <w:pStyle w:val="BodyText"/>
        <w:spacing w:before="158"/>
        <w:ind w:left="195"/>
      </w:pPr>
      <w:r>
        <w:t>(See append</w:t>
      </w:r>
      <w:r w:rsidR="007B7EB7">
        <w:t xml:space="preserve">ix 4a: prescription meds given regularly </w:t>
      </w:r>
      <w:r>
        <w:t>and 4b</w:t>
      </w:r>
      <w:r w:rsidR="007B7EB7">
        <w:t>: ad hoc medication</w:t>
      </w:r>
      <w:r>
        <w:t>)</w:t>
      </w:r>
    </w:p>
    <w:p w:rsidR="00FC437B" w:rsidRDefault="00EE6A1E">
      <w:pPr>
        <w:pStyle w:val="BodyText"/>
        <w:spacing w:before="160"/>
        <w:ind w:left="195" w:right="1663"/>
      </w:pPr>
      <w:r>
        <w:t>The governing board will ensure that written records are kept of all medicine administered to pupils. Parents will be informed if their pupil has been unwell at school.</w:t>
      </w:r>
    </w:p>
    <w:p w:rsidR="00FC437B" w:rsidRDefault="007B7EB7">
      <w:pPr>
        <w:pStyle w:val="BodyText"/>
        <w:spacing w:before="165"/>
        <w:ind w:left="195"/>
      </w:pPr>
      <w:r>
        <w:t>Record</w:t>
      </w:r>
      <w:r w:rsidR="00EE6A1E">
        <w:t xml:space="preserve">s are kept </w:t>
      </w:r>
      <w:r>
        <w:t>with medication.</w:t>
      </w:r>
    </w:p>
    <w:p w:rsidR="00FC437B" w:rsidRDefault="00FC437B">
      <w:pPr>
        <w:pStyle w:val="BodyText"/>
        <w:spacing w:before="9"/>
        <w:rPr>
          <w:sz w:val="19"/>
        </w:rPr>
      </w:pPr>
    </w:p>
    <w:p w:rsidR="00FC437B" w:rsidRDefault="00EE6A1E">
      <w:pPr>
        <w:pStyle w:val="Heading1"/>
        <w:numPr>
          <w:ilvl w:val="1"/>
          <w:numId w:val="3"/>
        </w:numPr>
        <w:tabs>
          <w:tab w:val="left" w:pos="1635"/>
          <w:tab w:val="left" w:pos="1636"/>
        </w:tabs>
        <w:ind w:left="1636" w:hanging="720"/>
        <w:jc w:val="left"/>
        <w:rPr>
          <w:color w:val="1F4E79"/>
        </w:rPr>
      </w:pPr>
      <w:bookmarkStart w:id="25" w:name="13._Training"/>
      <w:bookmarkStart w:id="26" w:name="_bookmark12"/>
      <w:bookmarkEnd w:id="25"/>
      <w:bookmarkEnd w:id="26"/>
      <w:r>
        <w:rPr>
          <w:color w:val="2D74B5"/>
        </w:rPr>
        <w:t>Training</w:t>
      </w:r>
    </w:p>
    <w:p w:rsidR="00FC437B" w:rsidRDefault="00EE6A1E">
      <w:pPr>
        <w:pStyle w:val="BodyText"/>
        <w:spacing w:before="120"/>
        <w:ind w:left="195" w:right="1552"/>
      </w:pPr>
      <w:r>
        <w:t>Staff who are responsible for supporting pupils with medical needs will receive suitable and sufficient training to do so.</w:t>
      </w:r>
    </w:p>
    <w:p w:rsidR="00FC437B" w:rsidRDefault="00EE6A1E">
      <w:pPr>
        <w:pStyle w:val="BodyText"/>
        <w:spacing w:before="120"/>
        <w:ind w:left="195" w:right="1007"/>
      </w:pPr>
      <w:r>
        <w:t>The training will be identified during the development or review of IHPs. Staff who provide support to pupils with medical conditions will be included in meetings where this is discussed.</w:t>
      </w:r>
    </w:p>
    <w:p w:rsidR="00FC437B" w:rsidRDefault="00EE6A1E">
      <w:pPr>
        <w:pStyle w:val="BodyText"/>
        <w:spacing w:before="120"/>
        <w:ind w:left="195" w:right="1029"/>
      </w:pPr>
      <w:r>
        <w:t xml:space="preserve">The relevant healthcare professionals will lead on identifying the type and level of training required and will agree this with the </w:t>
      </w:r>
      <w:r w:rsidR="007B7EB7">
        <w:t>Assistant Head Pastoral</w:t>
      </w:r>
      <w:r>
        <w:t>. Training will be kept up to date.</w:t>
      </w:r>
    </w:p>
    <w:p w:rsidR="00FC437B" w:rsidRDefault="00EE6A1E">
      <w:pPr>
        <w:pStyle w:val="BodyText"/>
        <w:spacing w:before="121"/>
        <w:ind w:left="195"/>
      </w:pPr>
      <w:r>
        <w:t>Training will:</w:t>
      </w:r>
    </w:p>
    <w:p w:rsidR="00FC437B" w:rsidRDefault="00EE6A1E">
      <w:pPr>
        <w:pStyle w:val="ListParagraph"/>
        <w:numPr>
          <w:ilvl w:val="0"/>
          <w:numId w:val="2"/>
        </w:numPr>
        <w:tabs>
          <w:tab w:val="left" w:pos="915"/>
          <w:tab w:val="left" w:pos="916"/>
        </w:tabs>
        <w:spacing w:before="161"/>
        <w:ind w:right="1194"/>
        <w:rPr>
          <w:sz w:val="20"/>
        </w:rPr>
      </w:pPr>
      <w:r>
        <w:rPr>
          <w:sz w:val="20"/>
        </w:rPr>
        <w:t>Be</w:t>
      </w:r>
      <w:r>
        <w:rPr>
          <w:spacing w:val="-4"/>
          <w:sz w:val="20"/>
        </w:rPr>
        <w:t xml:space="preserve"> </w:t>
      </w:r>
      <w:r>
        <w:rPr>
          <w:sz w:val="20"/>
        </w:rPr>
        <w:t>sufficient</w:t>
      </w:r>
      <w:r>
        <w:rPr>
          <w:spacing w:val="-4"/>
          <w:sz w:val="20"/>
        </w:rPr>
        <w:t xml:space="preserve"> </w:t>
      </w:r>
      <w:r>
        <w:rPr>
          <w:sz w:val="20"/>
        </w:rPr>
        <w:t>to</w:t>
      </w:r>
      <w:r>
        <w:rPr>
          <w:spacing w:val="-1"/>
          <w:sz w:val="20"/>
        </w:rPr>
        <w:t xml:space="preserve"> </w:t>
      </w:r>
      <w:r>
        <w:rPr>
          <w:sz w:val="20"/>
        </w:rPr>
        <w:t>ensure</w:t>
      </w:r>
      <w:r>
        <w:rPr>
          <w:spacing w:val="-4"/>
          <w:sz w:val="20"/>
        </w:rPr>
        <w:t xml:space="preserve"> </w:t>
      </w:r>
      <w:r>
        <w:rPr>
          <w:sz w:val="20"/>
        </w:rPr>
        <w:t>that</w:t>
      </w:r>
      <w:r>
        <w:rPr>
          <w:spacing w:val="-3"/>
          <w:sz w:val="20"/>
        </w:rPr>
        <w:t xml:space="preserve"> </w:t>
      </w:r>
      <w:r>
        <w:rPr>
          <w:sz w:val="20"/>
        </w:rPr>
        <w:t>staff are</w:t>
      </w:r>
      <w:r>
        <w:rPr>
          <w:spacing w:val="-4"/>
          <w:sz w:val="20"/>
        </w:rPr>
        <w:t xml:space="preserve"> </w:t>
      </w:r>
      <w:r>
        <w:rPr>
          <w:sz w:val="20"/>
        </w:rPr>
        <w:t>competent</w:t>
      </w:r>
      <w:r>
        <w:rPr>
          <w:spacing w:val="-4"/>
          <w:sz w:val="20"/>
        </w:rPr>
        <w:t xml:space="preserve"> </w:t>
      </w:r>
      <w:r>
        <w:rPr>
          <w:sz w:val="20"/>
        </w:rPr>
        <w:t>and</w:t>
      </w:r>
      <w:r>
        <w:rPr>
          <w:spacing w:val="-4"/>
          <w:sz w:val="20"/>
        </w:rPr>
        <w:t xml:space="preserve"> </w:t>
      </w:r>
      <w:r>
        <w:rPr>
          <w:sz w:val="20"/>
        </w:rPr>
        <w:t>have</w:t>
      </w:r>
      <w:r>
        <w:rPr>
          <w:spacing w:val="1"/>
          <w:sz w:val="20"/>
        </w:rPr>
        <w:t xml:space="preserve"> </w:t>
      </w:r>
      <w:r>
        <w:rPr>
          <w:sz w:val="20"/>
        </w:rPr>
        <w:t>confidence</w:t>
      </w:r>
      <w:r>
        <w:rPr>
          <w:spacing w:val="1"/>
          <w:sz w:val="20"/>
        </w:rPr>
        <w:t xml:space="preserve"> </w:t>
      </w:r>
      <w:r>
        <w:rPr>
          <w:sz w:val="20"/>
        </w:rPr>
        <w:t>in</w:t>
      </w:r>
      <w:r>
        <w:rPr>
          <w:spacing w:val="-4"/>
          <w:sz w:val="20"/>
        </w:rPr>
        <w:t xml:space="preserve"> </w:t>
      </w:r>
      <w:r>
        <w:rPr>
          <w:sz w:val="20"/>
        </w:rPr>
        <w:t>their</w:t>
      </w:r>
      <w:r>
        <w:rPr>
          <w:spacing w:val="-4"/>
          <w:sz w:val="20"/>
        </w:rPr>
        <w:t xml:space="preserve"> </w:t>
      </w:r>
      <w:r>
        <w:rPr>
          <w:sz w:val="20"/>
        </w:rPr>
        <w:t>ability</w:t>
      </w:r>
      <w:r>
        <w:rPr>
          <w:spacing w:val="-3"/>
          <w:sz w:val="20"/>
        </w:rPr>
        <w:t xml:space="preserve"> </w:t>
      </w:r>
      <w:r>
        <w:rPr>
          <w:sz w:val="20"/>
        </w:rPr>
        <w:t>to</w:t>
      </w:r>
      <w:r>
        <w:rPr>
          <w:spacing w:val="-4"/>
          <w:sz w:val="20"/>
        </w:rPr>
        <w:t xml:space="preserve"> </w:t>
      </w:r>
      <w:r>
        <w:rPr>
          <w:sz w:val="20"/>
        </w:rPr>
        <w:t>support</w:t>
      </w:r>
      <w:r>
        <w:rPr>
          <w:spacing w:val="-4"/>
          <w:sz w:val="20"/>
        </w:rPr>
        <w:t xml:space="preserve"> </w:t>
      </w:r>
      <w:r>
        <w:rPr>
          <w:sz w:val="20"/>
        </w:rPr>
        <w:t>the pupils</w:t>
      </w:r>
    </w:p>
    <w:p w:rsidR="00FC437B" w:rsidRDefault="00EE6A1E">
      <w:pPr>
        <w:pStyle w:val="ListParagraph"/>
        <w:numPr>
          <w:ilvl w:val="0"/>
          <w:numId w:val="2"/>
        </w:numPr>
        <w:tabs>
          <w:tab w:val="left" w:pos="915"/>
          <w:tab w:val="left" w:pos="916"/>
        </w:tabs>
        <w:spacing w:before="1" w:line="243" w:lineRule="exact"/>
        <w:rPr>
          <w:sz w:val="20"/>
        </w:rPr>
      </w:pPr>
      <w:r>
        <w:rPr>
          <w:sz w:val="20"/>
        </w:rPr>
        <w:t>Fulfil the requirements in the</w:t>
      </w:r>
      <w:r>
        <w:rPr>
          <w:spacing w:val="-3"/>
          <w:sz w:val="20"/>
        </w:rPr>
        <w:t xml:space="preserve"> </w:t>
      </w:r>
      <w:r>
        <w:rPr>
          <w:sz w:val="20"/>
        </w:rPr>
        <w:t>IHPs</w:t>
      </w:r>
    </w:p>
    <w:p w:rsidR="00FC437B" w:rsidRDefault="00EE6A1E">
      <w:pPr>
        <w:pStyle w:val="ListParagraph"/>
        <w:numPr>
          <w:ilvl w:val="0"/>
          <w:numId w:val="2"/>
        </w:numPr>
        <w:tabs>
          <w:tab w:val="left" w:pos="915"/>
          <w:tab w:val="left" w:pos="916"/>
        </w:tabs>
        <w:spacing w:line="237" w:lineRule="auto"/>
        <w:ind w:right="1025"/>
        <w:rPr>
          <w:sz w:val="20"/>
        </w:rPr>
      </w:pPr>
      <w:r>
        <w:rPr>
          <w:sz w:val="20"/>
        </w:rPr>
        <w:t>Help staff to have an understanding of the specific medical conditions they are being asked to deal with, their implications and preventative measures</w:t>
      </w:r>
    </w:p>
    <w:p w:rsidR="00FC437B" w:rsidRDefault="00EE6A1E" w:rsidP="007B7EB7">
      <w:pPr>
        <w:pStyle w:val="BodyText"/>
        <w:tabs>
          <w:tab w:val="left" w:pos="6412"/>
        </w:tabs>
        <w:spacing w:before="94"/>
      </w:pPr>
      <w:bookmarkStart w:id="27" w:name="16."/>
      <w:bookmarkEnd w:id="27"/>
      <w:r>
        <w:t>Healthcare</w:t>
      </w:r>
      <w:r>
        <w:rPr>
          <w:spacing w:val="-3"/>
        </w:rPr>
        <w:t xml:space="preserve"> </w:t>
      </w:r>
      <w:r>
        <w:t>professionals</w:t>
      </w:r>
      <w:r>
        <w:rPr>
          <w:spacing w:val="-5"/>
        </w:rPr>
        <w:t xml:space="preserve"> </w:t>
      </w:r>
      <w:r>
        <w:t>will</w:t>
      </w:r>
      <w:r w:rsidR="00490A39">
        <w:t xml:space="preserve"> </w:t>
      </w:r>
      <w:r>
        <w:t>provide confirmation of</w:t>
      </w:r>
      <w:r>
        <w:rPr>
          <w:spacing w:val="-2"/>
        </w:rPr>
        <w:t xml:space="preserve"> </w:t>
      </w:r>
      <w:r>
        <w:t>the</w:t>
      </w:r>
      <w:r w:rsidR="00490A39">
        <w:t xml:space="preserve"> </w:t>
      </w:r>
      <w:r>
        <w:t>proficiency of staff in</w:t>
      </w:r>
      <w:r>
        <w:rPr>
          <w:spacing w:val="-11"/>
        </w:rPr>
        <w:t xml:space="preserve"> </w:t>
      </w:r>
      <w:r>
        <w:t>a</w:t>
      </w:r>
      <w:r>
        <w:rPr>
          <w:spacing w:val="-4"/>
        </w:rPr>
        <w:t xml:space="preserve"> </w:t>
      </w:r>
      <w:r>
        <w:t>medical</w:t>
      </w:r>
      <w:r>
        <w:tab/>
        <w:t>procedure, or in providing medication.</w:t>
      </w:r>
      <w:r w:rsidR="007B7EB7">
        <w:t xml:space="preserve"> Records will be kept in CPD folders.</w:t>
      </w:r>
    </w:p>
    <w:p w:rsidR="00FC437B" w:rsidRDefault="00EE6A1E" w:rsidP="007B7EB7">
      <w:pPr>
        <w:pStyle w:val="BodyText"/>
        <w:spacing w:before="160"/>
        <w:ind w:right="1130"/>
        <w:jc w:val="both"/>
      </w:pPr>
      <w:r>
        <w:t>All</w:t>
      </w:r>
      <w:r>
        <w:rPr>
          <w:spacing w:val="-2"/>
        </w:rPr>
        <w:t xml:space="preserve"> </w:t>
      </w:r>
      <w:r>
        <w:t>staff</w:t>
      </w:r>
      <w:r>
        <w:rPr>
          <w:spacing w:val="-4"/>
        </w:rPr>
        <w:t xml:space="preserve"> </w:t>
      </w:r>
      <w:r>
        <w:t>will</w:t>
      </w:r>
      <w:r>
        <w:rPr>
          <w:spacing w:val="-2"/>
        </w:rPr>
        <w:t xml:space="preserve"> </w:t>
      </w:r>
      <w:r>
        <w:t>receive</w:t>
      </w:r>
      <w:r>
        <w:rPr>
          <w:spacing w:val="-4"/>
        </w:rPr>
        <w:t xml:space="preserve"> </w:t>
      </w:r>
      <w:r>
        <w:t>training</w:t>
      </w:r>
      <w:r>
        <w:rPr>
          <w:spacing w:val="-4"/>
        </w:rPr>
        <w:t xml:space="preserve"> </w:t>
      </w:r>
      <w:r>
        <w:t>so</w:t>
      </w:r>
      <w:r>
        <w:rPr>
          <w:spacing w:val="-4"/>
        </w:rPr>
        <w:t xml:space="preserve"> </w:t>
      </w:r>
      <w:r>
        <w:t>that they</w:t>
      </w:r>
      <w:r>
        <w:rPr>
          <w:spacing w:val="-3"/>
        </w:rPr>
        <w:t xml:space="preserve"> </w:t>
      </w:r>
      <w:r>
        <w:t>are</w:t>
      </w:r>
      <w:r>
        <w:rPr>
          <w:spacing w:val="-5"/>
        </w:rPr>
        <w:t xml:space="preserve"> </w:t>
      </w:r>
      <w:r>
        <w:t>aware</w:t>
      </w:r>
      <w:r>
        <w:rPr>
          <w:spacing w:val="-4"/>
        </w:rPr>
        <w:t xml:space="preserve"> </w:t>
      </w:r>
      <w:r>
        <w:t>of</w:t>
      </w:r>
      <w:r>
        <w:rPr>
          <w:spacing w:val="-4"/>
        </w:rPr>
        <w:t xml:space="preserve"> </w:t>
      </w:r>
      <w:r>
        <w:t>this</w:t>
      </w:r>
      <w:r>
        <w:rPr>
          <w:spacing w:val="1"/>
        </w:rPr>
        <w:t xml:space="preserve"> </w:t>
      </w:r>
      <w:r>
        <w:t>policy</w:t>
      </w:r>
      <w:r>
        <w:rPr>
          <w:spacing w:val="-3"/>
        </w:rPr>
        <w:t xml:space="preserve"> </w:t>
      </w:r>
      <w:r>
        <w:t>and</w:t>
      </w:r>
      <w:r>
        <w:rPr>
          <w:spacing w:val="-4"/>
        </w:rPr>
        <w:t xml:space="preserve"> </w:t>
      </w:r>
      <w:r>
        <w:t>understand their</w:t>
      </w:r>
      <w:r>
        <w:rPr>
          <w:spacing w:val="1"/>
        </w:rPr>
        <w:t xml:space="preserve"> </w:t>
      </w:r>
      <w:r>
        <w:t>role</w:t>
      </w:r>
      <w:r>
        <w:rPr>
          <w:spacing w:val="-4"/>
        </w:rPr>
        <w:t xml:space="preserve"> </w:t>
      </w:r>
      <w:r>
        <w:t>in</w:t>
      </w:r>
      <w:r>
        <w:rPr>
          <w:spacing w:val="-4"/>
        </w:rPr>
        <w:t xml:space="preserve"> </w:t>
      </w:r>
      <w:r>
        <w:t>implementing it, for example, with preventative and emergency measures so they can recognise and act quickly when a problem occurs. This will be provided for new staff during their</w:t>
      </w:r>
      <w:r>
        <w:rPr>
          <w:spacing w:val="-10"/>
        </w:rPr>
        <w:t xml:space="preserve"> </w:t>
      </w:r>
      <w:r>
        <w:t>induction.</w:t>
      </w:r>
    </w:p>
    <w:p w:rsidR="00FC437B" w:rsidRDefault="00EE6A1E" w:rsidP="007B7EB7">
      <w:pPr>
        <w:pStyle w:val="BodyText"/>
        <w:spacing w:before="160"/>
        <w:jc w:val="both"/>
      </w:pPr>
      <w:r>
        <w:t xml:space="preserve">Emergency procedures </w:t>
      </w:r>
      <w:r w:rsidR="007B7EB7">
        <w:t>are outlined in appendix 5</w:t>
      </w:r>
      <w:r>
        <w:t>.</w:t>
      </w:r>
    </w:p>
    <w:p w:rsidR="00FC437B" w:rsidRDefault="00FC437B">
      <w:pPr>
        <w:pStyle w:val="BodyText"/>
        <w:rPr>
          <w:sz w:val="22"/>
        </w:rPr>
      </w:pPr>
    </w:p>
    <w:p w:rsidR="00FC437B" w:rsidRDefault="00FC437B">
      <w:pPr>
        <w:pStyle w:val="BodyText"/>
        <w:rPr>
          <w:sz w:val="22"/>
        </w:rPr>
      </w:pPr>
    </w:p>
    <w:p w:rsidR="00FC437B" w:rsidRDefault="00FC437B">
      <w:pPr>
        <w:pStyle w:val="BodyText"/>
        <w:spacing w:before="1"/>
        <w:rPr>
          <w:sz w:val="32"/>
        </w:rPr>
      </w:pPr>
    </w:p>
    <w:p w:rsidR="00FC437B" w:rsidRDefault="00EE6A1E">
      <w:pPr>
        <w:pStyle w:val="Heading1"/>
        <w:numPr>
          <w:ilvl w:val="1"/>
          <w:numId w:val="3"/>
        </w:numPr>
        <w:tabs>
          <w:tab w:val="left" w:pos="1635"/>
          <w:tab w:val="left" w:pos="1636"/>
        </w:tabs>
        <w:ind w:left="1636" w:hanging="720"/>
        <w:jc w:val="left"/>
        <w:rPr>
          <w:color w:val="1F4E79"/>
        </w:rPr>
      </w:pPr>
      <w:bookmarkStart w:id="28" w:name="14._Liability_and_indemnity"/>
      <w:bookmarkStart w:id="29" w:name="_bookmark13"/>
      <w:bookmarkEnd w:id="28"/>
      <w:bookmarkEnd w:id="29"/>
      <w:r>
        <w:rPr>
          <w:color w:val="2D74B5"/>
        </w:rPr>
        <w:t>Liability and</w:t>
      </w:r>
      <w:r>
        <w:rPr>
          <w:color w:val="2D74B5"/>
          <w:spacing w:val="2"/>
        </w:rPr>
        <w:t xml:space="preserve"> </w:t>
      </w:r>
      <w:r>
        <w:rPr>
          <w:color w:val="2D74B5"/>
        </w:rPr>
        <w:t>indemnity</w:t>
      </w:r>
    </w:p>
    <w:p w:rsidR="00FC437B" w:rsidRDefault="00EE6A1E">
      <w:pPr>
        <w:pStyle w:val="BodyText"/>
        <w:spacing w:before="119"/>
        <w:ind w:left="195" w:right="940"/>
      </w:pPr>
      <w:r>
        <w:t>The governing board will ensure that the appropriate level of insurance is in place and appropriately reflects the school’s level of risk.</w:t>
      </w:r>
    </w:p>
    <w:p w:rsidR="00FC437B" w:rsidRDefault="00EE6A1E">
      <w:pPr>
        <w:pStyle w:val="BodyText"/>
        <w:spacing w:before="120"/>
        <w:ind w:left="195" w:right="1031"/>
        <w:jc w:val="both"/>
      </w:pPr>
      <w:r>
        <w:t>The details of the school’s insurance policy are with the Local Authority as we are a community maintained school12.</w:t>
      </w:r>
    </w:p>
    <w:p w:rsidR="00FC437B" w:rsidRDefault="00FC437B">
      <w:pPr>
        <w:pStyle w:val="BodyText"/>
        <w:rPr>
          <w:sz w:val="22"/>
        </w:rPr>
      </w:pPr>
    </w:p>
    <w:p w:rsidR="00FC437B" w:rsidRDefault="00FC437B">
      <w:pPr>
        <w:pStyle w:val="BodyText"/>
        <w:spacing w:before="9"/>
        <w:rPr>
          <w:sz w:val="19"/>
        </w:rPr>
      </w:pPr>
    </w:p>
    <w:p w:rsidR="00FC437B" w:rsidRDefault="00EE6A1E">
      <w:pPr>
        <w:pStyle w:val="Heading1"/>
        <w:numPr>
          <w:ilvl w:val="1"/>
          <w:numId w:val="3"/>
        </w:numPr>
        <w:tabs>
          <w:tab w:val="left" w:pos="1635"/>
          <w:tab w:val="left" w:pos="1636"/>
        </w:tabs>
        <w:ind w:left="1636" w:hanging="720"/>
        <w:jc w:val="left"/>
        <w:rPr>
          <w:color w:val="1F4E79"/>
        </w:rPr>
      </w:pPr>
      <w:bookmarkStart w:id="30" w:name="15._Complaints"/>
      <w:bookmarkStart w:id="31" w:name="_bookmark14"/>
      <w:bookmarkEnd w:id="30"/>
      <w:bookmarkEnd w:id="31"/>
      <w:r>
        <w:rPr>
          <w:color w:val="2D74B5"/>
        </w:rPr>
        <w:t>Complaints</w:t>
      </w:r>
    </w:p>
    <w:p w:rsidR="00FC437B" w:rsidRDefault="00EE6A1E">
      <w:pPr>
        <w:pStyle w:val="BodyText"/>
        <w:spacing w:before="158"/>
        <w:ind w:left="195" w:right="1263"/>
      </w:pPr>
      <w:r>
        <w:t>Parents with a complaint about their child’s medical condition should discuss these directly with the Pastoral Manager in the first instance. If the Pastoral Manager cannot resolve the matter, they will direct parents to the school’s complaints procedure.</w:t>
      </w:r>
    </w:p>
    <w:p w:rsidR="00FC437B" w:rsidRDefault="00FC437B"/>
    <w:p w:rsidR="000A5233" w:rsidRDefault="000A5233"/>
    <w:p w:rsidR="000A5233" w:rsidRDefault="000A5233">
      <w:r>
        <w:br w:type="page"/>
      </w:r>
    </w:p>
    <w:p w:rsidR="000A5233" w:rsidRDefault="000A5233"/>
    <w:p w:rsidR="000A5233" w:rsidRDefault="000A5233">
      <w:r>
        <w:br w:type="page"/>
      </w:r>
    </w:p>
    <w:p w:rsidR="000A5233" w:rsidRPr="00894A57" w:rsidRDefault="000A5233" w:rsidP="000A5233">
      <w:pPr>
        <w:spacing w:after="360"/>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Addendum: Supporting pupils who present with </w:t>
      </w:r>
      <w:r w:rsidRPr="00894A57">
        <w:rPr>
          <w:rFonts w:ascii="Times New Roman" w:eastAsia="Times New Roman" w:hAnsi="Times New Roman" w:cs="Times New Roman"/>
          <w:b/>
          <w:bCs/>
          <w:sz w:val="24"/>
          <w:szCs w:val="24"/>
          <w:lang w:eastAsia="en-GB"/>
        </w:rPr>
        <w:t>disordered eating, eating disorders and compulsive exercise</w:t>
      </w:r>
    </w:p>
    <w:p w:rsidR="000A5233" w:rsidRPr="00894A57" w:rsidRDefault="000A5233" w:rsidP="000A5233">
      <w:pPr>
        <w:spacing w:after="360"/>
        <w:rPr>
          <w:rFonts w:ascii="Times New Roman" w:eastAsia="Times New Roman" w:hAnsi="Times New Roman" w:cs="Times New Roman"/>
          <w:sz w:val="24"/>
          <w:szCs w:val="24"/>
          <w:lang w:eastAsia="en-GB"/>
        </w:rPr>
      </w:pPr>
      <w:r w:rsidRPr="002E0C4A">
        <w:rPr>
          <w:rFonts w:ascii="Times New Roman" w:eastAsia="Times New Roman" w:hAnsi="Times New Roman" w:cs="Times New Roman"/>
          <w:bCs/>
          <w:sz w:val="24"/>
          <w:szCs w:val="24"/>
          <w:lang w:eastAsia="en-GB"/>
        </w:rPr>
        <w:t>We recognise that eating disorders are serious illnesses and that there is a strong likelihood that a number of our pupils are affected at any time.</w:t>
      </w:r>
    </w:p>
    <w:p w:rsidR="000A5233" w:rsidRPr="002E0C4A" w:rsidRDefault="000A5233" w:rsidP="000A5233">
      <w:pPr>
        <w:spacing w:after="360"/>
        <w:rPr>
          <w:rFonts w:ascii="Times New Roman" w:eastAsia="Times New Roman" w:hAnsi="Times New Roman" w:cs="Times New Roman"/>
          <w:b/>
          <w:sz w:val="24"/>
          <w:szCs w:val="24"/>
          <w:lang w:eastAsia="en-GB"/>
        </w:rPr>
      </w:pPr>
      <w:r w:rsidRPr="002E0C4A">
        <w:rPr>
          <w:rFonts w:ascii="Times New Roman" w:eastAsia="Times New Roman" w:hAnsi="Times New Roman" w:cs="Times New Roman"/>
          <w:b/>
          <w:bCs/>
          <w:sz w:val="24"/>
          <w:szCs w:val="24"/>
          <w:lang w:eastAsia="en-GB"/>
        </w:rPr>
        <w:t>We aim to:</w:t>
      </w:r>
    </w:p>
    <w:p w:rsidR="000A5233" w:rsidRDefault="000A5233" w:rsidP="000A5233">
      <w:pPr>
        <w:spacing w:after="360"/>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S</w:t>
      </w:r>
      <w:r w:rsidRPr="002E0C4A">
        <w:rPr>
          <w:rFonts w:ascii="Times New Roman" w:eastAsia="Times New Roman" w:hAnsi="Times New Roman" w:cs="Times New Roman"/>
          <w:bCs/>
          <w:sz w:val="24"/>
          <w:szCs w:val="24"/>
          <w:lang w:eastAsia="en-GB"/>
        </w:rPr>
        <w:t>upport pupils who are undergoing treatment, in partnership with the family and treatment providers</w:t>
      </w:r>
      <w:r>
        <w:rPr>
          <w:rFonts w:ascii="Times New Roman" w:eastAsia="Times New Roman" w:hAnsi="Times New Roman" w:cs="Times New Roman"/>
          <w:bCs/>
          <w:sz w:val="24"/>
          <w:szCs w:val="24"/>
          <w:lang w:eastAsia="en-GB"/>
        </w:rPr>
        <w:t>.</w:t>
      </w:r>
    </w:p>
    <w:p w:rsidR="000A5233" w:rsidRDefault="000A5233" w:rsidP="000A5233">
      <w:pPr>
        <w:spacing w:after="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w:t>
      </w:r>
      <w:r>
        <w:rPr>
          <w:rFonts w:ascii="Times New Roman" w:eastAsia="Times New Roman" w:hAnsi="Times New Roman" w:cs="Times New Roman"/>
          <w:bCs/>
          <w:sz w:val="24"/>
          <w:szCs w:val="24"/>
          <w:lang w:eastAsia="en-GB"/>
        </w:rPr>
        <w:t>aise</w:t>
      </w:r>
      <w:r w:rsidRPr="002E0C4A">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any new </w:t>
      </w:r>
      <w:r w:rsidRPr="002E0C4A">
        <w:rPr>
          <w:rFonts w:ascii="Times New Roman" w:eastAsia="Times New Roman" w:hAnsi="Times New Roman" w:cs="Times New Roman"/>
          <w:bCs/>
          <w:sz w:val="24"/>
          <w:szCs w:val="24"/>
          <w:lang w:eastAsia="en-GB"/>
        </w:rPr>
        <w:t xml:space="preserve">concerns </w:t>
      </w:r>
      <w:r>
        <w:rPr>
          <w:rFonts w:ascii="Times New Roman" w:eastAsia="Times New Roman" w:hAnsi="Times New Roman" w:cs="Times New Roman"/>
          <w:bCs/>
          <w:sz w:val="24"/>
          <w:szCs w:val="24"/>
          <w:lang w:eastAsia="en-GB"/>
        </w:rPr>
        <w:t>around a pupil so that they</w:t>
      </w:r>
      <w:r w:rsidRPr="002E0C4A">
        <w:rPr>
          <w:rFonts w:ascii="Times New Roman" w:eastAsia="Times New Roman" w:hAnsi="Times New Roman" w:cs="Times New Roman"/>
          <w:bCs/>
          <w:sz w:val="24"/>
          <w:szCs w:val="24"/>
          <w:lang w:eastAsia="en-GB"/>
        </w:rPr>
        <w:t xml:space="preserve"> can get diagnosis and treatment as soon as possible</w:t>
      </w:r>
    </w:p>
    <w:p w:rsidR="000A5233" w:rsidRPr="00894A57" w:rsidRDefault="000A5233" w:rsidP="000A5233">
      <w:pPr>
        <w:spacing w:after="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Pr="002E0C4A">
        <w:rPr>
          <w:rFonts w:ascii="Times New Roman" w:eastAsia="Times New Roman" w:hAnsi="Times New Roman" w:cs="Times New Roman"/>
          <w:bCs/>
          <w:sz w:val="24"/>
          <w:szCs w:val="24"/>
          <w:lang w:eastAsia="en-GB"/>
        </w:rPr>
        <w:t>ake care with the messages we give around eating, exercise and body-shape</w:t>
      </w:r>
    </w:p>
    <w:p w:rsidR="000A5233" w:rsidRDefault="000A5233" w:rsidP="000A5233">
      <w:pPr>
        <w:spacing w:after="360"/>
        <w:rPr>
          <w:rFonts w:ascii="Times New Roman" w:eastAsia="Times New Roman" w:hAnsi="Times New Roman" w:cs="Times New Roman"/>
          <w:sz w:val="24"/>
          <w:szCs w:val="24"/>
          <w:lang w:eastAsia="en-GB"/>
        </w:rPr>
      </w:pPr>
      <w:r w:rsidRPr="002E0C4A">
        <w:rPr>
          <w:rFonts w:ascii="Times New Roman" w:eastAsia="Times New Roman" w:hAnsi="Times New Roman" w:cs="Times New Roman"/>
          <w:b/>
          <w:bCs/>
          <w:sz w:val="24"/>
          <w:szCs w:val="24"/>
          <w:lang w:eastAsia="en-GB"/>
        </w:rPr>
        <w:t>Our pastoral team</w:t>
      </w:r>
      <w:r w:rsidRPr="002E0C4A">
        <w:rPr>
          <w:rFonts w:ascii="Times New Roman" w:eastAsia="Times New Roman" w:hAnsi="Times New Roman" w:cs="Times New Roman"/>
          <w:bCs/>
          <w:sz w:val="24"/>
          <w:szCs w:val="24"/>
          <w:lang w:eastAsia="en-GB"/>
        </w:rPr>
        <w:t xml:space="preserve"> </w:t>
      </w:r>
    </w:p>
    <w:p w:rsidR="000A5233" w:rsidRDefault="000A5233" w:rsidP="000A5233">
      <w:pPr>
        <w:spacing w:after="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Pr="002E0C4A">
        <w:rPr>
          <w:rFonts w:ascii="Times New Roman" w:eastAsia="Times New Roman" w:hAnsi="Times New Roman" w:cs="Times New Roman"/>
          <w:bCs/>
          <w:sz w:val="24"/>
          <w:szCs w:val="24"/>
          <w:lang w:eastAsia="en-GB"/>
        </w:rPr>
        <w:t>rrange or attend meetings with parents and clinicians and keep records.</w:t>
      </w:r>
      <w:r>
        <w:rPr>
          <w:rFonts w:ascii="Times New Roman" w:eastAsia="Times New Roman" w:hAnsi="Times New Roman" w:cs="Times New Roman"/>
          <w:sz w:val="24"/>
          <w:szCs w:val="24"/>
          <w:lang w:eastAsia="en-GB"/>
        </w:rPr>
        <w:t xml:space="preserve"> </w:t>
      </w:r>
    </w:p>
    <w:p w:rsidR="000A5233" w:rsidRDefault="000A5233" w:rsidP="000A5233">
      <w:pPr>
        <w:spacing w:after="360"/>
        <w:rPr>
          <w:rFonts w:ascii="Times New Roman" w:eastAsia="Times New Roman" w:hAnsi="Times New Roman" w:cs="Times New Roman"/>
          <w:bCs/>
          <w:sz w:val="24"/>
          <w:szCs w:val="24"/>
          <w:lang w:eastAsia="en-GB"/>
        </w:rPr>
      </w:pPr>
      <w:r>
        <w:rPr>
          <w:rFonts w:ascii="Times New Roman" w:eastAsia="Times New Roman" w:hAnsi="Times New Roman" w:cs="Times New Roman"/>
          <w:sz w:val="24"/>
          <w:szCs w:val="24"/>
          <w:lang w:eastAsia="en-GB"/>
        </w:rPr>
        <w:t>L</w:t>
      </w:r>
      <w:r w:rsidRPr="002E0C4A">
        <w:rPr>
          <w:rFonts w:ascii="Times New Roman" w:eastAsia="Times New Roman" w:hAnsi="Times New Roman" w:cs="Times New Roman"/>
          <w:bCs/>
          <w:sz w:val="24"/>
          <w:szCs w:val="24"/>
          <w:lang w:eastAsia="en-GB"/>
        </w:rPr>
        <w:t>iaise with other members of staff and monitor that agreed actions are carried out.</w:t>
      </w:r>
    </w:p>
    <w:p w:rsidR="000A5233" w:rsidRDefault="000A5233" w:rsidP="000A5233">
      <w:pPr>
        <w:spacing w:after="36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Complete training about eating disorders and compulsive exercise.</w:t>
      </w:r>
    </w:p>
    <w:p w:rsidR="000A5233" w:rsidRPr="00894A57" w:rsidRDefault="000A5233" w:rsidP="000A5233">
      <w:pPr>
        <w:spacing w:after="360"/>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Signpost to support agencies where appropriate, eg. BEAT.</w:t>
      </w:r>
    </w:p>
    <w:p w:rsidR="000A5233" w:rsidRDefault="000A5233" w:rsidP="000A5233">
      <w:pPr>
        <w:spacing w:after="360"/>
        <w:rPr>
          <w:rFonts w:ascii="Times New Roman" w:eastAsia="Times New Roman" w:hAnsi="Times New Roman" w:cs="Times New Roman"/>
          <w:bCs/>
          <w:sz w:val="24"/>
          <w:szCs w:val="24"/>
          <w:lang w:eastAsia="en-GB"/>
        </w:rPr>
      </w:pPr>
      <w:r>
        <w:rPr>
          <w:rFonts w:ascii="Times New Roman" w:eastAsia="Times New Roman" w:hAnsi="Times New Roman" w:cs="Times New Roman"/>
          <w:b/>
          <w:bCs/>
          <w:sz w:val="24"/>
          <w:szCs w:val="24"/>
          <w:lang w:eastAsia="en-GB"/>
        </w:rPr>
        <w:t>All other school</w:t>
      </w:r>
      <w:r w:rsidRPr="002E0C4A">
        <w:rPr>
          <w:rFonts w:ascii="Times New Roman" w:eastAsia="Times New Roman" w:hAnsi="Times New Roman" w:cs="Times New Roman"/>
          <w:b/>
          <w:bCs/>
          <w:sz w:val="24"/>
          <w:szCs w:val="24"/>
          <w:lang w:eastAsia="en-GB"/>
        </w:rPr>
        <w:t xml:space="preserve"> staff</w:t>
      </w:r>
      <w:r w:rsidRPr="002E0C4A">
        <w:rPr>
          <w:rFonts w:ascii="Times New Roman" w:eastAsia="Times New Roman" w:hAnsi="Times New Roman" w:cs="Times New Roman"/>
          <w:bCs/>
          <w:sz w:val="24"/>
          <w:szCs w:val="24"/>
          <w:lang w:eastAsia="en-GB"/>
        </w:rPr>
        <w:t xml:space="preserve"> </w:t>
      </w:r>
    </w:p>
    <w:p w:rsidR="000A5233" w:rsidRDefault="000A5233" w:rsidP="000A5233">
      <w:pPr>
        <w:spacing w:after="36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Will have basic awareness about eating disorders.</w:t>
      </w:r>
    </w:p>
    <w:p w:rsidR="000A5233" w:rsidRPr="00894A57" w:rsidRDefault="000A5233" w:rsidP="000A5233">
      <w:pPr>
        <w:spacing w:after="360"/>
        <w:rPr>
          <w:rFonts w:ascii="Times New Roman" w:eastAsia="Times New Roman" w:hAnsi="Times New Roman" w:cs="Times New Roman"/>
          <w:sz w:val="24"/>
          <w:szCs w:val="24"/>
          <w:lang w:eastAsia="en-GB"/>
        </w:rPr>
      </w:pPr>
      <w:r w:rsidRPr="002E0C4A">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Will share </w:t>
      </w:r>
      <w:r w:rsidRPr="002E0C4A">
        <w:rPr>
          <w:rFonts w:ascii="Times New Roman" w:eastAsia="Times New Roman" w:hAnsi="Times New Roman" w:cs="Times New Roman"/>
          <w:bCs/>
          <w:sz w:val="24"/>
          <w:szCs w:val="24"/>
          <w:lang w:eastAsia="en-GB"/>
        </w:rPr>
        <w:t>any concerns with the pastoral team and/or Designated Safeguarding Leads.</w:t>
      </w:r>
    </w:p>
    <w:p w:rsidR="000A5233" w:rsidRPr="002E0C4A" w:rsidRDefault="000A5233" w:rsidP="000A5233">
      <w:pPr>
        <w:spacing w:after="360"/>
        <w:rPr>
          <w:rFonts w:ascii="Times New Roman" w:eastAsia="Times New Roman" w:hAnsi="Times New Roman" w:cs="Times New Roman"/>
          <w:b/>
          <w:bCs/>
          <w:sz w:val="24"/>
          <w:szCs w:val="24"/>
          <w:lang w:eastAsia="en-GB"/>
        </w:rPr>
      </w:pPr>
      <w:r w:rsidRPr="002E0C4A">
        <w:rPr>
          <w:rFonts w:ascii="Times New Roman" w:eastAsia="Times New Roman" w:hAnsi="Times New Roman" w:cs="Times New Roman"/>
          <w:b/>
          <w:bCs/>
          <w:sz w:val="24"/>
          <w:szCs w:val="24"/>
          <w:lang w:eastAsia="en-GB"/>
        </w:rPr>
        <w:t>Supporting pupils</w:t>
      </w:r>
    </w:p>
    <w:p w:rsidR="000A5233" w:rsidRPr="002E0C4A" w:rsidRDefault="000A5233" w:rsidP="000A5233">
      <w:pPr>
        <w:spacing w:after="360"/>
        <w:rPr>
          <w:rFonts w:ascii="Times New Roman" w:eastAsia="Times New Roman" w:hAnsi="Times New Roman" w:cs="Times New Roman"/>
          <w:sz w:val="24"/>
          <w:szCs w:val="24"/>
          <w:lang w:eastAsia="en-GB"/>
        </w:rPr>
      </w:pPr>
      <w:r w:rsidRPr="002E0C4A">
        <w:rPr>
          <w:rFonts w:ascii="Times New Roman" w:eastAsia="Times New Roman" w:hAnsi="Times New Roman" w:cs="Times New Roman"/>
          <w:bCs/>
          <w:sz w:val="24"/>
          <w:szCs w:val="24"/>
          <w:lang w:eastAsia="en-GB"/>
        </w:rPr>
        <w:t>Eating disorders are serious medical conditions that require expert treatment. We will take our lead from supporting health professionals.</w:t>
      </w:r>
    </w:p>
    <w:p w:rsidR="000A5233" w:rsidRDefault="000A5233" w:rsidP="000A5233">
      <w:pPr>
        <w:spacing w:after="360"/>
        <w:rPr>
          <w:rFonts w:ascii="Times New Roman" w:eastAsia="Times New Roman" w:hAnsi="Times New Roman" w:cs="Times New Roman"/>
          <w:bCs/>
          <w:sz w:val="24"/>
          <w:szCs w:val="24"/>
          <w:lang w:eastAsia="en-GB"/>
        </w:rPr>
      </w:pPr>
      <w:r w:rsidRPr="002E0C4A">
        <w:rPr>
          <w:rFonts w:ascii="Times New Roman" w:eastAsia="Times New Roman" w:hAnsi="Times New Roman" w:cs="Times New Roman"/>
          <w:bCs/>
          <w:sz w:val="24"/>
          <w:szCs w:val="24"/>
          <w:lang w:eastAsia="en-GB"/>
        </w:rPr>
        <w:t xml:space="preserve">We value teamwork with parents. We appreciate they are experts on their child and are </w:t>
      </w:r>
      <w:r>
        <w:rPr>
          <w:rFonts w:ascii="Times New Roman" w:eastAsia="Times New Roman" w:hAnsi="Times New Roman" w:cs="Times New Roman"/>
          <w:bCs/>
          <w:sz w:val="24"/>
          <w:szCs w:val="24"/>
          <w:lang w:eastAsia="en-GB"/>
        </w:rPr>
        <w:t xml:space="preserve">often </w:t>
      </w:r>
      <w:r w:rsidRPr="002E0C4A">
        <w:rPr>
          <w:rFonts w:ascii="Times New Roman" w:eastAsia="Times New Roman" w:hAnsi="Times New Roman" w:cs="Times New Roman"/>
          <w:bCs/>
          <w:sz w:val="24"/>
          <w:szCs w:val="24"/>
          <w:lang w:eastAsia="en-GB"/>
        </w:rPr>
        <w:t xml:space="preserve">the main asset in a young person’s eating disorder treatment. </w:t>
      </w:r>
    </w:p>
    <w:p w:rsidR="000A5233" w:rsidRDefault="000A5233" w:rsidP="000A5233">
      <w:pPr>
        <w:spacing w:after="360"/>
        <w:rPr>
          <w:rFonts w:ascii="Times New Roman" w:eastAsia="Times New Roman" w:hAnsi="Times New Roman" w:cs="Times New Roman"/>
          <w:bCs/>
          <w:sz w:val="24"/>
          <w:szCs w:val="24"/>
          <w:lang w:eastAsia="en-GB"/>
        </w:rPr>
      </w:pPr>
      <w:r w:rsidRPr="002E0C4A">
        <w:rPr>
          <w:rFonts w:ascii="Times New Roman" w:eastAsia="Times New Roman" w:hAnsi="Times New Roman" w:cs="Times New Roman"/>
          <w:bCs/>
          <w:sz w:val="24"/>
          <w:szCs w:val="24"/>
          <w:lang w:eastAsia="en-GB"/>
        </w:rPr>
        <w:t>We will find out from p</w:t>
      </w:r>
      <w:r>
        <w:rPr>
          <w:rFonts w:ascii="Times New Roman" w:eastAsia="Times New Roman" w:hAnsi="Times New Roman" w:cs="Times New Roman"/>
          <w:bCs/>
          <w:sz w:val="24"/>
          <w:szCs w:val="24"/>
          <w:lang w:eastAsia="en-GB"/>
        </w:rPr>
        <w:t xml:space="preserve">arents and clinicians what </w:t>
      </w:r>
      <w:r w:rsidRPr="002E0C4A">
        <w:rPr>
          <w:rFonts w:ascii="Times New Roman" w:eastAsia="Times New Roman" w:hAnsi="Times New Roman" w:cs="Times New Roman"/>
          <w:bCs/>
          <w:sz w:val="24"/>
          <w:szCs w:val="24"/>
          <w:lang w:eastAsia="en-GB"/>
        </w:rPr>
        <w:t>we can do to help the pupil in school</w:t>
      </w:r>
      <w:r>
        <w:rPr>
          <w:rFonts w:ascii="Times New Roman" w:eastAsia="Times New Roman" w:hAnsi="Times New Roman" w:cs="Times New Roman"/>
          <w:bCs/>
          <w:sz w:val="24"/>
          <w:szCs w:val="24"/>
          <w:lang w:eastAsia="en-GB"/>
        </w:rPr>
        <w:t xml:space="preserve">. </w:t>
      </w:r>
    </w:p>
    <w:p w:rsidR="000A5233" w:rsidRDefault="000A5233" w:rsidP="000A5233">
      <w:pPr>
        <w:spacing w:after="360"/>
      </w:pPr>
      <w:r>
        <w:t>The child’s welfare is paramount.</w:t>
      </w:r>
    </w:p>
    <w:p w:rsidR="000A5233" w:rsidRDefault="000A5233" w:rsidP="000A5233">
      <w:pPr>
        <w:spacing w:after="360"/>
        <w:rPr>
          <w:rFonts w:ascii="Times New Roman" w:eastAsia="Times New Roman" w:hAnsi="Times New Roman" w:cs="Times New Roman"/>
          <w:bCs/>
          <w:sz w:val="24"/>
          <w:szCs w:val="24"/>
          <w:lang w:eastAsia="en-GB"/>
        </w:rPr>
      </w:pPr>
      <w:r>
        <w:t>Confidentiality must be subordinate to the need to protect the interest of the child</w:t>
      </w:r>
    </w:p>
    <w:p w:rsidR="000A5233" w:rsidRPr="00894A57" w:rsidRDefault="000A5233" w:rsidP="000A5233">
      <w:pPr>
        <w:spacing w:after="360"/>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Strategies may include:</w:t>
      </w:r>
    </w:p>
    <w:p w:rsidR="000A5233" w:rsidRPr="002E0C4A" w:rsidRDefault="000A5233" w:rsidP="000A5233">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Providing</w:t>
      </w:r>
      <w:r w:rsidRPr="002E0C4A">
        <w:rPr>
          <w:rFonts w:ascii="Times New Roman" w:eastAsia="Times New Roman" w:hAnsi="Times New Roman" w:cs="Times New Roman"/>
          <w:bCs/>
          <w:sz w:val="24"/>
          <w:szCs w:val="24"/>
          <w:lang w:eastAsia="en-GB"/>
        </w:rPr>
        <w:t xml:space="preserve"> a quiet room and staff support for pupils to eat at agreed times.  The staff’s role will be to supervise, not to help the child manage eating. </w:t>
      </w:r>
    </w:p>
    <w:p w:rsidR="000A5233" w:rsidRPr="002E0C4A" w:rsidRDefault="000A5233" w:rsidP="000A5233">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eastAsia="en-GB"/>
        </w:rPr>
      </w:pPr>
      <w:r w:rsidRPr="002E0C4A">
        <w:rPr>
          <w:rFonts w:ascii="Times New Roman" w:eastAsia="Times New Roman" w:hAnsi="Times New Roman" w:cs="Times New Roman"/>
          <w:bCs/>
          <w:sz w:val="24"/>
          <w:szCs w:val="24"/>
          <w:lang w:eastAsia="en-GB"/>
        </w:rPr>
        <w:t>We can message parents after each meal to report if it was successful or whether some food was uneaten.</w:t>
      </w:r>
    </w:p>
    <w:p w:rsidR="000A5233" w:rsidRPr="002E0C4A" w:rsidRDefault="000A5233" w:rsidP="000A5233">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eastAsia="en-GB"/>
        </w:rPr>
      </w:pPr>
      <w:r w:rsidRPr="002E0C4A">
        <w:rPr>
          <w:rFonts w:ascii="Times New Roman" w:eastAsia="Times New Roman" w:hAnsi="Times New Roman" w:cs="Times New Roman"/>
          <w:bCs/>
          <w:sz w:val="24"/>
          <w:szCs w:val="24"/>
          <w:lang w:eastAsia="en-GB"/>
        </w:rPr>
        <w:t>School staff should not be expected to coax a pupil to eat.</w:t>
      </w:r>
    </w:p>
    <w:p w:rsidR="000A5233" w:rsidRPr="002E0C4A" w:rsidRDefault="000A5233" w:rsidP="000A5233">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eastAsia="en-GB"/>
        </w:rPr>
      </w:pPr>
      <w:r w:rsidRPr="002E0C4A">
        <w:rPr>
          <w:rFonts w:ascii="Times New Roman" w:eastAsia="Times New Roman" w:hAnsi="Times New Roman" w:cs="Times New Roman"/>
          <w:bCs/>
          <w:sz w:val="24"/>
          <w:szCs w:val="24"/>
          <w:lang w:eastAsia="en-GB"/>
        </w:rPr>
        <w:t>We will discuss with parents and clinicians what measures need to be taken around exercise.</w:t>
      </w:r>
    </w:p>
    <w:p w:rsidR="000A5233" w:rsidRPr="00187FD2" w:rsidRDefault="000A5233" w:rsidP="000A5233">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Flexible timetabling.</w:t>
      </w:r>
    </w:p>
    <w:p w:rsidR="000A5233" w:rsidRPr="00187FD2" w:rsidRDefault="000A5233" w:rsidP="000A5233">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Monitoring of exercise/caffeine intake/food intake as requested by health.</w:t>
      </w:r>
    </w:p>
    <w:p w:rsidR="000A5233" w:rsidRPr="00894A57" w:rsidRDefault="000A5233" w:rsidP="000A5233">
      <w:pPr>
        <w:widowControl/>
        <w:numPr>
          <w:ilvl w:val="0"/>
          <w:numId w:val="4"/>
        </w:numPr>
        <w:autoSpaceDE/>
        <w:autoSpaceDN/>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Risk assessments for partaking in physical activity.</w:t>
      </w:r>
    </w:p>
    <w:p w:rsidR="000A5233" w:rsidRPr="00894A57" w:rsidRDefault="000A5233" w:rsidP="000A5233">
      <w:pPr>
        <w:spacing w:after="360"/>
        <w:rPr>
          <w:rFonts w:ascii="Times New Roman" w:eastAsia="Times New Roman" w:hAnsi="Times New Roman" w:cs="Times New Roman"/>
          <w:sz w:val="24"/>
          <w:szCs w:val="24"/>
          <w:lang w:eastAsia="en-GB"/>
        </w:rPr>
      </w:pPr>
      <w:r w:rsidRPr="002E0C4A">
        <w:rPr>
          <w:rFonts w:ascii="Times New Roman" w:eastAsia="Times New Roman" w:hAnsi="Times New Roman" w:cs="Times New Roman"/>
          <w:bCs/>
          <w:sz w:val="24"/>
          <w:szCs w:val="24"/>
          <w:lang w:eastAsia="en-GB"/>
        </w:rPr>
        <w:t>We appreciate that pupils may need time in hospital, while for others there could be a phase of treatment at home, during which attending school would be counter-productive and studies need to be put on hold.</w:t>
      </w:r>
    </w:p>
    <w:p w:rsidR="000A5233" w:rsidRPr="002E0C4A" w:rsidRDefault="000A5233" w:rsidP="000A5233">
      <w:pPr>
        <w:spacing w:after="360"/>
        <w:rPr>
          <w:rFonts w:ascii="Times New Roman" w:eastAsia="Times New Roman" w:hAnsi="Times New Roman" w:cs="Times New Roman"/>
          <w:sz w:val="24"/>
          <w:szCs w:val="24"/>
          <w:lang w:eastAsia="en-GB"/>
        </w:rPr>
      </w:pPr>
      <w:r w:rsidRPr="002E0C4A">
        <w:rPr>
          <w:rFonts w:ascii="Times New Roman" w:eastAsia="Times New Roman" w:hAnsi="Times New Roman" w:cs="Times New Roman"/>
          <w:bCs/>
          <w:sz w:val="24"/>
          <w:szCs w:val="24"/>
          <w:lang w:eastAsia="en-GB"/>
        </w:rPr>
        <w:t xml:space="preserve">We will take advice from the parents and the clinical staff. We can provide learning materials </w:t>
      </w:r>
      <w:r>
        <w:rPr>
          <w:rFonts w:ascii="Times New Roman" w:eastAsia="Times New Roman" w:hAnsi="Times New Roman" w:cs="Times New Roman"/>
          <w:bCs/>
          <w:sz w:val="24"/>
          <w:szCs w:val="24"/>
          <w:lang w:eastAsia="en-GB"/>
        </w:rPr>
        <w:t>or arrange visits from teachers and</w:t>
      </w:r>
      <w:r w:rsidRPr="002E0C4A">
        <w:rPr>
          <w:rFonts w:ascii="Times New Roman" w:eastAsia="Times New Roman" w:hAnsi="Times New Roman" w:cs="Times New Roman"/>
          <w:bCs/>
          <w:sz w:val="24"/>
          <w:szCs w:val="24"/>
          <w:lang w:eastAsia="en-GB"/>
        </w:rPr>
        <w:t xml:space="preserve"> will support the pupil with a phased return to school when ready.</w:t>
      </w:r>
    </w:p>
    <w:p w:rsidR="000A5233" w:rsidRPr="00894A57" w:rsidRDefault="000A5233" w:rsidP="000A5233">
      <w:pPr>
        <w:spacing w:after="360"/>
        <w:rPr>
          <w:rFonts w:ascii="Times New Roman" w:eastAsia="Times New Roman" w:hAnsi="Times New Roman" w:cs="Times New Roman"/>
          <w:sz w:val="24"/>
          <w:szCs w:val="24"/>
          <w:lang w:eastAsia="en-GB"/>
        </w:rPr>
      </w:pPr>
      <w:r w:rsidRPr="002E0C4A">
        <w:rPr>
          <w:rFonts w:ascii="Times New Roman" w:eastAsia="Times New Roman" w:hAnsi="Times New Roman" w:cs="Times New Roman"/>
          <w:bCs/>
          <w:sz w:val="24"/>
          <w:szCs w:val="24"/>
          <w:lang w:eastAsia="en-GB"/>
        </w:rPr>
        <w:t>We strive to make the school a judgement-free place where the whole person is valued, not their looks. We do not comment on people’s weight or shape or appearance. We discourage ‘fat talk’ or ‘body talk’. We want to create an ethos of bod</w:t>
      </w:r>
      <w:r>
        <w:rPr>
          <w:rFonts w:ascii="Times New Roman" w:eastAsia="Times New Roman" w:hAnsi="Times New Roman" w:cs="Times New Roman"/>
          <w:bCs/>
          <w:sz w:val="24"/>
          <w:szCs w:val="24"/>
          <w:lang w:eastAsia="en-GB"/>
        </w:rPr>
        <w:t>y confidence and reduce stigma.</w:t>
      </w:r>
    </w:p>
    <w:p w:rsidR="000A5233" w:rsidRPr="00894A57" w:rsidRDefault="000A5233" w:rsidP="000A5233">
      <w:pPr>
        <w:spacing w:after="360"/>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 xml:space="preserve">Teaching materials, wherever possible, will be </w:t>
      </w:r>
      <w:r w:rsidRPr="002E0C4A">
        <w:rPr>
          <w:rFonts w:ascii="Times New Roman" w:eastAsia="Times New Roman" w:hAnsi="Times New Roman" w:cs="Times New Roman"/>
          <w:bCs/>
          <w:sz w:val="24"/>
          <w:szCs w:val="24"/>
          <w:lang w:eastAsia="en-GB"/>
        </w:rPr>
        <w:t>food-neutral and body-shape-neutral.</w:t>
      </w:r>
    </w:p>
    <w:p w:rsidR="000A5233" w:rsidRDefault="000A5233" w:rsidP="000A5233">
      <w:pPr>
        <w:spacing w:after="360"/>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We </w:t>
      </w:r>
      <w:r w:rsidRPr="002E0C4A">
        <w:rPr>
          <w:rFonts w:ascii="Times New Roman" w:eastAsia="Times New Roman" w:hAnsi="Times New Roman" w:cs="Times New Roman"/>
          <w:bCs/>
          <w:sz w:val="24"/>
          <w:szCs w:val="24"/>
          <w:lang w:eastAsia="en-GB"/>
        </w:rPr>
        <w:t>take care to have a food-neutral stance. In other words we do not refer to any foods as good or bad, clean, healthy or unhealthy, junk or naughty. Food will not be labelled as ‘healthy’ and during lessons we will strive to use neutral language.</w:t>
      </w:r>
      <w:r>
        <w:rPr>
          <w:rFonts w:ascii="Times New Roman" w:eastAsia="Times New Roman" w:hAnsi="Times New Roman" w:cs="Times New Roman"/>
          <w:bCs/>
          <w:sz w:val="24"/>
          <w:szCs w:val="24"/>
          <w:lang w:eastAsia="en-GB"/>
        </w:rPr>
        <w:t xml:space="preserve"> </w:t>
      </w:r>
    </w:p>
    <w:p w:rsidR="000A5233" w:rsidRPr="00894A57" w:rsidRDefault="000A5233" w:rsidP="000A5233">
      <w:pPr>
        <w:spacing w:after="360"/>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We use the term ‘balanced lifestyle’ rather than ‘healthy lifestyle’.</w:t>
      </w:r>
    </w:p>
    <w:p w:rsidR="000A5233" w:rsidRPr="00894A57" w:rsidRDefault="000A5233" w:rsidP="000A5233">
      <w:pPr>
        <w:spacing w:after="360"/>
        <w:rPr>
          <w:rFonts w:ascii="Times New Roman" w:eastAsia="Times New Roman" w:hAnsi="Times New Roman" w:cs="Times New Roman"/>
          <w:sz w:val="24"/>
          <w:szCs w:val="24"/>
          <w:lang w:eastAsia="en-GB"/>
        </w:rPr>
      </w:pPr>
      <w:r w:rsidRPr="002E0C4A">
        <w:rPr>
          <w:rFonts w:ascii="Times New Roman" w:eastAsia="Times New Roman" w:hAnsi="Times New Roman" w:cs="Times New Roman"/>
          <w:bCs/>
          <w:sz w:val="24"/>
          <w:szCs w:val="24"/>
          <w:lang w:eastAsia="en-GB"/>
        </w:rPr>
        <w:t>Our attitude to exercise is devoid of value-judgements. We consider that exercise is a human need, a source of wellbeing and that it serves a social purpose. We do not endorse any messages that exercise be used to change one’s body shape or weight, or to compensate for eating, or that people who exercise are more virtuous. We are aware that with eating disorders and disordered eating, exercise is often just as much a problem as food.</w:t>
      </w:r>
    </w:p>
    <w:p w:rsidR="000A5233" w:rsidRPr="00894A57" w:rsidRDefault="000A5233" w:rsidP="000A5233">
      <w:pPr>
        <w:spacing w:after="360"/>
        <w:rPr>
          <w:rFonts w:ascii="Times New Roman" w:eastAsia="Times New Roman" w:hAnsi="Times New Roman" w:cs="Times New Roman"/>
          <w:sz w:val="24"/>
          <w:szCs w:val="24"/>
          <w:lang w:eastAsia="en-GB"/>
        </w:rPr>
      </w:pPr>
    </w:p>
    <w:p w:rsidR="000A5233" w:rsidRDefault="000A5233" w:rsidP="000A5233">
      <w:pPr>
        <w:pStyle w:val="Heading2"/>
        <w:tabs>
          <w:tab w:val="left" w:pos="835"/>
          <w:tab w:val="left" w:pos="836"/>
        </w:tabs>
        <w:spacing w:line="290" w:lineRule="auto"/>
        <w:ind w:right="280"/>
      </w:pPr>
    </w:p>
    <w:p w:rsidR="000A5233" w:rsidRDefault="000A5233">
      <w:pPr>
        <w:sectPr w:rsidR="000A5233">
          <w:pgSz w:w="11910" w:h="16840"/>
          <w:pgMar w:top="260" w:right="320" w:bottom="920" w:left="940" w:header="0" w:footer="727" w:gutter="0"/>
          <w:cols w:space="720"/>
        </w:sectPr>
      </w:pPr>
    </w:p>
    <w:p w:rsidR="00FC437B" w:rsidRDefault="00AD4D19">
      <w:pPr>
        <w:pStyle w:val="BodyText"/>
        <w:ind w:left="3410"/>
      </w:pPr>
      <w:r>
        <w:rPr>
          <w:noProof/>
          <w:lang w:val="en-GB" w:eastAsia="en-GB"/>
        </w:rPr>
        <mc:AlternateContent>
          <mc:Choice Requires="wpg">
            <w:drawing>
              <wp:anchor distT="0" distB="0" distL="114300" distR="114300" simplePos="0" relativeHeight="251643904" behindDoc="0" locked="0" layoutInCell="1" allowOverlap="1">
                <wp:simplePos x="0" y="0"/>
                <wp:positionH relativeFrom="page">
                  <wp:posOffset>2209800</wp:posOffset>
                </wp:positionH>
                <wp:positionV relativeFrom="page">
                  <wp:posOffset>5490210</wp:posOffset>
                </wp:positionV>
                <wp:extent cx="381000" cy="374650"/>
                <wp:effectExtent l="0" t="0" r="0" b="0"/>
                <wp:wrapNone/>
                <wp:docPr id="7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374650"/>
                          <a:chOff x="3480" y="8646"/>
                          <a:chExt cx="600" cy="590"/>
                        </a:xfrm>
                      </wpg:grpSpPr>
                      <wps:wsp>
                        <wps:cNvPr id="77" name="Freeform 58"/>
                        <wps:cNvSpPr>
                          <a:spLocks/>
                        </wps:cNvSpPr>
                        <wps:spPr bwMode="auto">
                          <a:xfrm>
                            <a:off x="3490" y="8656"/>
                            <a:ext cx="580" cy="570"/>
                          </a:xfrm>
                          <a:custGeom>
                            <a:avLst/>
                            <a:gdLst>
                              <a:gd name="T0" fmla="+- 0 3925 3490"/>
                              <a:gd name="T1" fmla="*/ T0 w 580"/>
                              <a:gd name="T2" fmla="+- 0 8656 8656"/>
                              <a:gd name="T3" fmla="*/ 8656 h 570"/>
                              <a:gd name="T4" fmla="+- 0 3635 3490"/>
                              <a:gd name="T5" fmla="*/ T4 w 580"/>
                              <a:gd name="T6" fmla="+- 0 8656 8656"/>
                              <a:gd name="T7" fmla="*/ 8656 h 570"/>
                              <a:gd name="T8" fmla="+- 0 3635 3490"/>
                              <a:gd name="T9" fmla="*/ T8 w 580"/>
                              <a:gd name="T10" fmla="+- 0 8941 8656"/>
                              <a:gd name="T11" fmla="*/ 8941 h 570"/>
                              <a:gd name="T12" fmla="+- 0 3490 3490"/>
                              <a:gd name="T13" fmla="*/ T12 w 580"/>
                              <a:gd name="T14" fmla="+- 0 8941 8656"/>
                              <a:gd name="T15" fmla="*/ 8941 h 570"/>
                              <a:gd name="T16" fmla="+- 0 3780 3490"/>
                              <a:gd name="T17" fmla="*/ T16 w 580"/>
                              <a:gd name="T18" fmla="+- 0 9226 8656"/>
                              <a:gd name="T19" fmla="*/ 9226 h 570"/>
                              <a:gd name="T20" fmla="+- 0 4070 3490"/>
                              <a:gd name="T21" fmla="*/ T20 w 580"/>
                              <a:gd name="T22" fmla="+- 0 8941 8656"/>
                              <a:gd name="T23" fmla="*/ 8941 h 570"/>
                              <a:gd name="T24" fmla="+- 0 3925 3490"/>
                              <a:gd name="T25" fmla="*/ T24 w 580"/>
                              <a:gd name="T26" fmla="+- 0 8941 8656"/>
                              <a:gd name="T27" fmla="*/ 8941 h 570"/>
                              <a:gd name="T28" fmla="+- 0 3925 3490"/>
                              <a:gd name="T29" fmla="*/ T28 w 580"/>
                              <a:gd name="T30" fmla="+- 0 8656 8656"/>
                              <a:gd name="T31" fmla="*/ 8656 h 5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0" h="570">
                                <a:moveTo>
                                  <a:pt x="435" y="0"/>
                                </a:moveTo>
                                <a:lnTo>
                                  <a:pt x="145" y="0"/>
                                </a:lnTo>
                                <a:lnTo>
                                  <a:pt x="145" y="285"/>
                                </a:lnTo>
                                <a:lnTo>
                                  <a:pt x="0" y="285"/>
                                </a:lnTo>
                                <a:lnTo>
                                  <a:pt x="290" y="570"/>
                                </a:lnTo>
                                <a:lnTo>
                                  <a:pt x="580" y="285"/>
                                </a:lnTo>
                                <a:lnTo>
                                  <a:pt x="435" y="285"/>
                                </a:lnTo>
                                <a:lnTo>
                                  <a:pt x="43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7"/>
                        <wps:cNvSpPr>
                          <a:spLocks/>
                        </wps:cNvSpPr>
                        <wps:spPr bwMode="auto">
                          <a:xfrm>
                            <a:off x="3490" y="8656"/>
                            <a:ext cx="580" cy="570"/>
                          </a:xfrm>
                          <a:custGeom>
                            <a:avLst/>
                            <a:gdLst>
                              <a:gd name="T0" fmla="+- 0 3490 3490"/>
                              <a:gd name="T1" fmla="*/ T0 w 580"/>
                              <a:gd name="T2" fmla="+- 0 8941 8656"/>
                              <a:gd name="T3" fmla="*/ 8941 h 570"/>
                              <a:gd name="T4" fmla="+- 0 3635 3490"/>
                              <a:gd name="T5" fmla="*/ T4 w 580"/>
                              <a:gd name="T6" fmla="+- 0 8941 8656"/>
                              <a:gd name="T7" fmla="*/ 8941 h 570"/>
                              <a:gd name="T8" fmla="+- 0 3635 3490"/>
                              <a:gd name="T9" fmla="*/ T8 w 580"/>
                              <a:gd name="T10" fmla="+- 0 8656 8656"/>
                              <a:gd name="T11" fmla="*/ 8656 h 570"/>
                              <a:gd name="T12" fmla="+- 0 3925 3490"/>
                              <a:gd name="T13" fmla="*/ T12 w 580"/>
                              <a:gd name="T14" fmla="+- 0 8656 8656"/>
                              <a:gd name="T15" fmla="*/ 8656 h 570"/>
                              <a:gd name="T16" fmla="+- 0 3925 3490"/>
                              <a:gd name="T17" fmla="*/ T16 w 580"/>
                              <a:gd name="T18" fmla="+- 0 8941 8656"/>
                              <a:gd name="T19" fmla="*/ 8941 h 570"/>
                              <a:gd name="T20" fmla="+- 0 4070 3490"/>
                              <a:gd name="T21" fmla="*/ T20 w 580"/>
                              <a:gd name="T22" fmla="+- 0 8941 8656"/>
                              <a:gd name="T23" fmla="*/ 8941 h 570"/>
                              <a:gd name="T24" fmla="+- 0 3780 3490"/>
                              <a:gd name="T25" fmla="*/ T24 w 580"/>
                              <a:gd name="T26" fmla="+- 0 9226 8656"/>
                              <a:gd name="T27" fmla="*/ 9226 h 570"/>
                              <a:gd name="T28" fmla="+- 0 3490 3490"/>
                              <a:gd name="T29" fmla="*/ T28 w 580"/>
                              <a:gd name="T30" fmla="+- 0 8941 8656"/>
                              <a:gd name="T31" fmla="*/ 8941 h 5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0" h="570">
                                <a:moveTo>
                                  <a:pt x="0" y="285"/>
                                </a:moveTo>
                                <a:lnTo>
                                  <a:pt x="145" y="285"/>
                                </a:lnTo>
                                <a:lnTo>
                                  <a:pt x="145" y="0"/>
                                </a:lnTo>
                                <a:lnTo>
                                  <a:pt x="435" y="0"/>
                                </a:lnTo>
                                <a:lnTo>
                                  <a:pt x="435" y="285"/>
                                </a:lnTo>
                                <a:lnTo>
                                  <a:pt x="580" y="285"/>
                                </a:lnTo>
                                <a:lnTo>
                                  <a:pt x="290" y="570"/>
                                </a:lnTo>
                                <a:lnTo>
                                  <a:pt x="0" y="285"/>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80BE42" id="Group 56" o:spid="_x0000_s1026" style="position:absolute;margin-left:174pt;margin-top:432.3pt;width:30pt;height:29.5pt;z-index:251644928;mso-position-horizontal-relative:page;mso-position-vertical-relative:page" coordorigin="3480,8646" coordsize="60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">
                <v:shape id="Freeform 58" o:spid="_x0000_s1027" style="position:absolute;left:3490;top:8656;width:580;height:570;visibility:visible;mso-wrap-style:square;v-text-anchor:top" coordsize="58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" path="m435,l145,r,285l,285,290,570,580,285r-145,l435,xe" fillcolor="#5b9bd4" stroked="f">
                  <v:path arrowok="t" o:connecttype="custom" o:connectlocs="435,8656;145,8656;145,8941;0,8941;290,9226;580,8941;435,8941;435,8656" o:connectangles="0,0,0,0,0,0,0,0"/>
                </v:shape>
                <v:shape id="Freeform 57" o:spid="_x0000_s1028" style="position:absolute;left:3490;top:8656;width:580;height:570;visibility:visible;mso-wrap-style:square;v-text-anchor:top" coordsize="58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" path="m,285r145,l145,,435,r,285l580,285,290,570,,285xe" filled="f" strokecolor="#41709c" strokeweight="1pt">
                  <v:path arrowok="t" o:connecttype="custom" o:connectlocs="0,8941;145,8941;145,8656;435,8656;435,8941;580,8941;290,9226;0,8941" o:connectangles="0,0,0,0,0,0,0,0"/>
                </v:shape>
                <w10:wrap anchorx="page" anchory="page"/>
              </v:group>
            </w:pict>
          </mc:Fallback>
        </mc:AlternateContent>
      </w:r>
      <w:r>
        <w:rPr>
          <w:noProof/>
          <w:lang w:val="en-GB" w:eastAsia="en-GB"/>
        </w:rPr>
        <mc:AlternateContent>
          <mc:Choice Requires="wpg">
            <w:drawing>
              <wp:anchor distT="0" distB="0" distL="114300" distR="114300" simplePos="0" relativeHeight="251644928" behindDoc="0" locked="0" layoutInCell="1" allowOverlap="1">
                <wp:simplePos x="0" y="0"/>
                <wp:positionH relativeFrom="page">
                  <wp:posOffset>3623310</wp:posOffset>
                </wp:positionH>
                <wp:positionV relativeFrom="page">
                  <wp:posOffset>6618605</wp:posOffset>
                </wp:positionV>
                <wp:extent cx="1663065" cy="1034415"/>
                <wp:effectExtent l="0" t="0" r="0" b="0"/>
                <wp:wrapNone/>
                <wp:docPr id="7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065" cy="1034415"/>
                          <a:chOff x="5706" y="10423"/>
                          <a:chExt cx="2619" cy="1629"/>
                        </a:xfrm>
                      </wpg:grpSpPr>
                      <wps:wsp>
                        <wps:cNvPr id="73" name="Freeform 55"/>
                        <wps:cNvSpPr>
                          <a:spLocks/>
                        </wps:cNvSpPr>
                        <wps:spPr bwMode="auto">
                          <a:xfrm>
                            <a:off x="6931" y="10432"/>
                            <a:ext cx="345" cy="720"/>
                          </a:xfrm>
                          <a:custGeom>
                            <a:avLst/>
                            <a:gdLst>
                              <a:gd name="T0" fmla="+- 0 7190 6931"/>
                              <a:gd name="T1" fmla="*/ T0 w 345"/>
                              <a:gd name="T2" fmla="+- 0 10433 10433"/>
                              <a:gd name="T3" fmla="*/ 10433 h 720"/>
                              <a:gd name="T4" fmla="+- 0 7017 6931"/>
                              <a:gd name="T5" fmla="*/ T4 w 345"/>
                              <a:gd name="T6" fmla="+- 0 10433 10433"/>
                              <a:gd name="T7" fmla="*/ 10433 h 720"/>
                              <a:gd name="T8" fmla="+- 0 7017 6931"/>
                              <a:gd name="T9" fmla="*/ T8 w 345"/>
                              <a:gd name="T10" fmla="+- 0 10980 10433"/>
                              <a:gd name="T11" fmla="*/ 10980 h 720"/>
                              <a:gd name="T12" fmla="+- 0 6931 6931"/>
                              <a:gd name="T13" fmla="*/ T12 w 345"/>
                              <a:gd name="T14" fmla="+- 0 10980 10433"/>
                              <a:gd name="T15" fmla="*/ 10980 h 720"/>
                              <a:gd name="T16" fmla="+- 0 7104 6931"/>
                              <a:gd name="T17" fmla="*/ T16 w 345"/>
                              <a:gd name="T18" fmla="+- 0 11153 10433"/>
                              <a:gd name="T19" fmla="*/ 11153 h 720"/>
                              <a:gd name="T20" fmla="+- 0 7276 6931"/>
                              <a:gd name="T21" fmla="*/ T20 w 345"/>
                              <a:gd name="T22" fmla="+- 0 10980 10433"/>
                              <a:gd name="T23" fmla="*/ 10980 h 720"/>
                              <a:gd name="T24" fmla="+- 0 7190 6931"/>
                              <a:gd name="T25" fmla="*/ T24 w 345"/>
                              <a:gd name="T26" fmla="+- 0 10980 10433"/>
                              <a:gd name="T27" fmla="*/ 10980 h 720"/>
                              <a:gd name="T28" fmla="+- 0 7190 6931"/>
                              <a:gd name="T29" fmla="*/ T28 w 345"/>
                              <a:gd name="T30" fmla="+- 0 10433 10433"/>
                              <a:gd name="T31" fmla="*/ 10433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5" h="720">
                                <a:moveTo>
                                  <a:pt x="259" y="0"/>
                                </a:moveTo>
                                <a:lnTo>
                                  <a:pt x="86" y="0"/>
                                </a:lnTo>
                                <a:lnTo>
                                  <a:pt x="86" y="547"/>
                                </a:lnTo>
                                <a:lnTo>
                                  <a:pt x="0" y="547"/>
                                </a:lnTo>
                                <a:lnTo>
                                  <a:pt x="173" y="720"/>
                                </a:lnTo>
                                <a:lnTo>
                                  <a:pt x="345" y="547"/>
                                </a:lnTo>
                                <a:lnTo>
                                  <a:pt x="259" y="547"/>
                                </a:lnTo>
                                <a:lnTo>
                                  <a:pt x="25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4"/>
                        <wps:cNvSpPr>
                          <a:spLocks/>
                        </wps:cNvSpPr>
                        <wps:spPr bwMode="auto">
                          <a:xfrm>
                            <a:off x="6931" y="10432"/>
                            <a:ext cx="345" cy="720"/>
                          </a:xfrm>
                          <a:custGeom>
                            <a:avLst/>
                            <a:gdLst>
                              <a:gd name="T0" fmla="+- 0 6931 6931"/>
                              <a:gd name="T1" fmla="*/ T0 w 345"/>
                              <a:gd name="T2" fmla="+- 0 10980 10433"/>
                              <a:gd name="T3" fmla="*/ 10980 h 720"/>
                              <a:gd name="T4" fmla="+- 0 7017 6931"/>
                              <a:gd name="T5" fmla="*/ T4 w 345"/>
                              <a:gd name="T6" fmla="+- 0 10980 10433"/>
                              <a:gd name="T7" fmla="*/ 10980 h 720"/>
                              <a:gd name="T8" fmla="+- 0 7017 6931"/>
                              <a:gd name="T9" fmla="*/ T8 w 345"/>
                              <a:gd name="T10" fmla="+- 0 10433 10433"/>
                              <a:gd name="T11" fmla="*/ 10433 h 720"/>
                              <a:gd name="T12" fmla="+- 0 7190 6931"/>
                              <a:gd name="T13" fmla="*/ T12 w 345"/>
                              <a:gd name="T14" fmla="+- 0 10433 10433"/>
                              <a:gd name="T15" fmla="*/ 10433 h 720"/>
                              <a:gd name="T16" fmla="+- 0 7190 6931"/>
                              <a:gd name="T17" fmla="*/ T16 w 345"/>
                              <a:gd name="T18" fmla="+- 0 10980 10433"/>
                              <a:gd name="T19" fmla="*/ 10980 h 720"/>
                              <a:gd name="T20" fmla="+- 0 7276 6931"/>
                              <a:gd name="T21" fmla="*/ T20 w 345"/>
                              <a:gd name="T22" fmla="+- 0 10980 10433"/>
                              <a:gd name="T23" fmla="*/ 10980 h 720"/>
                              <a:gd name="T24" fmla="+- 0 7104 6931"/>
                              <a:gd name="T25" fmla="*/ T24 w 345"/>
                              <a:gd name="T26" fmla="+- 0 11153 10433"/>
                              <a:gd name="T27" fmla="*/ 11153 h 720"/>
                              <a:gd name="T28" fmla="+- 0 6931 6931"/>
                              <a:gd name="T29" fmla="*/ T28 w 345"/>
                              <a:gd name="T30" fmla="+- 0 10980 10433"/>
                              <a:gd name="T31" fmla="*/ 1098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5" h="720">
                                <a:moveTo>
                                  <a:pt x="0" y="547"/>
                                </a:moveTo>
                                <a:lnTo>
                                  <a:pt x="86" y="547"/>
                                </a:lnTo>
                                <a:lnTo>
                                  <a:pt x="86" y="0"/>
                                </a:lnTo>
                                <a:lnTo>
                                  <a:pt x="259" y="0"/>
                                </a:lnTo>
                                <a:lnTo>
                                  <a:pt x="259" y="547"/>
                                </a:lnTo>
                                <a:lnTo>
                                  <a:pt x="345" y="547"/>
                                </a:lnTo>
                                <a:lnTo>
                                  <a:pt x="173" y="720"/>
                                </a:lnTo>
                                <a:lnTo>
                                  <a:pt x="0" y="547"/>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Text Box 53"/>
                        <wps:cNvSpPr txBox="1">
                          <a:spLocks noChangeArrowheads="1"/>
                        </wps:cNvSpPr>
                        <wps:spPr bwMode="auto">
                          <a:xfrm>
                            <a:off x="5715" y="11143"/>
                            <a:ext cx="2599" cy="898"/>
                          </a:xfrm>
                          <a:prstGeom prst="rect">
                            <a:avLst/>
                          </a:prstGeom>
                          <a:solidFill>
                            <a:srgbClr val="00AFEF"/>
                          </a:solidFill>
                          <a:ln w="12700">
                            <a:solidFill>
                              <a:srgbClr val="41709C"/>
                            </a:solidFill>
                            <a:prstDash val="solid"/>
                            <a:miter lim="800000"/>
                            <a:headEnd/>
                            <a:tailEnd/>
                          </a:ln>
                        </wps:spPr>
                        <wps:txbx>
                          <w:txbxContent>
                            <w:p w:rsidR="007B7EB7" w:rsidRDefault="007B7EB7">
                              <w:pPr>
                                <w:spacing w:before="197"/>
                                <w:ind w:left="1202" w:right="193" w:hanging="626"/>
                                <w:rPr>
                                  <w:sz w:val="20"/>
                                </w:rPr>
                              </w:pPr>
                              <w:r>
                                <w:rPr>
                                  <w:color w:val="FFFFFF"/>
                                  <w:sz w:val="20"/>
                                </w:rPr>
                                <w:t>Identify staff training needs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left:0;text-align:left;margin-left:285.3pt;margin-top:521.15pt;width:130.95pt;height:81.45pt;z-index:251644928;mso-position-horizontal-relative:page;mso-position-vertical-relative:page" coordorigin="5706,10423" coordsize="2619,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">
                <v:shape id="Freeform 55" o:spid="_x0000_s1027" style="position:absolute;left:6931;top:10432;width:345;height:720;visibility:visible;mso-wrap-style:square;v-text-anchor:top" coordsize="3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friMQA&#10;AADbAAAADwAAAGRycy9kb3ducmV2LnhtbESPS4vCQBCE7wv+h6EFbzrxgYboKLog7G3xAcFbm2mT&#10;YKYnZmY1+ffOwsIei6r6ilptWlOJJzWutKxgPIpAEGdWl5wrOJ/2wxiE88gaK8ukoCMHm3XvY4WJ&#10;ti8+0PPocxEg7BJUUHhfJ1K6rCCDbmRr4uDdbGPQB9nkUjf4CnBTyUkUzaXBksNCgTV9FpTdjz9G&#10;QXrpZvFkl0b7FlNzeJSL+Lu7KjXot9slCE+t/w//tb+0gsUUfr+EHyD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H64jEAAAA2wAAAA8AAAAAAAAAAAAAAAAAmAIAAGRycy9k&#10;b3ducmV2LnhtbFBLBQYAAAAABAAEAPUAAACJAwAAAAA=&#10;" path="m259,l86,r,547l,547,173,720,345,547r-86,l259,xe" fillcolor="#5b9bd4" stroked="f">
                  <v:path arrowok="t" o:connecttype="custom" o:connectlocs="259,10433;86,10433;86,10980;0,10980;173,11153;345,10980;259,10980;259,10433" o:connectangles="0,0,0,0,0,0,0,0"/>
                </v:shape>
                <v:shape id="Freeform 54" o:spid="_x0000_s1028" style="position:absolute;left:6931;top:10432;width:345;height:720;visibility:visible;mso-wrap-style:square;v-text-anchor:top" coordsize="3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cMA&#10;AADbAAAADwAAAGRycy9kb3ducmV2LnhtbESPT4vCMBTE78J+h/AW9qbpyqJSjSKLouBJrX+Oz+bZ&#10;FpuX0kTb/fYbQfA4zMxvmMmsNaV4UO0Kywq+exEI4tTqgjMFyX7ZHYFwHlljaZkU/JGD2fSjM8FY&#10;24a39Nj5TAQIuxgV5N5XsZQuzcmg69mKOHhXWxv0QdaZ1DU2AW5K2Y+igTRYcFjIsaLfnNLb7m4U&#10;NEN3vCzO5/2miRLT6tHJHbKVUl+f7XwMwlPr3+FXe60VDH/g+SX8AD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gcMAAADbAAAADwAAAAAAAAAAAAAAAACYAgAAZHJzL2Rv&#10;d25yZXYueG1sUEsFBgAAAAAEAAQA9QAAAIgDAAAAAA==&#10;" path="m,547r86,l86,,259,r,547l345,547,173,720,,547xe" filled="f" strokecolor="#41709c" strokeweight="1pt">
                  <v:path arrowok="t" o:connecttype="custom" o:connectlocs="0,10980;86,10980;86,10433;259,10433;259,10980;345,10980;173,11153;0,10980" o:connectangles="0,0,0,0,0,0,0,0"/>
                </v:shape>
                <v:shapetype id="_x0000_t202" coordsize="21600,21600" o:spt="202" path="m,l,21600r21600,l21600,xe">
                  <v:stroke joinstyle="miter"/>
                  <v:path gradientshapeok="t" o:connecttype="rect"/>
                </v:shapetype>
                <v:shape id="Text Box 53" o:spid="_x0000_s1029" type="#_x0000_t202" style="position:absolute;left:5715;top:11143;width:2599;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WxesYA&#10;AADbAAAADwAAAGRycy9kb3ducmV2LnhtbESPQWvCQBSE74L/YXmCN920WFuiq5SKoEIF0x7q7ZF9&#10;TYLZt9vsamJ/fVcQehxm5htmvuxMLS7U+MqygodxAoI4t7riQsHnx3r0AsIHZI21ZVJwJQ/LRb83&#10;x1Tblg90yUIhIoR9igrKEFwqpc9LMujH1hFH79s2BkOUTSF1g22Em1o+JslUGqw4LpTo6K2k/JSd&#10;jYLdbu9+1pPrsdh/nd67g3ft6ner1HDQvc5ABOrCf/je3mgFz09w+x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WxesYAAADbAAAADwAAAAAAAAAAAAAAAACYAgAAZHJz&#10;L2Rvd25yZXYueG1sUEsFBgAAAAAEAAQA9QAAAIsDAAAAAA==&#10;" fillcolor="#00afef" strokecolor="#41709c" strokeweight="1pt">
                  <v:textbox inset="0,0,0,0">
                    <w:txbxContent>
                      <w:p w:rsidR="007B7EB7" w:rsidRDefault="007B7EB7">
                        <w:pPr>
                          <w:spacing w:before="197"/>
                          <w:ind w:left="1202" w:right="193" w:hanging="626"/>
                          <w:rPr>
                            <w:sz w:val="20"/>
                          </w:rPr>
                        </w:pPr>
                        <w:r>
                          <w:rPr>
                            <w:color w:val="FFFFFF"/>
                            <w:sz w:val="20"/>
                          </w:rPr>
                          <w:t>Identify staff training needs</w:t>
                        </w:r>
                      </w:p>
                    </w:txbxContent>
                  </v:textbox>
                </v:shape>
                <w10:wrap anchorx="page" anchory="page"/>
              </v:group>
            </w:pict>
          </mc:Fallback>
        </mc:AlternateContent>
      </w:r>
      <w:r w:rsidR="00EE6A1E">
        <w:rPr>
          <w:noProof/>
          <w:lang w:val="en-GB" w:eastAsia="en-GB"/>
        </w:rPr>
        <w:drawing>
          <wp:inline distT="0" distB="0" distL="0" distR="0">
            <wp:extent cx="1816948" cy="871727"/>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1816948" cy="871727"/>
                    </a:xfrm>
                    <a:prstGeom prst="rect">
                      <a:avLst/>
                    </a:prstGeom>
                  </pic:spPr>
                </pic:pic>
              </a:graphicData>
            </a:graphic>
          </wp:inline>
        </w:drawing>
      </w:r>
    </w:p>
    <w:p w:rsidR="00FC437B" w:rsidRDefault="00FC437B">
      <w:pPr>
        <w:pStyle w:val="BodyText"/>
      </w:pPr>
    </w:p>
    <w:p w:rsidR="00FC437B" w:rsidRDefault="00FC437B">
      <w:pPr>
        <w:pStyle w:val="BodyText"/>
        <w:spacing w:before="7"/>
        <w:rPr>
          <w:sz w:val="28"/>
        </w:rPr>
      </w:pPr>
    </w:p>
    <w:p w:rsidR="00FC437B" w:rsidRDefault="00EE6A1E">
      <w:pPr>
        <w:pStyle w:val="Heading1"/>
        <w:spacing w:before="91"/>
      </w:pPr>
      <w:bookmarkStart w:id="32" w:name="Appendix_1:_Identifying_the_need_for_an_"/>
      <w:bookmarkStart w:id="33" w:name="_bookmark15"/>
      <w:bookmarkEnd w:id="32"/>
      <w:bookmarkEnd w:id="33"/>
      <w:r>
        <w:rPr>
          <w:color w:val="2D74B5"/>
        </w:rPr>
        <w:t>Appendix 1: Identifying the need for an IHP</w:t>
      </w:r>
    </w:p>
    <w:p w:rsidR="00FC437B" w:rsidRDefault="00FC437B">
      <w:pPr>
        <w:pStyle w:val="BodyText"/>
      </w:pPr>
    </w:p>
    <w:p w:rsidR="00FC437B" w:rsidRDefault="00AD4D19">
      <w:pPr>
        <w:pStyle w:val="BodyText"/>
        <w:spacing w:before="2"/>
        <w:rPr>
          <w:sz w:val="21"/>
        </w:rPr>
      </w:pPr>
      <w:r>
        <w:rPr>
          <w:noProof/>
          <w:lang w:val="en-GB" w:eastAsia="en-GB"/>
        </w:rPr>
        <mc:AlternateContent>
          <mc:Choice Requires="wpg">
            <w:drawing>
              <wp:anchor distT="0" distB="0" distL="0" distR="0" simplePos="0" relativeHeight="251662336" behindDoc="1" locked="0" layoutInCell="1" allowOverlap="1">
                <wp:simplePos x="0" y="0"/>
                <wp:positionH relativeFrom="page">
                  <wp:posOffset>1889125</wp:posOffset>
                </wp:positionH>
                <wp:positionV relativeFrom="paragraph">
                  <wp:posOffset>179705</wp:posOffset>
                </wp:positionV>
                <wp:extent cx="2993390" cy="1699260"/>
                <wp:effectExtent l="0" t="0" r="0" b="0"/>
                <wp:wrapTopAndBottom/>
                <wp:docPr id="6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1699260"/>
                          <a:chOff x="2975" y="283"/>
                          <a:chExt cx="4714" cy="2676"/>
                        </a:xfrm>
                      </wpg:grpSpPr>
                      <wps:wsp>
                        <wps:cNvPr id="68" name="Freeform 51"/>
                        <wps:cNvSpPr>
                          <a:spLocks/>
                        </wps:cNvSpPr>
                        <wps:spPr bwMode="auto">
                          <a:xfrm>
                            <a:off x="5005" y="1359"/>
                            <a:ext cx="468" cy="524"/>
                          </a:xfrm>
                          <a:custGeom>
                            <a:avLst/>
                            <a:gdLst>
                              <a:gd name="T0" fmla="+- 0 5356 5005"/>
                              <a:gd name="T1" fmla="*/ T0 w 468"/>
                              <a:gd name="T2" fmla="+- 0 1359 1359"/>
                              <a:gd name="T3" fmla="*/ 1359 h 524"/>
                              <a:gd name="T4" fmla="+- 0 5122 5005"/>
                              <a:gd name="T5" fmla="*/ T4 w 468"/>
                              <a:gd name="T6" fmla="+- 0 1359 1359"/>
                              <a:gd name="T7" fmla="*/ 1359 h 524"/>
                              <a:gd name="T8" fmla="+- 0 5122 5005"/>
                              <a:gd name="T9" fmla="*/ T8 w 468"/>
                              <a:gd name="T10" fmla="+- 0 1649 1359"/>
                              <a:gd name="T11" fmla="*/ 1649 h 524"/>
                              <a:gd name="T12" fmla="+- 0 5005 5005"/>
                              <a:gd name="T13" fmla="*/ T12 w 468"/>
                              <a:gd name="T14" fmla="+- 0 1649 1359"/>
                              <a:gd name="T15" fmla="*/ 1649 h 524"/>
                              <a:gd name="T16" fmla="+- 0 5239 5005"/>
                              <a:gd name="T17" fmla="*/ T16 w 468"/>
                              <a:gd name="T18" fmla="+- 0 1883 1359"/>
                              <a:gd name="T19" fmla="*/ 1883 h 524"/>
                              <a:gd name="T20" fmla="+- 0 5473 5005"/>
                              <a:gd name="T21" fmla="*/ T20 w 468"/>
                              <a:gd name="T22" fmla="+- 0 1649 1359"/>
                              <a:gd name="T23" fmla="*/ 1649 h 524"/>
                              <a:gd name="T24" fmla="+- 0 5356 5005"/>
                              <a:gd name="T25" fmla="*/ T24 w 468"/>
                              <a:gd name="T26" fmla="+- 0 1649 1359"/>
                              <a:gd name="T27" fmla="*/ 1649 h 524"/>
                              <a:gd name="T28" fmla="+- 0 5356 5005"/>
                              <a:gd name="T29" fmla="*/ T28 w 468"/>
                              <a:gd name="T30" fmla="+- 0 1359 1359"/>
                              <a:gd name="T31" fmla="*/ 1359 h 5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8" h="524">
                                <a:moveTo>
                                  <a:pt x="351" y="0"/>
                                </a:moveTo>
                                <a:lnTo>
                                  <a:pt x="117" y="0"/>
                                </a:lnTo>
                                <a:lnTo>
                                  <a:pt x="117" y="290"/>
                                </a:lnTo>
                                <a:lnTo>
                                  <a:pt x="0" y="290"/>
                                </a:lnTo>
                                <a:lnTo>
                                  <a:pt x="234" y="524"/>
                                </a:lnTo>
                                <a:lnTo>
                                  <a:pt x="468" y="290"/>
                                </a:lnTo>
                                <a:lnTo>
                                  <a:pt x="351" y="290"/>
                                </a:lnTo>
                                <a:lnTo>
                                  <a:pt x="351"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0"/>
                        <wps:cNvSpPr>
                          <a:spLocks/>
                        </wps:cNvSpPr>
                        <wps:spPr bwMode="auto">
                          <a:xfrm>
                            <a:off x="5005" y="1359"/>
                            <a:ext cx="468" cy="524"/>
                          </a:xfrm>
                          <a:custGeom>
                            <a:avLst/>
                            <a:gdLst>
                              <a:gd name="T0" fmla="+- 0 5473 5005"/>
                              <a:gd name="T1" fmla="*/ T0 w 468"/>
                              <a:gd name="T2" fmla="+- 0 1649 1359"/>
                              <a:gd name="T3" fmla="*/ 1649 h 524"/>
                              <a:gd name="T4" fmla="+- 0 5356 5005"/>
                              <a:gd name="T5" fmla="*/ T4 w 468"/>
                              <a:gd name="T6" fmla="+- 0 1649 1359"/>
                              <a:gd name="T7" fmla="*/ 1649 h 524"/>
                              <a:gd name="T8" fmla="+- 0 5356 5005"/>
                              <a:gd name="T9" fmla="*/ T8 w 468"/>
                              <a:gd name="T10" fmla="+- 0 1359 1359"/>
                              <a:gd name="T11" fmla="*/ 1359 h 524"/>
                              <a:gd name="T12" fmla="+- 0 5122 5005"/>
                              <a:gd name="T13" fmla="*/ T12 w 468"/>
                              <a:gd name="T14" fmla="+- 0 1359 1359"/>
                              <a:gd name="T15" fmla="*/ 1359 h 524"/>
                              <a:gd name="T16" fmla="+- 0 5122 5005"/>
                              <a:gd name="T17" fmla="*/ T16 w 468"/>
                              <a:gd name="T18" fmla="+- 0 1649 1359"/>
                              <a:gd name="T19" fmla="*/ 1649 h 524"/>
                              <a:gd name="T20" fmla="+- 0 5005 5005"/>
                              <a:gd name="T21" fmla="*/ T20 w 468"/>
                              <a:gd name="T22" fmla="+- 0 1649 1359"/>
                              <a:gd name="T23" fmla="*/ 1649 h 524"/>
                              <a:gd name="T24" fmla="+- 0 5239 5005"/>
                              <a:gd name="T25" fmla="*/ T24 w 468"/>
                              <a:gd name="T26" fmla="+- 0 1883 1359"/>
                              <a:gd name="T27" fmla="*/ 1883 h 524"/>
                              <a:gd name="T28" fmla="+- 0 5473 5005"/>
                              <a:gd name="T29" fmla="*/ T28 w 468"/>
                              <a:gd name="T30" fmla="+- 0 1649 1359"/>
                              <a:gd name="T31" fmla="*/ 1649 h 5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8" h="524">
                                <a:moveTo>
                                  <a:pt x="468" y="290"/>
                                </a:moveTo>
                                <a:lnTo>
                                  <a:pt x="351" y="290"/>
                                </a:lnTo>
                                <a:lnTo>
                                  <a:pt x="351" y="0"/>
                                </a:lnTo>
                                <a:lnTo>
                                  <a:pt x="117" y="0"/>
                                </a:lnTo>
                                <a:lnTo>
                                  <a:pt x="117" y="290"/>
                                </a:lnTo>
                                <a:lnTo>
                                  <a:pt x="0" y="290"/>
                                </a:lnTo>
                                <a:lnTo>
                                  <a:pt x="234" y="524"/>
                                </a:lnTo>
                                <a:lnTo>
                                  <a:pt x="468" y="290"/>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Text Box 49"/>
                        <wps:cNvSpPr txBox="1">
                          <a:spLocks noChangeArrowheads="1"/>
                        </wps:cNvSpPr>
                        <wps:spPr bwMode="auto">
                          <a:xfrm>
                            <a:off x="2985" y="1882"/>
                            <a:ext cx="4638" cy="1066"/>
                          </a:xfrm>
                          <a:prstGeom prst="rect">
                            <a:avLst/>
                          </a:prstGeom>
                          <a:solidFill>
                            <a:srgbClr val="2D75B6"/>
                          </a:solidFill>
                          <a:ln w="12700">
                            <a:solidFill>
                              <a:srgbClr val="41709C"/>
                            </a:solidFill>
                            <a:prstDash val="solid"/>
                            <a:miter lim="800000"/>
                            <a:headEnd/>
                            <a:tailEnd/>
                          </a:ln>
                        </wps:spPr>
                        <wps:txbx>
                          <w:txbxContent>
                            <w:p w:rsidR="007B7EB7" w:rsidRDefault="007B7EB7">
                              <w:pPr>
                                <w:spacing w:before="196"/>
                                <w:ind w:left="851" w:right="110"/>
                                <w:jc w:val="center"/>
                                <w:rPr>
                                  <w:sz w:val="20"/>
                                </w:rPr>
                              </w:pPr>
                              <w:r>
                                <w:rPr>
                                  <w:color w:val="FFFFFF"/>
                                  <w:sz w:val="20"/>
                                </w:rPr>
                                <w:t>PSWS liaises with family and health to</w:t>
                              </w:r>
                            </w:p>
                            <w:p w:rsidR="007B7EB7" w:rsidRDefault="007B7EB7">
                              <w:pPr>
                                <w:ind w:left="850" w:right="134"/>
                                <w:jc w:val="center"/>
                                <w:rPr>
                                  <w:sz w:val="20"/>
                                </w:rPr>
                              </w:pPr>
                              <w:r>
                                <w:rPr>
                                  <w:color w:val="FFFFFF"/>
                                  <w:sz w:val="20"/>
                                </w:rPr>
                                <w:t>discuss needs</w:t>
                              </w:r>
                            </w:p>
                          </w:txbxContent>
                        </wps:txbx>
                        <wps:bodyPr rot="0" vert="horz" wrap="square" lIns="0" tIns="0" rIns="0" bIns="0" anchor="t" anchorCtr="0" upright="1">
                          <a:noAutofit/>
                        </wps:bodyPr>
                      </wps:wsp>
                      <wps:wsp>
                        <wps:cNvPr id="71" name="Text Box 48"/>
                        <wps:cNvSpPr txBox="1">
                          <a:spLocks noChangeArrowheads="1"/>
                        </wps:cNvSpPr>
                        <wps:spPr bwMode="auto">
                          <a:xfrm>
                            <a:off x="3041" y="293"/>
                            <a:ext cx="4638" cy="1066"/>
                          </a:xfrm>
                          <a:prstGeom prst="rect">
                            <a:avLst/>
                          </a:prstGeom>
                          <a:solidFill>
                            <a:srgbClr val="6F2F9F"/>
                          </a:solidFill>
                          <a:ln w="12700">
                            <a:solidFill>
                              <a:srgbClr val="41709C"/>
                            </a:solidFill>
                            <a:prstDash val="solid"/>
                            <a:miter lim="800000"/>
                            <a:headEnd/>
                            <a:tailEnd/>
                          </a:ln>
                        </wps:spPr>
                        <wps:txbx>
                          <w:txbxContent>
                            <w:p w:rsidR="007B7EB7" w:rsidRDefault="007B7EB7">
                              <w:pPr>
                                <w:spacing w:before="195"/>
                                <w:ind w:left="851" w:right="134"/>
                                <w:jc w:val="center"/>
                                <w:rPr>
                                  <w:sz w:val="20"/>
                                </w:rPr>
                              </w:pPr>
                              <w:r>
                                <w:rPr>
                                  <w:color w:val="FFFFFF"/>
                                  <w:sz w:val="20"/>
                                </w:rPr>
                                <w:t>Identify a health condition which poses a</w:t>
                              </w:r>
                            </w:p>
                            <w:p w:rsidR="007B7EB7" w:rsidRDefault="007B7EB7">
                              <w:pPr>
                                <w:ind w:left="851" w:right="131"/>
                                <w:jc w:val="center"/>
                                <w:rPr>
                                  <w:sz w:val="20"/>
                                </w:rPr>
                              </w:pPr>
                              <w:r>
                                <w:rPr>
                                  <w:color w:val="FFFFFF"/>
                                  <w:sz w:val="20"/>
                                </w:rPr>
                                <w:t>risk or impacts on attendance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30" style="position:absolute;margin-left:148.75pt;margin-top:14.15pt;width:235.7pt;height:133.8pt;z-index:-251654144;mso-wrap-distance-left:0;mso-wrap-distance-right:0;mso-position-horizontal-relative:page" coordorigin="2975,283" coordsize="4714,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">
                <v:shape id="Freeform 51" o:spid="_x0000_s1031" style="position:absolute;left:5005;top:1359;width:468;height:524;visibility:visible;mso-wrap-style:square;v-text-anchor:top" coordsize="468,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dQMIA&#10;AADbAAAADwAAAGRycy9kb3ducmV2LnhtbERPy2rCQBTdF/yH4RbcNZO6CGl0FAmIFi3UKF3fZm4e&#10;mLkTMlNN/r6zKHR5OO/VZjSduNPgWssKXqMYBHFpdcu1gutl95KCcB5ZY2eZFEzkYLOePa0w0/bB&#10;Z7oXvhYhhF2GChrv+0xKVzZk0EW2Jw5cZQeDPsChlnrARwg3nVzEcSINthwaGuwpb6i8FT9Gwemt&#10;0lV+PH19pvvz4SN/t8n0bZWaP4/bJQhPo/8X/7kPWkESxoYv4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1AwgAAANsAAAAPAAAAAAAAAAAAAAAAAJgCAABkcnMvZG93&#10;bnJldi54bWxQSwUGAAAAAAQABAD1AAAAhwMAAAAA&#10;" path="m351,l117,r,290l,290,234,524,468,290r-117,l351,xe" fillcolor="#5b9bd4" stroked="f">
                  <v:path arrowok="t" o:connecttype="custom" o:connectlocs="351,1359;117,1359;117,1649;0,1649;234,1883;468,1649;351,1649;351,1359" o:connectangles="0,0,0,0,0,0,0,0"/>
                </v:shape>
                <v:shape id="Freeform 50" o:spid="_x0000_s1032" style="position:absolute;left:5005;top:1359;width:468;height:524;visibility:visible;mso-wrap-style:square;v-text-anchor:top" coordsize="468,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FcIA&#10;AADbAAAADwAAAGRycy9kb3ducmV2LnhtbESPQWsCMRSE7wX/Q3iCl1KzK1R0NYpYBKFeqvX+2Dx3&#10;FzcvIUnX9d8bQehxmJlvmOW6N63oyIfGsoJ8nIEgLq1uuFLwe9p9zECEiKyxtUwK7hRgvRq8LbHQ&#10;9sY/1B1jJRKEQ4EK6hhdIWUoazIYxtYRJ+9ivcGYpK+k9nhLcNPKSZZNpcGG00KNjrY1ldfjn1Fw&#10;cLPPrfbn01fu+P07tOfDvMuVGg37zQJEpD7+h1/tvVYwncPz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gj4VwgAAANsAAAAPAAAAAAAAAAAAAAAAAJgCAABkcnMvZG93&#10;bnJldi54bWxQSwUGAAAAAAQABAD1AAAAhwMAAAAA&#10;" path="m468,290r-117,l351,,117,r,290l,290,234,524,468,290xe" filled="f" strokecolor="#41709c" strokeweight="1pt">
                  <v:path arrowok="t" o:connecttype="custom" o:connectlocs="468,1649;351,1649;351,1359;117,1359;117,1649;0,1649;234,1883;468,1649" o:connectangles="0,0,0,0,0,0,0,0"/>
                </v:shape>
                <v:shape id="Text Box 49" o:spid="_x0000_s1033" type="#_x0000_t202" style="position:absolute;left:2985;top:1882;width:4638;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nVb0A&#10;AADbAAAADwAAAGRycy9kb3ducmV2LnhtbERPzYrCMBC+L/gOYQQvi6brQaUapQjCnsrq+gBDM7bF&#10;ZFKaaOvbO4eFPX58/7vD6J16Uh/bwAa+Fhko4irYlmsD19/TfAMqJmSLLjAZeFGEw37yscPchoHP&#10;9LykWkkIxxwNNCl1udaxashjXISOWLhb6D0mgX2tbY+DhHunl1m20h5bloYGOzo2VN0vD2+gzX5W&#10;dH6spZRdUX5SUZZuMGY2HYstqERj+hf/ub+tgbWsly/yA/T+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CynVb0AAADbAAAADwAAAAAAAAAAAAAAAACYAgAAZHJzL2Rvd25yZXYu&#10;eG1sUEsFBgAAAAAEAAQA9QAAAIIDAAAAAA==&#10;" fillcolor="#2d75b6" strokecolor="#41709c" strokeweight="1pt">
                  <v:textbox inset="0,0,0,0">
                    <w:txbxContent>
                      <w:p w:rsidR="007B7EB7" w:rsidRDefault="007B7EB7">
                        <w:pPr>
                          <w:spacing w:before="196"/>
                          <w:ind w:left="851" w:right="110"/>
                          <w:jc w:val="center"/>
                          <w:rPr>
                            <w:sz w:val="20"/>
                          </w:rPr>
                        </w:pPr>
                        <w:r>
                          <w:rPr>
                            <w:color w:val="FFFFFF"/>
                            <w:sz w:val="20"/>
                          </w:rPr>
                          <w:t>PSWS liaises with family and health to</w:t>
                        </w:r>
                      </w:p>
                      <w:p w:rsidR="007B7EB7" w:rsidRDefault="007B7EB7">
                        <w:pPr>
                          <w:ind w:left="850" w:right="134"/>
                          <w:jc w:val="center"/>
                          <w:rPr>
                            <w:sz w:val="20"/>
                          </w:rPr>
                        </w:pPr>
                        <w:r>
                          <w:rPr>
                            <w:color w:val="FFFFFF"/>
                            <w:sz w:val="20"/>
                          </w:rPr>
                          <w:t>discuss needs</w:t>
                        </w:r>
                      </w:p>
                    </w:txbxContent>
                  </v:textbox>
                </v:shape>
                <v:shape id="Text Box 48" o:spid="_x0000_s1034" type="#_x0000_t202" style="position:absolute;left:3041;top:293;width:4638;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03bMMA&#10;AADbAAAADwAAAGRycy9kb3ducmV2LnhtbESPwWrDMBBE74X8g9hAb43sHpriRDbFJCTkUIjbS25b&#10;a2ubWisjqbbz91Eh0OMw82aYbTGbXozkfGdZQbpKQBDXVnfcKPj82D+9gvABWWNvmRRcyUORLx62&#10;mGk78ZnGKjQilrDPUEEbwpBJ6euWDPqVHYij922dwRCla6R2OMVy08vnJHmRBjuOCy0OVLZU/1S/&#10;RsH68H4pd+v6a55SlzaVxpOhk1KPy/ltAyLQHP7Dd/qoI5fC35f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03bMMAAADbAAAADwAAAAAAAAAAAAAAAACYAgAAZHJzL2Rv&#10;d25yZXYueG1sUEsFBgAAAAAEAAQA9QAAAIgDAAAAAA==&#10;" fillcolor="#6f2f9f" strokecolor="#41709c" strokeweight="1pt">
                  <v:textbox inset="0,0,0,0">
                    <w:txbxContent>
                      <w:p w:rsidR="007B7EB7" w:rsidRDefault="007B7EB7">
                        <w:pPr>
                          <w:spacing w:before="195"/>
                          <w:ind w:left="851" w:right="134"/>
                          <w:jc w:val="center"/>
                          <w:rPr>
                            <w:sz w:val="20"/>
                          </w:rPr>
                        </w:pPr>
                        <w:r>
                          <w:rPr>
                            <w:color w:val="FFFFFF"/>
                            <w:sz w:val="20"/>
                          </w:rPr>
                          <w:t>Identify a health condition which poses a</w:t>
                        </w:r>
                      </w:p>
                      <w:p w:rsidR="007B7EB7" w:rsidRDefault="007B7EB7">
                        <w:pPr>
                          <w:ind w:left="851" w:right="131"/>
                          <w:jc w:val="center"/>
                          <w:rPr>
                            <w:sz w:val="20"/>
                          </w:rPr>
                        </w:pPr>
                        <w:r>
                          <w:rPr>
                            <w:color w:val="FFFFFF"/>
                            <w:sz w:val="20"/>
                          </w:rPr>
                          <w:t>risk or impacts on attendance</w:t>
                        </w:r>
                      </w:p>
                    </w:txbxContent>
                  </v:textbox>
                </v:shape>
                <w10:wrap type="topAndBottom" anchorx="page"/>
              </v:group>
            </w:pict>
          </mc:Fallback>
        </mc:AlternateContent>
      </w:r>
    </w:p>
    <w:p w:rsidR="00FC437B" w:rsidRDefault="00AD4D19">
      <w:pPr>
        <w:pStyle w:val="BodyText"/>
        <w:ind w:left="1306"/>
      </w:pPr>
      <w:r>
        <w:rPr>
          <w:noProof/>
          <w:lang w:val="en-GB" w:eastAsia="en-GB"/>
        </w:rPr>
        <mc:AlternateContent>
          <mc:Choice Requires="wpg">
            <w:drawing>
              <wp:inline distT="0" distB="0" distL="0" distR="0">
                <wp:extent cx="2138045" cy="1520825"/>
                <wp:effectExtent l="4445" t="7620" r="635" b="5080"/>
                <wp:docPr id="6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8045" cy="1520825"/>
                          <a:chOff x="0" y="0"/>
                          <a:chExt cx="3367" cy="2395"/>
                        </a:xfrm>
                      </wpg:grpSpPr>
                      <wps:wsp>
                        <wps:cNvPr id="64" name="Freeform 46"/>
                        <wps:cNvSpPr>
                          <a:spLocks/>
                        </wps:cNvSpPr>
                        <wps:spPr bwMode="auto">
                          <a:xfrm>
                            <a:off x="1580" y="10"/>
                            <a:ext cx="529" cy="586"/>
                          </a:xfrm>
                          <a:custGeom>
                            <a:avLst/>
                            <a:gdLst>
                              <a:gd name="T0" fmla="+- 0 1977 1581"/>
                              <a:gd name="T1" fmla="*/ T0 w 529"/>
                              <a:gd name="T2" fmla="+- 0 10 10"/>
                              <a:gd name="T3" fmla="*/ 10 h 586"/>
                              <a:gd name="T4" fmla="+- 0 1713 1581"/>
                              <a:gd name="T5" fmla="*/ T4 w 529"/>
                              <a:gd name="T6" fmla="+- 0 10 10"/>
                              <a:gd name="T7" fmla="*/ 10 h 586"/>
                              <a:gd name="T8" fmla="+- 0 1713 1581"/>
                              <a:gd name="T9" fmla="*/ T8 w 529"/>
                              <a:gd name="T10" fmla="+- 0 332 10"/>
                              <a:gd name="T11" fmla="*/ 332 h 586"/>
                              <a:gd name="T12" fmla="+- 0 1581 1581"/>
                              <a:gd name="T13" fmla="*/ T12 w 529"/>
                              <a:gd name="T14" fmla="+- 0 332 10"/>
                              <a:gd name="T15" fmla="*/ 332 h 586"/>
                              <a:gd name="T16" fmla="+- 0 1845 1581"/>
                              <a:gd name="T17" fmla="*/ T16 w 529"/>
                              <a:gd name="T18" fmla="+- 0 596 10"/>
                              <a:gd name="T19" fmla="*/ 596 h 586"/>
                              <a:gd name="T20" fmla="+- 0 2109 1581"/>
                              <a:gd name="T21" fmla="*/ T20 w 529"/>
                              <a:gd name="T22" fmla="+- 0 332 10"/>
                              <a:gd name="T23" fmla="*/ 332 h 586"/>
                              <a:gd name="T24" fmla="+- 0 1977 1581"/>
                              <a:gd name="T25" fmla="*/ T24 w 529"/>
                              <a:gd name="T26" fmla="+- 0 332 10"/>
                              <a:gd name="T27" fmla="*/ 332 h 586"/>
                              <a:gd name="T28" fmla="+- 0 1977 1581"/>
                              <a:gd name="T29" fmla="*/ T28 w 529"/>
                              <a:gd name="T30" fmla="+- 0 10 10"/>
                              <a:gd name="T31" fmla="*/ 10 h 5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9" h="586">
                                <a:moveTo>
                                  <a:pt x="396" y="0"/>
                                </a:moveTo>
                                <a:lnTo>
                                  <a:pt x="132" y="0"/>
                                </a:lnTo>
                                <a:lnTo>
                                  <a:pt x="132" y="322"/>
                                </a:lnTo>
                                <a:lnTo>
                                  <a:pt x="0" y="322"/>
                                </a:lnTo>
                                <a:lnTo>
                                  <a:pt x="264" y="586"/>
                                </a:lnTo>
                                <a:lnTo>
                                  <a:pt x="528" y="322"/>
                                </a:lnTo>
                                <a:lnTo>
                                  <a:pt x="396" y="322"/>
                                </a:lnTo>
                                <a:lnTo>
                                  <a:pt x="396"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5"/>
                        <wps:cNvSpPr>
                          <a:spLocks/>
                        </wps:cNvSpPr>
                        <wps:spPr bwMode="auto">
                          <a:xfrm>
                            <a:off x="1580" y="10"/>
                            <a:ext cx="529" cy="586"/>
                          </a:xfrm>
                          <a:custGeom>
                            <a:avLst/>
                            <a:gdLst>
                              <a:gd name="T0" fmla="+- 0 1581 1581"/>
                              <a:gd name="T1" fmla="*/ T0 w 529"/>
                              <a:gd name="T2" fmla="+- 0 332 10"/>
                              <a:gd name="T3" fmla="*/ 332 h 586"/>
                              <a:gd name="T4" fmla="+- 0 1713 1581"/>
                              <a:gd name="T5" fmla="*/ T4 w 529"/>
                              <a:gd name="T6" fmla="+- 0 332 10"/>
                              <a:gd name="T7" fmla="*/ 332 h 586"/>
                              <a:gd name="T8" fmla="+- 0 1713 1581"/>
                              <a:gd name="T9" fmla="*/ T8 w 529"/>
                              <a:gd name="T10" fmla="+- 0 10 10"/>
                              <a:gd name="T11" fmla="*/ 10 h 586"/>
                              <a:gd name="T12" fmla="+- 0 1977 1581"/>
                              <a:gd name="T13" fmla="*/ T12 w 529"/>
                              <a:gd name="T14" fmla="+- 0 10 10"/>
                              <a:gd name="T15" fmla="*/ 10 h 586"/>
                              <a:gd name="T16" fmla="+- 0 1977 1581"/>
                              <a:gd name="T17" fmla="*/ T16 w 529"/>
                              <a:gd name="T18" fmla="+- 0 332 10"/>
                              <a:gd name="T19" fmla="*/ 332 h 586"/>
                              <a:gd name="T20" fmla="+- 0 2109 1581"/>
                              <a:gd name="T21" fmla="*/ T20 w 529"/>
                              <a:gd name="T22" fmla="+- 0 332 10"/>
                              <a:gd name="T23" fmla="*/ 332 h 586"/>
                              <a:gd name="T24" fmla="+- 0 1845 1581"/>
                              <a:gd name="T25" fmla="*/ T24 w 529"/>
                              <a:gd name="T26" fmla="+- 0 596 10"/>
                              <a:gd name="T27" fmla="*/ 596 h 586"/>
                              <a:gd name="T28" fmla="+- 0 1581 1581"/>
                              <a:gd name="T29" fmla="*/ T28 w 529"/>
                              <a:gd name="T30" fmla="+- 0 332 10"/>
                              <a:gd name="T31" fmla="*/ 332 h 5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9" h="586">
                                <a:moveTo>
                                  <a:pt x="0" y="322"/>
                                </a:moveTo>
                                <a:lnTo>
                                  <a:pt x="132" y="322"/>
                                </a:lnTo>
                                <a:lnTo>
                                  <a:pt x="132" y="0"/>
                                </a:lnTo>
                                <a:lnTo>
                                  <a:pt x="396" y="0"/>
                                </a:lnTo>
                                <a:lnTo>
                                  <a:pt x="396" y="322"/>
                                </a:lnTo>
                                <a:lnTo>
                                  <a:pt x="528" y="322"/>
                                </a:lnTo>
                                <a:lnTo>
                                  <a:pt x="264" y="586"/>
                                </a:lnTo>
                                <a:lnTo>
                                  <a:pt x="0" y="322"/>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44"/>
                        <wps:cNvSpPr txBox="1">
                          <a:spLocks noChangeArrowheads="1"/>
                        </wps:cNvSpPr>
                        <wps:spPr bwMode="auto">
                          <a:xfrm>
                            <a:off x="10" y="589"/>
                            <a:ext cx="3347" cy="1796"/>
                          </a:xfrm>
                          <a:prstGeom prst="rect">
                            <a:avLst/>
                          </a:prstGeom>
                          <a:solidFill>
                            <a:srgbClr val="00AF50"/>
                          </a:solidFill>
                          <a:ln w="12700">
                            <a:solidFill>
                              <a:srgbClr val="41709C"/>
                            </a:solidFill>
                            <a:prstDash val="solid"/>
                            <a:miter lim="800000"/>
                            <a:headEnd/>
                            <a:tailEnd/>
                          </a:ln>
                        </wps:spPr>
                        <wps:txbx>
                          <w:txbxContent>
                            <w:p w:rsidR="007B7EB7" w:rsidRDefault="007B7EB7">
                              <w:pPr>
                                <w:spacing w:before="5"/>
                              </w:pPr>
                            </w:p>
                            <w:p w:rsidR="007B7EB7" w:rsidRDefault="007B7EB7" w:rsidP="00974FBB">
                              <w:pPr>
                                <w:ind w:left="890" w:right="168" w:firstLine="3"/>
                                <w:rPr>
                                  <w:sz w:val="20"/>
                                </w:rPr>
                              </w:pPr>
                              <w:r>
                                <w:rPr>
                                  <w:color w:val="FFFFFF"/>
                                  <w:sz w:val="20"/>
                                </w:rPr>
                                <w:t xml:space="preserve">Consult with </w:t>
                              </w:r>
                              <w:r w:rsidR="00974FBB">
                                <w:rPr>
                                  <w:color w:val="FFFFFF"/>
                                  <w:sz w:val="20"/>
                                </w:rPr>
                                <w:t>Assistant Head Pastoral</w:t>
                              </w:r>
                              <w:r>
                                <w:rPr>
                                  <w:color w:val="FFFFFF"/>
                                  <w:sz w:val="20"/>
                                </w:rPr>
                                <w:t>, family and health to agree whether a need for IHP</w:t>
                              </w:r>
                            </w:p>
                          </w:txbxContent>
                        </wps:txbx>
                        <wps:bodyPr rot="0" vert="horz" wrap="square" lIns="0" tIns="0" rIns="0" bIns="0" anchor="t" anchorCtr="0" upright="1">
                          <a:noAutofit/>
                        </wps:bodyPr>
                      </wps:wsp>
                    </wpg:wgp>
                  </a:graphicData>
                </a:graphic>
              </wp:inline>
            </w:drawing>
          </mc:Choice>
          <mc:Fallback>
            <w:pict>
              <v:group id="Group 43" o:spid="_x0000_s1035" style="width:168.35pt;height:119.75pt;mso-position-horizontal-relative:char;mso-position-vertical-relative:line" coordsize="3367,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">
                <v:shape id="Freeform 46" o:spid="_x0000_s1036" style="position:absolute;left:1580;top:10;width:529;height:586;visibility:visible;mso-wrap-style:square;v-text-anchor:top" coordsize="529,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uosUA&#10;AADbAAAADwAAAGRycy9kb3ducmV2LnhtbESPT2vCQBTE7wW/w/KE3uqmEqREV2kKllK8+AfE2yP7&#10;TGKyb9PdbUy/vSsUPA4z8xtmsRpMK3pyvras4HWSgCAurK65VHDYr1/eQPiArLG1TAr+yMNqOXpa&#10;YKbtlbfU70IpIoR9hgqqELpMSl9UZNBPbEccvbN1BkOUrpTa4TXCTSunSTKTBmuOCxV29FFR0ex+&#10;jYJTk2510x0+6x93/N5s0ry46Fyp5/HwPgcRaAiP8H/7SyuYpX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66ixQAAANsAAAAPAAAAAAAAAAAAAAAAAJgCAABkcnMv&#10;ZG93bnJldi54bWxQSwUGAAAAAAQABAD1AAAAigMAAAAA&#10;" path="m396,l132,r,322l,322,264,586,528,322r-132,l396,xe" fillcolor="#5b9bd4" stroked="f">
                  <v:path arrowok="t" o:connecttype="custom" o:connectlocs="396,10;132,10;132,332;0,332;264,596;528,332;396,332;396,10" o:connectangles="0,0,0,0,0,0,0,0"/>
                </v:shape>
                <v:shape id="Freeform 45" o:spid="_x0000_s1037" style="position:absolute;left:1580;top:10;width:529;height:586;visibility:visible;mso-wrap-style:square;v-text-anchor:top" coordsize="529,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Sha8UA&#10;AADbAAAADwAAAGRycy9kb3ducmV2LnhtbESP3WrCQBSE74W+w3IK3tVNC/40dRNCS1UQwZrS60P2&#10;NAnNng27q8a3d4WCl8PMfMMs88F04kTOt5YVPE8SEMSV1S3XCr7Lz6cFCB+QNXaWScGFPOTZw2iJ&#10;qbZn/qLTIdQiQtinqKAJoU+l9FVDBv3E9sTR+7XOYIjS1VI7PEe46eRLksykwZbjQoM9vTdU/R2O&#10;RsFiXfxsd5d1sX+1861bhQ/rylKp8eNQvIEINIR7+L+90QpmU7h9i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KFrxQAAANsAAAAPAAAAAAAAAAAAAAAAAJgCAABkcnMv&#10;ZG93bnJldi54bWxQSwUGAAAAAAQABAD1AAAAigMAAAAA&#10;" path="m,322r132,l132,,396,r,322l528,322,264,586,,322xe" filled="f" strokecolor="#41709c" strokeweight="1pt">
                  <v:path arrowok="t" o:connecttype="custom" o:connectlocs="0,332;132,332;132,10;396,10;396,332;528,332;264,596;0,332" o:connectangles="0,0,0,0,0,0,0,0"/>
                </v:shape>
                <v:shape id="Text Box 44" o:spid="_x0000_s1038" type="#_x0000_t202" style="position:absolute;left:10;top:589;width:3347;height: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zF8IA&#10;AADbAAAADwAAAGRycy9kb3ducmV2LnhtbESPQWvCQBSE74L/YXlCb7rbCkFSN0EKWg8Vqm3vj+wz&#10;G5J9G7Krxn/vFgo9DjPzDbMuR9eJKw2h8azheaFAEFfeNFxr+P7azlcgQkQ22HkmDXcKUBbTyRpz&#10;4298pOsp1iJBOOSowcbY51KGypLDsPA9cfLOfnAYkxxqaQa8Jbjr5ItSmXTYcFqw2NObpao9XZyG&#10;5v3QXtSn+UCzG+9L+lFWda3WT7Nx8woi0hj/w3/tvdGQZfD7Jf0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2XMXwgAAANsAAAAPAAAAAAAAAAAAAAAAAJgCAABkcnMvZG93&#10;bnJldi54bWxQSwUGAAAAAAQABAD1AAAAhwMAAAAA&#10;" fillcolor="#00af50" strokecolor="#41709c" strokeweight="1pt">
                  <v:textbox inset="0,0,0,0">
                    <w:txbxContent>
                      <w:p w:rsidR="007B7EB7" w:rsidRDefault="007B7EB7">
                        <w:pPr>
                          <w:spacing w:before="5"/>
                        </w:pPr>
                      </w:p>
                      <w:p w:rsidR="007B7EB7" w:rsidRDefault="007B7EB7" w:rsidP="00974FBB">
                        <w:pPr>
                          <w:ind w:left="890" w:right="168" w:firstLine="3"/>
                          <w:rPr>
                            <w:sz w:val="20"/>
                          </w:rPr>
                        </w:pPr>
                        <w:r>
                          <w:rPr>
                            <w:color w:val="FFFFFF"/>
                            <w:sz w:val="20"/>
                          </w:rPr>
                          <w:t xml:space="preserve">Consult with </w:t>
                        </w:r>
                        <w:r w:rsidR="00974FBB">
                          <w:rPr>
                            <w:color w:val="FFFFFF"/>
                            <w:sz w:val="20"/>
                          </w:rPr>
                          <w:t>Assistant Head Pastoral</w:t>
                        </w:r>
                        <w:r>
                          <w:rPr>
                            <w:color w:val="FFFFFF"/>
                            <w:sz w:val="20"/>
                          </w:rPr>
                          <w:t>, family and health to agree whether a need for IHP</w:t>
                        </w:r>
                      </w:p>
                    </w:txbxContent>
                  </v:textbox>
                </v:shape>
                <w10:anchorlock/>
              </v:group>
            </w:pict>
          </mc:Fallback>
        </mc:AlternateContent>
      </w:r>
      <w:r w:rsidR="00EE6A1E">
        <w:rPr>
          <w:rFonts w:ascii="Times New Roman"/>
          <w:spacing w:val="109"/>
        </w:rPr>
        <w:t xml:space="preserve"> </w:t>
      </w:r>
      <w:r>
        <w:rPr>
          <w:noProof/>
          <w:spacing w:val="109"/>
          <w:position w:val="15"/>
          <w:lang w:val="en-GB" w:eastAsia="en-GB"/>
        </w:rPr>
        <mc:AlternateContent>
          <mc:Choice Requires="wpg">
            <w:drawing>
              <wp:inline distT="0" distB="0" distL="0" distR="0">
                <wp:extent cx="2957830" cy="1426210"/>
                <wp:effectExtent l="6350" t="7620" r="7620" b="4445"/>
                <wp:docPr id="5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7830" cy="1426210"/>
                          <a:chOff x="0" y="0"/>
                          <a:chExt cx="4658" cy="2246"/>
                        </a:xfrm>
                      </wpg:grpSpPr>
                      <wps:wsp>
                        <wps:cNvPr id="60" name="Freeform 42"/>
                        <wps:cNvSpPr>
                          <a:spLocks/>
                        </wps:cNvSpPr>
                        <wps:spPr bwMode="auto">
                          <a:xfrm>
                            <a:off x="776" y="10"/>
                            <a:ext cx="780" cy="720"/>
                          </a:xfrm>
                          <a:custGeom>
                            <a:avLst/>
                            <a:gdLst>
                              <a:gd name="T0" fmla="+- 0 1362 777"/>
                              <a:gd name="T1" fmla="*/ T0 w 780"/>
                              <a:gd name="T2" fmla="+- 0 10 10"/>
                              <a:gd name="T3" fmla="*/ 10 h 720"/>
                              <a:gd name="T4" fmla="+- 0 972 777"/>
                              <a:gd name="T5" fmla="*/ T4 w 780"/>
                              <a:gd name="T6" fmla="+- 0 10 10"/>
                              <a:gd name="T7" fmla="*/ 10 h 720"/>
                              <a:gd name="T8" fmla="+- 0 972 777"/>
                              <a:gd name="T9" fmla="*/ T8 w 780"/>
                              <a:gd name="T10" fmla="+- 0 370 10"/>
                              <a:gd name="T11" fmla="*/ 370 h 720"/>
                              <a:gd name="T12" fmla="+- 0 777 777"/>
                              <a:gd name="T13" fmla="*/ T12 w 780"/>
                              <a:gd name="T14" fmla="+- 0 370 10"/>
                              <a:gd name="T15" fmla="*/ 370 h 720"/>
                              <a:gd name="T16" fmla="+- 0 1167 777"/>
                              <a:gd name="T17" fmla="*/ T16 w 780"/>
                              <a:gd name="T18" fmla="+- 0 730 10"/>
                              <a:gd name="T19" fmla="*/ 730 h 720"/>
                              <a:gd name="T20" fmla="+- 0 1557 777"/>
                              <a:gd name="T21" fmla="*/ T20 w 780"/>
                              <a:gd name="T22" fmla="+- 0 370 10"/>
                              <a:gd name="T23" fmla="*/ 370 h 720"/>
                              <a:gd name="T24" fmla="+- 0 1362 777"/>
                              <a:gd name="T25" fmla="*/ T24 w 780"/>
                              <a:gd name="T26" fmla="+- 0 370 10"/>
                              <a:gd name="T27" fmla="*/ 370 h 720"/>
                              <a:gd name="T28" fmla="+- 0 1362 777"/>
                              <a:gd name="T29" fmla="*/ T28 w 780"/>
                              <a:gd name="T30" fmla="+- 0 10 10"/>
                              <a:gd name="T31" fmla="*/ 1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80" h="720">
                                <a:moveTo>
                                  <a:pt x="585" y="0"/>
                                </a:moveTo>
                                <a:lnTo>
                                  <a:pt x="195" y="0"/>
                                </a:lnTo>
                                <a:lnTo>
                                  <a:pt x="195" y="360"/>
                                </a:lnTo>
                                <a:lnTo>
                                  <a:pt x="0" y="360"/>
                                </a:lnTo>
                                <a:lnTo>
                                  <a:pt x="390" y="720"/>
                                </a:lnTo>
                                <a:lnTo>
                                  <a:pt x="780" y="360"/>
                                </a:lnTo>
                                <a:lnTo>
                                  <a:pt x="585" y="360"/>
                                </a:lnTo>
                                <a:lnTo>
                                  <a:pt x="58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1"/>
                        <wps:cNvSpPr>
                          <a:spLocks/>
                        </wps:cNvSpPr>
                        <wps:spPr bwMode="auto">
                          <a:xfrm>
                            <a:off x="776" y="10"/>
                            <a:ext cx="780" cy="720"/>
                          </a:xfrm>
                          <a:custGeom>
                            <a:avLst/>
                            <a:gdLst>
                              <a:gd name="T0" fmla="+- 0 777 777"/>
                              <a:gd name="T1" fmla="*/ T0 w 780"/>
                              <a:gd name="T2" fmla="+- 0 370 10"/>
                              <a:gd name="T3" fmla="*/ 370 h 720"/>
                              <a:gd name="T4" fmla="+- 0 972 777"/>
                              <a:gd name="T5" fmla="*/ T4 w 780"/>
                              <a:gd name="T6" fmla="+- 0 370 10"/>
                              <a:gd name="T7" fmla="*/ 370 h 720"/>
                              <a:gd name="T8" fmla="+- 0 972 777"/>
                              <a:gd name="T9" fmla="*/ T8 w 780"/>
                              <a:gd name="T10" fmla="+- 0 10 10"/>
                              <a:gd name="T11" fmla="*/ 10 h 720"/>
                              <a:gd name="T12" fmla="+- 0 1362 777"/>
                              <a:gd name="T13" fmla="*/ T12 w 780"/>
                              <a:gd name="T14" fmla="+- 0 10 10"/>
                              <a:gd name="T15" fmla="*/ 10 h 720"/>
                              <a:gd name="T16" fmla="+- 0 1362 777"/>
                              <a:gd name="T17" fmla="*/ T16 w 780"/>
                              <a:gd name="T18" fmla="+- 0 370 10"/>
                              <a:gd name="T19" fmla="*/ 370 h 720"/>
                              <a:gd name="T20" fmla="+- 0 1557 777"/>
                              <a:gd name="T21" fmla="*/ T20 w 780"/>
                              <a:gd name="T22" fmla="+- 0 370 10"/>
                              <a:gd name="T23" fmla="*/ 370 h 720"/>
                              <a:gd name="T24" fmla="+- 0 1167 777"/>
                              <a:gd name="T25" fmla="*/ T24 w 780"/>
                              <a:gd name="T26" fmla="+- 0 730 10"/>
                              <a:gd name="T27" fmla="*/ 730 h 720"/>
                              <a:gd name="T28" fmla="+- 0 777 777"/>
                              <a:gd name="T29" fmla="*/ T28 w 780"/>
                              <a:gd name="T30" fmla="+- 0 370 10"/>
                              <a:gd name="T31" fmla="*/ 370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80" h="720">
                                <a:moveTo>
                                  <a:pt x="0" y="360"/>
                                </a:moveTo>
                                <a:lnTo>
                                  <a:pt x="195" y="360"/>
                                </a:lnTo>
                                <a:lnTo>
                                  <a:pt x="195" y="0"/>
                                </a:lnTo>
                                <a:lnTo>
                                  <a:pt x="585" y="0"/>
                                </a:lnTo>
                                <a:lnTo>
                                  <a:pt x="585" y="360"/>
                                </a:lnTo>
                                <a:lnTo>
                                  <a:pt x="780" y="360"/>
                                </a:lnTo>
                                <a:lnTo>
                                  <a:pt x="390" y="720"/>
                                </a:lnTo>
                                <a:lnTo>
                                  <a:pt x="0" y="360"/>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40"/>
                        <wps:cNvSpPr txBox="1">
                          <a:spLocks noChangeArrowheads="1"/>
                        </wps:cNvSpPr>
                        <wps:spPr bwMode="auto">
                          <a:xfrm>
                            <a:off x="10" y="758"/>
                            <a:ext cx="4638" cy="1478"/>
                          </a:xfrm>
                          <a:prstGeom prst="rect">
                            <a:avLst/>
                          </a:prstGeom>
                          <a:solidFill>
                            <a:srgbClr val="00AF50"/>
                          </a:solidFill>
                          <a:ln w="12700">
                            <a:solidFill>
                              <a:srgbClr val="41709C"/>
                            </a:solidFill>
                            <a:prstDash val="solid"/>
                            <a:miter lim="800000"/>
                            <a:headEnd/>
                            <a:tailEnd/>
                          </a:ln>
                        </wps:spPr>
                        <wps:txbx>
                          <w:txbxContent>
                            <w:p w:rsidR="007B7EB7" w:rsidRDefault="007B7EB7">
                              <w:pPr>
                                <w:spacing w:before="195"/>
                                <w:ind w:left="867" w:right="422"/>
                                <w:rPr>
                                  <w:sz w:val="20"/>
                                </w:rPr>
                              </w:pPr>
                              <w:r>
                                <w:rPr>
                                  <w:color w:val="FFFFFF"/>
                                  <w:sz w:val="20"/>
                                </w:rPr>
                                <w:t xml:space="preserve">If mental health/self-harm related, an individual risk assessment may be </w:t>
                              </w:r>
                              <w:r w:rsidR="00974FBB">
                                <w:rPr>
                                  <w:color w:val="FFFFFF"/>
                                  <w:sz w:val="20"/>
                                </w:rPr>
                                <w:t>better placed to</w:t>
                              </w:r>
                              <w:r>
                                <w:rPr>
                                  <w:color w:val="FFFFFF"/>
                                  <w:sz w:val="20"/>
                                </w:rPr>
                                <w:t xml:space="preserve"> meet needs. Refer to self-harm pathway.</w:t>
                              </w:r>
                            </w:p>
                          </w:txbxContent>
                        </wps:txbx>
                        <wps:bodyPr rot="0" vert="horz" wrap="square" lIns="0" tIns="0" rIns="0" bIns="0" anchor="t" anchorCtr="0" upright="1">
                          <a:noAutofit/>
                        </wps:bodyPr>
                      </wps:wsp>
                    </wpg:wgp>
                  </a:graphicData>
                </a:graphic>
              </wp:inline>
            </w:drawing>
          </mc:Choice>
          <mc:Fallback>
            <w:pict>
              <v:group id="Group 39" o:spid="_x0000_s1039" style="width:232.9pt;height:112.3pt;mso-position-horizontal-relative:char;mso-position-vertical-relative:line" coordsize="4658,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">
                <v:shape id="Freeform 42" o:spid="_x0000_s1040" style="position:absolute;left:776;top:10;width:780;height:720;visibility:visible;mso-wrap-style:square;v-text-anchor:top" coordsize="78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1SvL4A&#10;AADbAAAADwAAAGRycy9kb3ducmV2LnhtbERPTYvCMBC9C/6HMIIX0XQ9iFSjSEEQL1IVz0MztsFm&#10;Upusxv31m8PCHh/ve72NthUv6r1xrOBrloEgrpw2XCu4XvbTJQgfkDW2jknBhzxsN8PBGnPt3lzS&#10;6xxqkULY56igCaHLpfRVQxb9zHXEibu73mJIsK+l7vGdwm0r51m2kBYNp4YGOyoaqh7nb6ugzJ6H&#10;ojSuiM784DFO5PV2PCk1HsXdCkSgGP7Ff+6DVrBI69OX9AP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c9Ury+AAAA2wAAAA8AAAAAAAAAAAAAAAAAmAIAAGRycy9kb3ducmV2&#10;LnhtbFBLBQYAAAAABAAEAPUAAACDAwAAAAA=&#10;" path="m585,l195,r,360l,360,390,720,780,360r-195,l585,xe" fillcolor="#5b9bd4" stroked="f">
                  <v:path arrowok="t" o:connecttype="custom" o:connectlocs="585,10;195,10;195,370;0,370;390,730;780,370;585,370;585,10" o:connectangles="0,0,0,0,0,0,0,0"/>
                </v:shape>
                <v:shape id="Freeform 41" o:spid="_x0000_s1041" style="position:absolute;left:776;top:10;width:780;height:720;visibility:visible;mso-wrap-style:square;v-text-anchor:top" coordsize="78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2i6sQA&#10;AADbAAAADwAAAGRycy9kb3ducmV2LnhtbESPQWsCMRSE74X+h/AKvdWsHpayNUorSntp0W1Rj4/N&#10;c7O4eVmSVNN/bwShx2FmvmGm82R7cSIfOscKxqMCBHHjdMetgp/v1dMziBCRNfaOScEfBZjP7u+m&#10;WGl35g2d6tiKDOFQoQIT41BJGRpDFsPIDcTZOzhvMWbpW6k9njPc9nJSFKW02HFeMDjQwlBzrH+t&#10;gvS1da58f2vW9ecm+XpvdsuJUerxIb2+gIiU4n/41v7QCsoxXL/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9ourEAAAA2wAAAA8AAAAAAAAAAAAAAAAAmAIAAGRycy9k&#10;b3ducmV2LnhtbFBLBQYAAAAABAAEAPUAAACJAwAAAAA=&#10;" path="m,360r195,l195,,585,r,360l780,360,390,720,,360xe" filled="f" strokecolor="#41709c" strokeweight="1pt">
                  <v:path arrowok="t" o:connecttype="custom" o:connectlocs="0,370;195,370;195,10;585,10;585,370;780,370;390,730;0,370" o:connectangles="0,0,0,0,0,0,0,0"/>
                </v:shape>
                <v:shape id="Text Box 40" o:spid="_x0000_s1042" type="#_x0000_t202" style="position:absolute;left:10;top:758;width:4638;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1FMEA&#10;AADbAAAADwAAAGRycy9kb3ducmV2LnhtbESPS4sCMRCE7wv+h9CCtzVRQZbRKCL4OLiw6+PeTNrJ&#10;MJPOMIk6/vuNIOyxqKqvqPmyc7W4UxtKzxpGQwWCOPem5ELD+bT5/AIRIrLB2jNpeFKA5aL3McfM&#10;+Af/0v0YC5EgHDLUYGNsMilDbslhGPqGOHlX3zqMSbaFNC0+EtzVcqzUVDosOS1YbGhtKa+ON6eh&#10;3H1XN/VjDmi23XNCF2VVXWk96HerGYhIXfwPv9t7o2E6hteX9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idRTBAAAA2wAAAA8AAAAAAAAAAAAAAAAAmAIAAGRycy9kb3du&#10;cmV2LnhtbFBLBQYAAAAABAAEAPUAAACGAwAAAAA=&#10;" fillcolor="#00af50" strokecolor="#41709c" strokeweight="1pt">
                  <v:textbox inset="0,0,0,0">
                    <w:txbxContent>
                      <w:p w:rsidR="007B7EB7" w:rsidRDefault="007B7EB7">
                        <w:pPr>
                          <w:spacing w:before="195"/>
                          <w:ind w:left="867" w:right="422"/>
                          <w:rPr>
                            <w:sz w:val="20"/>
                          </w:rPr>
                        </w:pPr>
                        <w:r>
                          <w:rPr>
                            <w:color w:val="FFFFFF"/>
                            <w:sz w:val="20"/>
                          </w:rPr>
                          <w:t xml:space="preserve">If mental health/self-harm related, an individual risk assessment may be </w:t>
                        </w:r>
                        <w:r w:rsidR="00974FBB">
                          <w:rPr>
                            <w:color w:val="FFFFFF"/>
                            <w:sz w:val="20"/>
                          </w:rPr>
                          <w:t>better placed to</w:t>
                        </w:r>
                        <w:r>
                          <w:rPr>
                            <w:color w:val="FFFFFF"/>
                            <w:sz w:val="20"/>
                          </w:rPr>
                          <w:t xml:space="preserve"> meet needs. Refer to self-harm pathway.</w:t>
                        </w:r>
                      </w:p>
                    </w:txbxContent>
                  </v:textbox>
                </v:shape>
                <w10:anchorlock/>
              </v:group>
            </w:pict>
          </mc:Fallback>
        </mc:AlternateContent>
      </w:r>
    </w:p>
    <w:p w:rsidR="00FC437B" w:rsidRDefault="00FC437B">
      <w:pPr>
        <w:pStyle w:val="BodyText"/>
      </w:pPr>
    </w:p>
    <w:p w:rsidR="00FC437B" w:rsidRDefault="00AD4D19">
      <w:pPr>
        <w:pStyle w:val="BodyText"/>
        <w:spacing w:before="4"/>
        <w:rPr>
          <w:sz w:val="27"/>
        </w:rPr>
      </w:pPr>
      <w:r>
        <w:rPr>
          <w:noProof/>
          <w:lang w:val="en-GB" w:eastAsia="en-GB"/>
        </w:rPr>
        <mc:AlternateContent>
          <mc:Choice Requires="wpg">
            <w:drawing>
              <wp:anchor distT="0" distB="0" distL="0" distR="0" simplePos="0" relativeHeight="251663360" behindDoc="1" locked="0" layoutInCell="1" allowOverlap="1">
                <wp:simplePos x="0" y="0"/>
                <wp:positionH relativeFrom="page">
                  <wp:posOffset>713740</wp:posOffset>
                </wp:positionH>
                <wp:positionV relativeFrom="paragraph">
                  <wp:posOffset>224790</wp:posOffset>
                </wp:positionV>
                <wp:extent cx="4264025" cy="3017520"/>
                <wp:effectExtent l="0" t="0" r="0" b="0"/>
                <wp:wrapTopAndBottom/>
                <wp:docPr id="4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025" cy="3017520"/>
                          <a:chOff x="1124" y="354"/>
                          <a:chExt cx="6715" cy="4752"/>
                        </a:xfrm>
                      </wpg:grpSpPr>
                      <wps:wsp>
                        <wps:cNvPr id="50" name="Freeform 38"/>
                        <wps:cNvSpPr>
                          <a:spLocks/>
                        </wps:cNvSpPr>
                        <wps:spPr bwMode="auto">
                          <a:xfrm>
                            <a:off x="3677" y="3393"/>
                            <a:ext cx="392" cy="643"/>
                          </a:xfrm>
                          <a:custGeom>
                            <a:avLst/>
                            <a:gdLst>
                              <a:gd name="T0" fmla="+- 0 3971 3677"/>
                              <a:gd name="T1" fmla="*/ T0 w 392"/>
                              <a:gd name="T2" fmla="+- 0 3394 3394"/>
                              <a:gd name="T3" fmla="*/ 3394 h 643"/>
                              <a:gd name="T4" fmla="+- 0 3775 3677"/>
                              <a:gd name="T5" fmla="*/ T4 w 392"/>
                              <a:gd name="T6" fmla="+- 0 3394 3394"/>
                              <a:gd name="T7" fmla="*/ 3394 h 643"/>
                              <a:gd name="T8" fmla="+- 0 3775 3677"/>
                              <a:gd name="T9" fmla="*/ T8 w 392"/>
                              <a:gd name="T10" fmla="+- 0 3840 3394"/>
                              <a:gd name="T11" fmla="*/ 3840 h 643"/>
                              <a:gd name="T12" fmla="+- 0 3677 3677"/>
                              <a:gd name="T13" fmla="*/ T12 w 392"/>
                              <a:gd name="T14" fmla="+- 0 3840 3394"/>
                              <a:gd name="T15" fmla="*/ 3840 h 643"/>
                              <a:gd name="T16" fmla="+- 0 3873 3677"/>
                              <a:gd name="T17" fmla="*/ T16 w 392"/>
                              <a:gd name="T18" fmla="+- 0 4036 3394"/>
                              <a:gd name="T19" fmla="*/ 4036 h 643"/>
                              <a:gd name="T20" fmla="+- 0 4069 3677"/>
                              <a:gd name="T21" fmla="*/ T20 w 392"/>
                              <a:gd name="T22" fmla="+- 0 3840 3394"/>
                              <a:gd name="T23" fmla="*/ 3840 h 643"/>
                              <a:gd name="T24" fmla="+- 0 3971 3677"/>
                              <a:gd name="T25" fmla="*/ T24 w 392"/>
                              <a:gd name="T26" fmla="+- 0 3840 3394"/>
                              <a:gd name="T27" fmla="*/ 3840 h 643"/>
                              <a:gd name="T28" fmla="+- 0 3971 3677"/>
                              <a:gd name="T29" fmla="*/ T28 w 392"/>
                              <a:gd name="T30" fmla="+- 0 3394 3394"/>
                              <a:gd name="T31" fmla="*/ 3394 h 6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2" h="643">
                                <a:moveTo>
                                  <a:pt x="294" y="0"/>
                                </a:moveTo>
                                <a:lnTo>
                                  <a:pt x="98" y="0"/>
                                </a:lnTo>
                                <a:lnTo>
                                  <a:pt x="98" y="446"/>
                                </a:lnTo>
                                <a:lnTo>
                                  <a:pt x="0" y="446"/>
                                </a:lnTo>
                                <a:lnTo>
                                  <a:pt x="196" y="642"/>
                                </a:lnTo>
                                <a:lnTo>
                                  <a:pt x="392" y="446"/>
                                </a:lnTo>
                                <a:lnTo>
                                  <a:pt x="294" y="446"/>
                                </a:lnTo>
                                <a:lnTo>
                                  <a:pt x="294"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7"/>
                        <wps:cNvSpPr>
                          <a:spLocks/>
                        </wps:cNvSpPr>
                        <wps:spPr bwMode="auto">
                          <a:xfrm>
                            <a:off x="3677" y="3393"/>
                            <a:ext cx="392" cy="643"/>
                          </a:xfrm>
                          <a:custGeom>
                            <a:avLst/>
                            <a:gdLst>
                              <a:gd name="T0" fmla="+- 0 3677 3677"/>
                              <a:gd name="T1" fmla="*/ T0 w 392"/>
                              <a:gd name="T2" fmla="+- 0 3840 3394"/>
                              <a:gd name="T3" fmla="*/ 3840 h 643"/>
                              <a:gd name="T4" fmla="+- 0 3775 3677"/>
                              <a:gd name="T5" fmla="*/ T4 w 392"/>
                              <a:gd name="T6" fmla="+- 0 3840 3394"/>
                              <a:gd name="T7" fmla="*/ 3840 h 643"/>
                              <a:gd name="T8" fmla="+- 0 3775 3677"/>
                              <a:gd name="T9" fmla="*/ T8 w 392"/>
                              <a:gd name="T10" fmla="+- 0 3394 3394"/>
                              <a:gd name="T11" fmla="*/ 3394 h 643"/>
                              <a:gd name="T12" fmla="+- 0 3971 3677"/>
                              <a:gd name="T13" fmla="*/ T12 w 392"/>
                              <a:gd name="T14" fmla="+- 0 3394 3394"/>
                              <a:gd name="T15" fmla="*/ 3394 h 643"/>
                              <a:gd name="T16" fmla="+- 0 3971 3677"/>
                              <a:gd name="T17" fmla="*/ T16 w 392"/>
                              <a:gd name="T18" fmla="+- 0 3840 3394"/>
                              <a:gd name="T19" fmla="*/ 3840 h 643"/>
                              <a:gd name="T20" fmla="+- 0 4069 3677"/>
                              <a:gd name="T21" fmla="*/ T20 w 392"/>
                              <a:gd name="T22" fmla="+- 0 3840 3394"/>
                              <a:gd name="T23" fmla="*/ 3840 h 643"/>
                              <a:gd name="T24" fmla="+- 0 3873 3677"/>
                              <a:gd name="T25" fmla="*/ T24 w 392"/>
                              <a:gd name="T26" fmla="+- 0 4036 3394"/>
                              <a:gd name="T27" fmla="*/ 4036 h 643"/>
                              <a:gd name="T28" fmla="+- 0 3677 3677"/>
                              <a:gd name="T29" fmla="*/ T28 w 392"/>
                              <a:gd name="T30" fmla="+- 0 3840 3394"/>
                              <a:gd name="T31" fmla="*/ 3840 h 6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2" h="643">
                                <a:moveTo>
                                  <a:pt x="0" y="446"/>
                                </a:moveTo>
                                <a:lnTo>
                                  <a:pt x="98" y="446"/>
                                </a:lnTo>
                                <a:lnTo>
                                  <a:pt x="98" y="0"/>
                                </a:lnTo>
                                <a:lnTo>
                                  <a:pt x="294" y="0"/>
                                </a:lnTo>
                                <a:lnTo>
                                  <a:pt x="294" y="446"/>
                                </a:lnTo>
                                <a:lnTo>
                                  <a:pt x="392" y="446"/>
                                </a:lnTo>
                                <a:lnTo>
                                  <a:pt x="196" y="642"/>
                                </a:lnTo>
                                <a:lnTo>
                                  <a:pt x="0" y="446"/>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6"/>
                        <wps:cNvSpPr>
                          <a:spLocks/>
                        </wps:cNvSpPr>
                        <wps:spPr bwMode="auto">
                          <a:xfrm>
                            <a:off x="3920" y="1448"/>
                            <a:ext cx="420" cy="765"/>
                          </a:xfrm>
                          <a:custGeom>
                            <a:avLst/>
                            <a:gdLst>
                              <a:gd name="T0" fmla="+- 0 4235 3920"/>
                              <a:gd name="T1" fmla="*/ T0 w 420"/>
                              <a:gd name="T2" fmla="+- 0 1449 1449"/>
                              <a:gd name="T3" fmla="*/ 1449 h 765"/>
                              <a:gd name="T4" fmla="+- 0 4025 3920"/>
                              <a:gd name="T5" fmla="*/ T4 w 420"/>
                              <a:gd name="T6" fmla="+- 0 1449 1449"/>
                              <a:gd name="T7" fmla="*/ 1449 h 765"/>
                              <a:gd name="T8" fmla="+- 0 4025 3920"/>
                              <a:gd name="T9" fmla="*/ T8 w 420"/>
                              <a:gd name="T10" fmla="+- 0 2004 1449"/>
                              <a:gd name="T11" fmla="*/ 2004 h 765"/>
                              <a:gd name="T12" fmla="+- 0 3920 3920"/>
                              <a:gd name="T13" fmla="*/ T12 w 420"/>
                              <a:gd name="T14" fmla="+- 0 2004 1449"/>
                              <a:gd name="T15" fmla="*/ 2004 h 765"/>
                              <a:gd name="T16" fmla="+- 0 4130 3920"/>
                              <a:gd name="T17" fmla="*/ T16 w 420"/>
                              <a:gd name="T18" fmla="+- 0 2214 1449"/>
                              <a:gd name="T19" fmla="*/ 2214 h 765"/>
                              <a:gd name="T20" fmla="+- 0 4340 3920"/>
                              <a:gd name="T21" fmla="*/ T20 w 420"/>
                              <a:gd name="T22" fmla="+- 0 2004 1449"/>
                              <a:gd name="T23" fmla="*/ 2004 h 765"/>
                              <a:gd name="T24" fmla="+- 0 4235 3920"/>
                              <a:gd name="T25" fmla="*/ T24 w 420"/>
                              <a:gd name="T26" fmla="+- 0 2004 1449"/>
                              <a:gd name="T27" fmla="*/ 2004 h 765"/>
                              <a:gd name="T28" fmla="+- 0 4235 3920"/>
                              <a:gd name="T29" fmla="*/ T28 w 420"/>
                              <a:gd name="T30" fmla="+- 0 1449 1449"/>
                              <a:gd name="T31" fmla="*/ 1449 h 7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0" h="765">
                                <a:moveTo>
                                  <a:pt x="315" y="0"/>
                                </a:moveTo>
                                <a:lnTo>
                                  <a:pt x="105" y="0"/>
                                </a:lnTo>
                                <a:lnTo>
                                  <a:pt x="105" y="555"/>
                                </a:lnTo>
                                <a:lnTo>
                                  <a:pt x="0" y="555"/>
                                </a:lnTo>
                                <a:lnTo>
                                  <a:pt x="210" y="765"/>
                                </a:lnTo>
                                <a:lnTo>
                                  <a:pt x="420" y="555"/>
                                </a:lnTo>
                                <a:lnTo>
                                  <a:pt x="315" y="555"/>
                                </a:lnTo>
                                <a:lnTo>
                                  <a:pt x="31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5"/>
                        <wps:cNvSpPr>
                          <a:spLocks/>
                        </wps:cNvSpPr>
                        <wps:spPr bwMode="auto">
                          <a:xfrm>
                            <a:off x="3920" y="1448"/>
                            <a:ext cx="420" cy="765"/>
                          </a:xfrm>
                          <a:custGeom>
                            <a:avLst/>
                            <a:gdLst>
                              <a:gd name="T0" fmla="+- 0 3920 3920"/>
                              <a:gd name="T1" fmla="*/ T0 w 420"/>
                              <a:gd name="T2" fmla="+- 0 2004 1449"/>
                              <a:gd name="T3" fmla="*/ 2004 h 765"/>
                              <a:gd name="T4" fmla="+- 0 4025 3920"/>
                              <a:gd name="T5" fmla="*/ T4 w 420"/>
                              <a:gd name="T6" fmla="+- 0 2004 1449"/>
                              <a:gd name="T7" fmla="*/ 2004 h 765"/>
                              <a:gd name="T8" fmla="+- 0 4025 3920"/>
                              <a:gd name="T9" fmla="*/ T8 w 420"/>
                              <a:gd name="T10" fmla="+- 0 1449 1449"/>
                              <a:gd name="T11" fmla="*/ 1449 h 765"/>
                              <a:gd name="T12" fmla="+- 0 4235 3920"/>
                              <a:gd name="T13" fmla="*/ T12 w 420"/>
                              <a:gd name="T14" fmla="+- 0 1449 1449"/>
                              <a:gd name="T15" fmla="*/ 1449 h 765"/>
                              <a:gd name="T16" fmla="+- 0 4235 3920"/>
                              <a:gd name="T17" fmla="*/ T16 w 420"/>
                              <a:gd name="T18" fmla="+- 0 2004 1449"/>
                              <a:gd name="T19" fmla="*/ 2004 h 765"/>
                              <a:gd name="T20" fmla="+- 0 4340 3920"/>
                              <a:gd name="T21" fmla="*/ T20 w 420"/>
                              <a:gd name="T22" fmla="+- 0 2004 1449"/>
                              <a:gd name="T23" fmla="*/ 2004 h 765"/>
                              <a:gd name="T24" fmla="+- 0 4130 3920"/>
                              <a:gd name="T25" fmla="*/ T24 w 420"/>
                              <a:gd name="T26" fmla="+- 0 2214 1449"/>
                              <a:gd name="T27" fmla="*/ 2214 h 765"/>
                              <a:gd name="T28" fmla="+- 0 3920 3920"/>
                              <a:gd name="T29" fmla="*/ T28 w 420"/>
                              <a:gd name="T30" fmla="+- 0 2004 1449"/>
                              <a:gd name="T31" fmla="*/ 2004 h 7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0" h="765">
                                <a:moveTo>
                                  <a:pt x="0" y="555"/>
                                </a:moveTo>
                                <a:lnTo>
                                  <a:pt x="105" y="555"/>
                                </a:lnTo>
                                <a:lnTo>
                                  <a:pt x="105" y="0"/>
                                </a:lnTo>
                                <a:lnTo>
                                  <a:pt x="315" y="0"/>
                                </a:lnTo>
                                <a:lnTo>
                                  <a:pt x="315" y="555"/>
                                </a:lnTo>
                                <a:lnTo>
                                  <a:pt x="420" y="555"/>
                                </a:lnTo>
                                <a:lnTo>
                                  <a:pt x="210" y="765"/>
                                </a:lnTo>
                                <a:lnTo>
                                  <a:pt x="0" y="555"/>
                                </a:lnTo>
                                <a:close/>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34"/>
                        <wps:cNvSpPr>
                          <a:spLocks noChangeArrowheads="1"/>
                        </wps:cNvSpPr>
                        <wps:spPr bwMode="auto">
                          <a:xfrm>
                            <a:off x="2761" y="2215"/>
                            <a:ext cx="2243" cy="1179"/>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Freeform 33"/>
                        <wps:cNvSpPr>
                          <a:spLocks/>
                        </wps:cNvSpPr>
                        <wps:spPr bwMode="auto">
                          <a:xfrm>
                            <a:off x="1134" y="925"/>
                            <a:ext cx="1964" cy="3759"/>
                          </a:xfrm>
                          <a:custGeom>
                            <a:avLst/>
                            <a:gdLst>
                              <a:gd name="T0" fmla="+- 0 3053 1134"/>
                              <a:gd name="T1" fmla="*/ T0 w 1964"/>
                              <a:gd name="T2" fmla="+- 0 4684 925"/>
                              <a:gd name="T3" fmla="*/ 4684 h 3759"/>
                              <a:gd name="T4" fmla="+- 0 2948 1134"/>
                              <a:gd name="T5" fmla="*/ T4 w 1964"/>
                              <a:gd name="T6" fmla="+- 0 4630 925"/>
                              <a:gd name="T7" fmla="*/ 4630 h 3759"/>
                              <a:gd name="T8" fmla="+- 0 2844 1134"/>
                              <a:gd name="T9" fmla="*/ T8 w 1964"/>
                              <a:gd name="T10" fmla="+- 0 4575 925"/>
                              <a:gd name="T11" fmla="*/ 4575 h 3759"/>
                              <a:gd name="T12" fmla="+- 0 2741 1134"/>
                              <a:gd name="T13" fmla="*/ T12 w 1964"/>
                              <a:gd name="T14" fmla="+- 0 4521 925"/>
                              <a:gd name="T15" fmla="*/ 4521 h 3759"/>
                              <a:gd name="T16" fmla="+- 0 2638 1134"/>
                              <a:gd name="T17" fmla="*/ T16 w 1964"/>
                              <a:gd name="T18" fmla="+- 0 4466 925"/>
                              <a:gd name="T19" fmla="*/ 4466 h 3759"/>
                              <a:gd name="T20" fmla="+- 0 2537 1134"/>
                              <a:gd name="T21" fmla="*/ T20 w 1964"/>
                              <a:gd name="T22" fmla="+- 0 4411 925"/>
                              <a:gd name="T23" fmla="*/ 4411 h 3759"/>
                              <a:gd name="T24" fmla="+- 0 2437 1134"/>
                              <a:gd name="T25" fmla="*/ T24 w 1964"/>
                              <a:gd name="T26" fmla="+- 0 4356 925"/>
                              <a:gd name="T27" fmla="*/ 4356 h 3759"/>
                              <a:gd name="T28" fmla="+- 0 2338 1134"/>
                              <a:gd name="T29" fmla="*/ T28 w 1964"/>
                              <a:gd name="T30" fmla="+- 0 4300 925"/>
                              <a:gd name="T31" fmla="*/ 4300 h 3759"/>
                              <a:gd name="T32" fmla="+- 0 2241 1134"/>
                              <a:gd name="T33" fmla="*/ T32 w 1964"/>
                              <a:gd name="T34" fmla="+- 0 4244 925"/>
                              <a:gd name="T35" fmla="*/ 4244 h 3759"/>
                              <a:gd name="T36" fmla="+- 0 2147 1134"/>
                              <a:gd name="T37" fmla="*/ T36 w 1964"/>
                              <a:gd name="T38" fmla="+- 0 4187 925"/>
                              <a:gd name="T39" fmla="*/ 4187 h 3759"/>
                              <a:gd name="T40" fmla="+- 0 2055 1134"/>
                              <a:gd name="T41" fmla="*/ T40 w 1964"/>
                              <a:gd name="T42" fmla="+- 0 4130 925"/>
                              <a:gd name="T43" fmla="*/ 4130 h 3759"/>
                              <a:gd name="T44" fmla="+- 0 1966 1134"/>
                              <a:gd name="T45" fmla="*/ T44 w 1964"/>
                              <a:gd name="T46" fmla="+- 0 4072 925"/>
                              <a:gd name="T47" fmla="*/ 4072 h 3759"/>
                              <a:gd name="T48" fmla="+- 0 1880 1134"/>
                              <a:gd name="T49" fmla="*/ T48 w 1964"/>
                              <a:gd name="T50" fmla="+- 0 4014 925"/>
                              <a:gd name="T51" fmla="*/ 4014 h 3759"/>
                              <a:gd name="T52" fmla="+- 0 1797 1134"/>
                              <a:gd name="T53" fmla="*/ T52 w 1964"/>
                              <a:gd name="T54" fmla="+- 0 3955 925"/>
                              <a:gd name="T55" fmla="*/ 3955 h 3759"/>
                              <a:gd name="T56" fmla="+- 0 1718 1134"/>
                              <a:gd name="T57" fmla="*/ T56 w 1964"/>
                              <a:gd name="T58" fmla="+- 0 3895 925"/>
                              <a:gd name="T59" fmla="*/ 3895 h 3759"/>
                              <a:gd name="T60" fmla="+- 0 1642 1134"/>
                              <a:gd name="T61" fmla="*/ T60 w 1964"/>
                              <a:gd name="T62" fmla="+- 0 3834 925"/>
                              <a:gd name="T63" fmla="*/ 3834 h 3759"/>
                              <a:gd name="T64" fmla="+- 0 1571 1134"/>
                              <a:gd name="T65" fmla="*/ T64 w 1964"/>
                              <a:gd name="T66" fmla="+- 0 3772 925"/>
                              <a:gd name="T67" fmla="*/ 3772 h 3759"/>
                              <a:gd name="T68" fmla="+- 0 1504 1134"/>
                              <a:gd name="T69" fmla="*/ T68 w 1964"/>
                              <a:gd name="T70" fmla="+- 0 3709 925"/>
                              <a:gd name="T71" fmla="*/ 3709 h 3759"/>
                              <a:gd name="T72" fmla="+- 0 1441 1134"/>
                              <a:gd name="T73" fmla="*/ T72 w 1964"/>
                              <a:gd name="T74" fmla="+- 0 3645 925"/>
                              <a:gd name="T75" fmla="*/ 3645 h 3759"/>
                              <a:gd name="T76" fmla="+- 0 1384 1134"/>
                              <a:gd name="T77" fmla="*/ T76 w 1964"/>
                              <a:gd name="T78" fmla="+- 0 3580 925"/>
                              <a:gd name="T79" fmla="*/ 3580 h 3759"/>
                              <a:gd name="T80" fmla="+- 0 1332 1134"/>
                              <a:gd name="T81" fmla="*/ T80 w 1964"/>
                              <a:gd name="T82" fmla="+- 0 3514 925"/>
                              <a:gd name="T83" fmla="*/ 3514 h 3759"/>
                              <a:gd name="T84" fmla="+- 0 1285 1134"/>
                              <a:gd name="T85" fmla="*/ T84 w 1964"/>
                              <a:gd name="T86" fmla="+- 0 3447 925"/>
                              <a:gd name="T87" fmla="*/ 3447 h 3759"/>
                              <a:gd name="T88" fmla="+- 0 1244 1134"/>
                              <a:gd name="T89" fmla="*/ T88 w 1964"/>
                              <a:gd name="T90" fmla="+- 0 3378 925"/>
                              <a:gd name="T91" fmla="*/ 3378 h 3759"/>
                              <a:gd name="T92" fmla="+- 0 1209 1134"/>
                              <a:gd name="T93" fmla="*/ T92 w 1964"/>
                              <a:gd name="T94" fmla="+- 0 3308 925"/>
                              <a:gd name="T95" fmla="*/ 3308 h 3759"/>
                              <a:gd name="T96" fmla="+- 0 1181 1134"/>
                              <a:gd name="T97" fmla="*/ T96 w 1964"/>
                              <a:gd name="T98" fmla="+- 0 3236 925"/>
                              <a:gd name="T99" fmla="*/ 3236 h 3759"/>
                              <a:gd name="T100" fmla="+- 0 1159 1134"/>
                              <a:gd name="T101" fmla="*/ T100 w 1964"/>
                              <a:gd name="T102" fmla="+- 0 3163 925"/>
                              <a:gd name="T103" fmla="*/ 3163 h 3759"/>
                              <a:gd name="T104" fmla="+- 0 1143 1134"/>
                              <a:gd name="T105" fmla="*/ T104 w 1964"/>
                              <a:gd name="T106" fmla="+- 0 3088 925"/>
                              <a:gd name="T107" fmla="*/ 3088 h 3759"/>
                              <a:gd name="T108" fmla="+- 0 1135 1134"/>
                              <a:gd name="T109" fmla="*/ T108 w 1964"/>
                              <a:gd name="T110" fmla="+- 0 3012 925"/>
                              <a:gd name="T111" fmla="*/ 3012 h 3759"/>
                              <a:gd name="T112" fmla="+- 0 1134 1134"/>
                              <a:gd name="T113" fmla="*/ T112 w 1964"/>
                              <a:gd name="T114" fmla="+- 0 2973 925"/>
                              <a:gd name="T115" fmla="*/ 2973 h 3759"/>
                              <a:gd name="T116" fmla="+- 0 1135 1134"/>
                              <a:gd name="T117" fmla="*/ T116 w 1964"/>
                              <a:gd name="T118" fmla="+- 0 2934 925"/>
                              <a:gd name="T119" fmla="*/ 2934 h 3759"/>
                              <a:gd name="T120" fmla="+- 0 1142 1134"/>
                              <a:gd name="T121" fmla="*/ T120 w 1964"/>
                              <a:gd name="T122" fmla="+- 0 2854 925"/>
                              <a:gd name="T123" fmla="*/ 2854 h 3759"/>
                              <a:gd name="T124" fmla="+- 0 1157 1134"/>
                              <a:gd name="T125" fmla="*/ T124 w 1964"/>
                              <a:gd name="T126" fmla="+- 0 2773 925"/>
                              <a:gd name="T127" fmla="*/ 2773 h 3759"/>
                              <a:gd name="T128" fmla="+- 0 1180 1134"/>
                              <a:gd name="T129" fmla="*/ T128 w 1964"/>
                              <a:gd name="T130" fmla="+- 0 2690 925"/>
                              <a:gd name="T131" fmla="*/ 2690 h 3759"/>
                              <a:gd name="T132" fmla="+- 0 1211 1134"/>
                              <a:gd name="T133" fmla="*/ T132 w 1964"/>
                              <a:gd name="T134" fmla="+- 0 2604 925"/>
                              <a:gd name="T135" fmla="*/ 2604 h 3759"/>
                              <a:gd name="T136" fmla="+- 0 1252 1134"/>
                              <a:gd name="T137" fmla="*/ T136 w 1964"/>
                              <a:gd name="T138" fmla="+- 0 2517 925"/>
                              <a:gd name="T139" fmla="*/ 2517 h 3759"/>
                              <a:gd name="T140" fmla="+- 0 1301 1134"/>
                              <a:gd name="T141" fmla="*/ T140 w 1964"/>
                              <a:gd name="T142" fmla="+- 0 2428 925"/>
                              <a:gd name="T143" fmla="*/ 2428 h 3759"/>
                              <a:gd name="T144" fmla="+- 0 1360 1134"/>
                              <a:gd name="T145" fmla="*/ T144 w 1964"/>
                              <a:gd name="T146" fmla="+- 0 2336 925"/>
                              <a:gd name="T147" fmla="*/ 2336 h 3759"/>
                              <a:gd name="T148" fmla="+- 0 1429 1134"/>
                              <a:gd name="T149" fmla="*/ T148 w 1964"/>
                              <a:gd name="T150" fmla="+- 0 2242 925"/>
                              <a:gd name="T151" fmla="*/ 2242 h 3759"/>
                              <a:gd name="T152" fmla="+- 0 1467 1134"/>
                              <a:gd name="T153" fmla="*/ T152 w 1964"/>
                              <a:gd name="T154" fmla="+- 0 2195 925"/>
                              <a:gd name="T155" fmla="*/ 2195 h 3759"/>
                              <a:gd name="T156" fmla="+- 0 1507 1134"/>
                              <a:gd name="T157" fmla="*/ T156 w 1964"/>
                              <a:gd name="T158" fmla="+- 0 2146 925"/>
                              <a:gd name="T159" fmla="*/ 2146 h 3759"/>
                              <a:gd name="T160" fmla="+- 0 1550 1134"/>
                              <a:gd name="T161" fmla="*/ T160 w 1964"/>
                              <a:gd name="T162" fmla="+- 0 2098 925"/>
                              <a:gd name="T163" fmla="*/ 2098 h 3759"/>
                              <a:gd name="T164" fmla="+- 0 1595 1134"/>
                              <a:gd name="T165" fmla="*/ T164 w 1964"/>
                              <a:gd name="T166" fmla="+- 0 2048 925"/>
                              <a:gd name="T167" fmla="*/ 2048 h 3759"/>
                              <a:gd name="T168" fmla="+- 0 1643 1134"/>
                              <a:gd name="T169" fmla="*/ T168 w 1964"/>
                              <a:gd name="T170" fmla="+- 0 1998 925"/>
                              <a:gd name="T171" fmla="*/ 1998 h 3759"/>
                              <a:gd name="T172" fmla="+- 0 1694 1134"/>
                              <a:gd name="T173" fmla="*/ T172 w 1964"/>
                              <a:gd name="T174" fmla="+- 0 1948 925"/>
                              <a:gd name="T175" fmla="*/ 1948 h 3759"/>
                              <a:gd name="T176" fmla="+- 0 1748 1134"/>
                              <a:gd name="T177" fmla="*/ T176 w 1964"/>
                              <a:gd name="T178" fmla="+- 0 1896 925"/>
                              <a:gd name="T179" fmla="*/ 1896 h 3759"/>
                              <a:gd name="T180" fmla="+- 0 1804 1134"/>
                              <a:gd name="T181" fmla="*/ T180 w 1964"/>
                              <a:gd name="T182" fmla="+- 0 1845 925"/>
                              <a:gd name="T183" fmla="*/ 1845 h 3759"/>
                              <a:gd name="T184" fmla="+- 0 1863 1134"/>
                              <a:gd name="T185" fmla="*/ T184 w 1964"/>
                              <a:gd name="T186" fmla="+- 0 1792 925"/>
                              <a:gd name="T187" fmla="*/ 1792 h 3759"/>
                              <a:gd name="T188" fmla="+- 0 1924 1134"/>
                              <a:gd name="T189" fmla="*/ T188 w 1964"/>
                              <a:gd name="T190" fmla="+- 0 1739 925"/>
                              <a:gd name="T191" fmla="*/ 1739 h 3759"/>
                              <a:gd name="T192" fmla="+- 0 1989 1134"/>
                              <a:gd name="T193" fmla="*/ T192 w 1964"/>
                              <a:gd name="T194" fmla="+- 0 1685 925"/>
                              <a:gd name="T195" fmla="*/ 1685 h 3759"/>
                              <a:gd name="T196" fmla="+- 0 2056 1134"/>
                              <a:gd name="T197" fmla="*/ T196 w 1964"/>
                              <a:gd name="T198" fmla="+- 0 1631 925"/>
                              <a:gd name="T199" fmla="*/ 1631 h 3759"/>
                              <a:gd name="T200" fmla="+- 0 2126 1134"/>
                              <a:gd name="T201" fmla="*/ T200 w 1964"/>
                              <a:gd name="T202" fmla="+- 0 1576 925"/>
                              <a:gd name="T203" fmla="*/ 1576 h 3759"/>
                              <a:gd name="T204" fmla="+- 0 2199 1134"/>
                              <a:gd name="T205" fmla="*/ T204 w 1964"/>
                              <a:gd name="T206" fmla="+- 0 1520 925"/>
                              <a:gd name="T207" fmla="*/ 1520 h 3759"/>
                              <a:gd name="T208" fmla="+- 0 2275 1134"/>
                              <a:gd name="T209" fmla="*/ T208 w 1964"/>
                              <a:gd name="T210" fmla="+- 0 1464 925"/>
                              <a:gd name="T211" fmla="*/ 1464 h 3759"/>
                              <a:gd name="T212" fmla="+- 0 2354 1134"/>
                              <a:gd name="T213" fmla="*/ T212 w 1964"/>
                              <a:gd name="T214" fmla="+- 0 1407 925"/>
                              <a:gd name="T215" fmla="*/ 1407 h 3759"/>
                              <a:gd name="T216" fmla="+- 0 2436 1134"/>
                              <a:gd name="T217" fmla="*/ T216 w 1964"/>
                              <a:gd name="T218" fmla="+- 0 1349 925"/>
                              <a:gd name="T219" fmla="*/ 1349 h 3759"/>
                              <a:gd name="T220" fmla="+- 0 2521 1134"/>
                              <a:gd name="T221" fmla="*/ T220 w 1964"/>
                              <a:gd name="T222" fmla="+- 0 1291 925"/>
                              <a:gd name="T223" fmla="*/ 1291 h 3759"/>
                              <a:gd name="T224" fmla="+- 0 2609 1134"/>
                              <a:gd name="T225" fmla="*/ T224 w 1964"/>
                              <a:gd name="T226" fmla="+- 0 1232 925"/>
                              <a:gd name="T227" fmla="*/ 1232 h 3759"/>
                              <a:gd name="T228" fmla="+- 0 2701 1134"/>
                              <a:gd name="T229" fmla="*/ T228 w 1964"/>
                              <a:gd name="T230" fmla="+- 0 1172 925"/>
                              <a:gd name="T231" fmla="*/ 1172 h 3759"/>
                              <a:gd name="T232" fmla="+- 0 2795 1134"/>
                              <a:gd name="T233" fmla="*/ T232 w 1964"/>
                              <a:gd name="T234" fmla="+- 0 1111 925"/>
                              <a:gd name="T235" fmla="*/ 1111 h 3759"/>
                              <a:gd name="T236" fmla="+- 0 2893 1134"/>
                              <a:gd name="T237" fmla="*/ T236 w 1964"/>
                              <a:gd name="T238" fmla="+- 0 1050 925"/>
                              <a:gd name="T239" fmla="*/ 1050 h 3759"/>
                              <a:gd name="T240" fmla="+- 0 2994 1134"/>
                              <a:gd name="T241" fmla="*/ T240 w 1964"/>
                              <a:gd name="T242" fmla="+- 0 988 925"/>
                              <a:gd name="T243" fmla="*/ 988 h 3759"/>
                              <a:gd name="T244" fmla="+- 0 3098 1134"/>
                              <a:gd name="T245" fmla="*/ T244 w 1964"/>
                              <a:gd name="T246" fmla="+- 0 925 925"/>
                              <a:gd name="T247" fmla="*/ 925 h 3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964" h="3759">
                                <a:moveTo>
                                  <a:pt x="1919" y="3759"/>
                                </a:moveTo>
                                <a:lnTo>
                                  <a:pt x="1814" y="3705"/>
                                </a:lnTo>
                                <a:lnTo>
                                  <a:pt x="1710" y="3650"/>
                                </a:lnTo>
                                <a:lnTo>
                                  <a:pt x="1607" y="3596"/>
                                </a:lnTo>
                                <a:lnTo>
                                  <a:pt x="1504" y="3541"/>
                                </a:lnTo>
                                <a:lnTo>
                                  <a:pt x="1403" y="3486"/>
                                </a:lnTo>
                                <a:lnTo>
                                  <a:pt x="1303" y="3431"/>
                                </a:lnTo>
                                <a:lnTo>
                                  <a:pt x="1204" y="3375"/>
                                </a:lnTo>
                                <a:lnTo>
                                  <a:pt x="1107" y="3319"/>
                                </a:lnTo>
                                <a:lnTo>
                                  <a:pt x="1013" y="3262"/>
                                </a:lnTo>
                                <a:lnTo>
                                  <a:pt x="921" y="3205"/>
                                </a:lnTo>
                                <a:lnTo>
                                  <a:pt x="832" y="3147"/>
                                </a:lnTo>
                                <a:lnTo>
                                  <a:pt x="746" y="3089"/>
                                </a:lnTo>
                                <a:lnTo>
                                  <a:pt x="663" y="3030"/>
                                </a:lnTo>
                                <a:lnTo>
                                  <a:pt x="584" y="2970"/>
                                </a:lnTo>
                                <a:lnTo>
                                  <a:pt x="508" y="2909"/>
                                </a:lnTo>
                                <a:lnTo>
                                  <a:pt x="437" y="2847"/>
                                </a:lnTo>
                                <a:lnTo>
                                  <a:pt x="370" y="2784"/>
                                </a:lnTo>
                                <a:lnTo>
                                  <a:pt x="307" y="2720"/>
                                </a:lnTo>
                                <a:lnTo>
                                  <a:pt x="250" y="2655"/>
                                </a:lnTo>
                                <a:lnTo>
                                  <a:pt x="198" y="2589"/>
                                </a:lnTo>
                                <a:lnTo>
                                  <a:pt x="151" y="2522"/>
                                </a:lnTo>
                                <a:lnTo>
                                  <a:pt x="110" y="2453"/>
                                </a:lnTo>
                                <a:lnTo>
                                  <a:pt x="75" y="2383"/>
                                </a:lnTo>
                                <a:lnTo>
                                  <a:pt x="47" y="2311"/>
                                </a:lnTo>
                                <a:lnTo>
                                  <a:pt x="25" y="2238"/>
                                </a:lnTo>
                                <a:lnTo>
                                  <a:pt x="9" y="2163"/>
                                </a:lnTo>
                                <a:lnTo>
                                  <a:pt x="1" y="2087"/>
                                </a:lnTo>
                                <a:lnTo>
                                  <a:pt x="0" y="2048"/>
                                </a:lnTo>
                                <a:lnTo>
                                  <a:pt x="1" y="2009"/>
                                </a:lnTo>
                                <a:lnTo>
                                  <a:pt x="8" y="1929"/>
                                </a:lnTo>
                                <a:lnTo>
                                  <a:pt x="23" y="1848"/>
                                </a:lnTo>
                                <a:lnTo>
                                  <a:pt x="46" y="1765"/>
                                </a:lnTo>
                                <a:lnTo>
                                  <a:pt x="77" y="1679"/>
                                </a:lnTo>
                                <a:lnTo>
                                  <a:pt x="118" y="1592"/>
                                </a:lnTo>
                                <a:lnTo>
                                  <a:pt x="167" y="1503"/>
                                </a:lnTo>
                                <a:lnTo>
                                  <a:pt x="226" y="1411"/>
                                </a:lnTo>
                                <a:lnTo>
                                  <a:pt x="295" y="1317"/>
                                </a:lnTo>
                                <a:lnTo>
                                  <a:pt x="333" y="1270"/>
                                </a:lnTo>
                                <a:lnTo>
                                  <a:pt x="373" y="1221"/>
                                </a:lnTo>
                                <a:lnTo>
                                  <a:pt x="416" y="1173"/>
                                </a:lnTo>
                                <a:lnTo>
                                  <a:pt x="461" y="1123"/>
                                </a:lnTo>
                                <a:lnTo>
                                  <a:pt x="509" y="1073"/>
                                </a:lnTo>
                                <a:lnTo>
                                  <a:pt x="560" y="1023"/>
                                </a:lnTo>
                                <a:lnTo>
                                  <a:pt x="614" y="971"/>
                                </a:lnTo>
                                <a:lnTo>
                                  <a:pt x="670" y="920"/>
                                </a:lnTo>
                                <a:lnTo>
                                  <a:pt x="729" y="867"/>
                                </a:lnTo>
                                <a:lnTo>
                                  <a:pt x="790" y="814"/>
                                </a:lnTo>
                                <a:lnTo>
                                  <a:pt x="855" y="760"/>
                                </a:lnTo>
                                <a:lnTo>
                                  <a:pt x="922" y="706"/>
                                </a:lnTo>
                                <a:lnTo>
                                  <a:pt x="992" y="651"/>
                                </a:lnTo>
                                <a:lnTo>
                                  <a:pt x="1065" y="595"/>
                                </a:lnTo>
                                <a:lnTo>
                                  <a:pt x="1141" y="539"/>
                                </a:lnTo>
                                <a:lnTo>
                                  <a:pt x="1220" y="482"/>
                                </a:lnTo>
                                <a:lnTo>
                                  <a:pt x="1302" y="424"/>
                                </a:lnTo>
                                <a:lnTo>
                                  <a:pt x="1387" y="366"/>
                                </a:lnTo>
                                <a:lnTo>
                                  <a:pt x="1475" y="307"/>
                                </a:lnTo>
                                <a:lnTo>
                                  <a:pt x="1567" y="247"/>
                                </a:lnTo>
                                <a:lnTo>
                                  <a:pt x="1661" y="186"/>
                                </a:lnTo>
                                <a:lnTo>
                                  <a:pt x="1759" y="125"/>
                                </a:lnTo>
                                <a:lnTo>
                                  <a:pt x="1860" y="63"/>
                                </a:lnTo>
                                <a:lnTo>
                                  <a:pt x="1964" y="0"/>
                                </a:lnTo>
                              </a:path>
                            </a:pathLst>
                          </a:custGeom>
                          <a:noFill/>
                          <a:ln w="12700">
                            <a:solidFill>
                              <a:srgbClr val="4170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32"/>
                        <wps:cNvSpPr txBox="1">
                          <a:spLocks noChangeArrowheads="1"/>
                        </wps:cNvSpPr>
                        <wps:spPr bwMode="auto">
                          <a:xfrm>
                            <a:off x="3191" y="4029"/>
                            <a:ext cx="4638" cy="1066"/>
                          </a:xfrm>
                          <a:prstGeom prst="rect">
                            <a:avLst/>
                          </a:prstGeom>
                          <a:solidFill>
                            <a:srgbClr val="FF0000"/>
                          </a:solidFill>
                          <a:ln w="12700">
                            <a:solidFill>
                              <a:srgbClr val="41709C"/>
                            </a:solidFill>
                            <a:prstDash val="solid"/>
                            <a:miter lim="800000"/>
                            <a:headEnd/>
                            <a:tailEnd/>
                          </a:ln>
                        </wps:spPr>
                        <wps:txbx>
                          <w:txbxContent>
                            <w:p w:rsidR="007B7EB7" w:rsidRDefault="007B7EB7">
                              <w:pPr>
                                <w:spacing w:before="3"/>
                                <w:rPr>
                                  <w:sz w:val="17"/>
                                </w:rPr>
                              </w:pPr>
                            </w:p>
                            <w:p w:rsidR="007B7EB7" w:rsidRDefault="007B7EB7">
                              <w:pPr>
                                <w:ind w:left="2481" w:hanging="1456"/>
                                <w:rPr>
                                  <w:sz w:val="20"/>
                                </w:rPr>
                              </w:pPr>
                              <w:r>
                                <w:rPr>
                                  <w:color w:val="FFFFFF"/>
                                  <w:sz w:val="20"/>
                                </w:rPr>
                                <w:t>Review IHP at a pre-agreed length of time</w:t>
                              </w:r>
                            </w:p>
                          </w:txbxContent>
                        </wps:txbx>
                        <wps:bodyPr rot="0" vert="horz" wrap="square" lIns="0" tIns="0" rIns="0" bIns="0" anchor="t" anchorCtr="0" upright="1">
                          <a:noAutofit/>
                        </wps:bodyPr>
                      </wps:wsp>
                      <wps:wsp>
                        <wps:cNvPr id="57" name="Text Box 31"/>
                        <wps:cNvSpPr txBox="1">
                          <a:spLocks noChangeArrowheads="1"/>
                        </wps:cNvSpPr>
                        <wps:spPr bwMode="auto">
                          <a:xfrm>
                            <a:off x="2761" y="2215"/>
                            <a:ext cx="2243" cy="1179"/>
                          </a:xfrm>
                          <a:prstGeom prst="rect">
                            <a:avLst/>
                          </a:prstGeom>
                          <a:noFill/>
                          <a:ln w="12700">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B7EB7" w:rsidRDefault="007B7EB7">
                              <w:pPr>
                                <w:spacing w:before="197"/>
                                <w:ind w:left="590" w:right="234" w:firstLine="70"/>
                                <w:jc w:val="both"/>
                                <w:rPr>
                                  <w:sz w:val="20"/>
                                </w:rPr>
                              </w:pPr>
                              <w:r>
                                <w:rPr>
                                  <w:color w:val="FFFFFF"/>
                                  <w:sz w:val="20"/>
                                </w:rPr>
                                <w:t xml:space="preserve">Implement IHP and circulate to all relevant </w:t>
                              </w:r>
                              <w:r>
                                <w:rPr>
                                  <w:color w:val="FFFFFF"/>
                                  <w:spacing w:val="-4"/>
                                  <w:sz w:val="20"/>
                                </w:rPr>
                                <w:t>staff</w:t>
                              </w:r>
                            </w:p>
                          </w:txbxContent>
                        </wps:txbx>
                        <wps:bodyPr rot="0" vert="horz" wrap="square" lIns="0" tIns="0" rIns="0" bIns="0" anchor="t" anchorCtr="0" upright="1">
                          <a:noAutofit/>
                        </wps:bodyPr>
                      </wps:wsp>
                      <wps:wsp>
                        <wps:cNvPr id="58" name="Text Box 30"/>
                        <wps:cNvSpPr txBox="1">
                          <a:spLocks noChangeArrowheads="1"/>
                        </wps:cNvSpPr>
                        <wps:spPr bwMode="auto">
                          <a:xfrm>
                            <a:off x="3191" y="364"/>
                            <a:ext cx="4638" cy="1066"/>
                          </a:xfrm>
                          <a:prstGeom prst="rect">
                            <a:avLst/>
                          </a:prstGeom>
                          <a:solidFill>
                            <a:srgbClr val="001F5F"/>
                          </a:solidFill>
                          <a:ln w="12700">
                            <a:solidFill>
                              <a:srgbClr val="41709C"/>
                            </a:solidFill>
                            <a:prstDash val="solid"/>
                            <a:miter lim="800000"/>
                            <a:headEnd/>
                            <a:tailEnd/>
                          </a:ln>
                        </wps:spPr>
                        <wps:txbx>
                          <w:txbxContent>
                            <w:p w:rsidR="007B7EB7" w:rsidRDefault="007B7EB7">
                              <w:pPr>
                                <w:spacing w:before="3"/>
                                <w:rPr>
                                  <w:sz w:val="17"/>
                                </w:rPr>
                              </w:pPr>
                            </w:p>
                            <w:p w:rsidR="007B7EB7" w:rsidRDefault="007B7EB7">
                              <w:pPr>
                                <w:ind w:left="415" w:firstLine="75"/>
                                <w:rPr>
                                  <w:sz w:val="20"/>
                                </w:rPr>
                              </w:pPr>
                              <w:r>
                                <w:rPr>
                                  <w:color w:val="FFFFFF"/>
                                  <w:sz w:val="20"/>
                                </w:rPr>
                                <w:t>Develop, with input from pupil, family and wherever possible, healthcare professional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43" style="position:absolute;margin-left:56.2pt;margin-top:17.7pt;width:335.75pt;height:237.6pt;z-index:-251653120;mso-wrap-distance-left:0;mso-wrap-distance-right:0;mso-position-horizontal-relative:page;mso-position-vertical-relative:text" coordorigin="1124,354" coordsize="6715,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">
                <v:shape id="Freeform 38" o:spid="_x0000_s1044" style="position:absolute;left:3677;top:3393;width:392;height:643;visibility:visible;mso-wrap-style:square;v-text-anchor:top" coordsize="392,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Syb8A&#10;AADbAAAADwAAAGRycy9kb3ducmV2LnhtbERPy2oCMRTdF/yHcIXuasaCpYxGkQGpUhf18QGXyTUz&#10;OLkZk+jEv28WhS4P571YJduJB/nQOlYwnRQgiGunWzYKzqfN2yeIEJE1do5JwZMCrJajlwWW2g18&#10;oMcxGpFDOJSooImxL6UMdUMWw8T1xJm7OG8xZuiN1B6HHG47+V4UH9Jiy7mhwZ6qhurr8W4VmL1J&#10;ydyeXVXtd9/h5/A1+MBKvY7Teg4iUor/4j/3ViuY5fX5S/4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ZFLJvwAAANsAAAAPAAAAAAAAAAAAAAAAAJgCAABkcnMvZG93bnJl&#10;di54bWxQSwUGAAAAAAQABAD1AAAAhAMAAAAA&#10;" path="m294,l98,r,446l,446,196,642,392,446r-98,l294,xe" fillcolor="#5b9bd4" stroked="f">
                  <v:path arrowok="t" o:connecttype="custom" o:connectlocs="294,3394;98,3394;98,3840;0,3840;196,4036;392,3840;294,3840;294,3394" o:connectangles="0,0,0,0,0,0,0,0"/>
                </v:shape>
                <v:shape id="Freeform 37" o:spid="_x0000_s1045" style="position:absolute;left:3677;top:3393;width:392;height:643;visibility:visible;mso-wrap-style:square;v-text-anchor:top" coordsize="392,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bVL8A&#10;AADbAAAADwAAAGRycy9kb3ducmV2LnhtbESPT4vCMBTE7wt+h/CEva1pBXWpRhFB0aN/9v5onm21&#10;eSlJ1Oy3N4LgcZiZ3zCzRTStuJPzjWUF+SADQVxa3XCl4HRc//yC8AFZY2uZFPyTh8W89zXDQtsH&#10;7+l+CJVIEPYFKqhD6AopfVmTQT+wHXHyztYZDEm6SmqHjwQ3rRxm2VgabDgt1NjRqqbyeriZRFmT&#10;u3qdn7q/uCs38TLJtZko9d2PyymIQDF8wu/2VisY5fD6kn6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CVtUvwAAANsAAAAPAAAAAAAAAAAAAAAAAJgCAABkcnMvZG93bnJl&#10;di54bWxQSwUGAAAAAAQABAD1AAAAhAMAAAAA&#10;" path="m,446r98,l98,,294,r,446l392,446,196,642,,446xe" filled="f" strokecolor="#41709c" strokeweight="1pt">
                  <v:path arrowok="t" o:connecttype="custom" o:connectlocs="0,3840;98,3840;98,3394;294,3394;294,3840;392,3840;196,4036;0,3840" o:connectangles="0,0,0,0,0,0,0,0"/>
                </v:shape>
                <v:shape id="Freeform 36" o:spid="_x0000_s1046" style="position:absolute;left:3920;top:1448;width:420;height:765;visibility:visible;mso-wrap-style:square;v-text-anchor:top" coordsize="420,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Kyb8A&#10;AADbAAAADwAAAGRycy9kb3ducmV2LnhtbESPwQrCMBBE74L/EFbwpqkFRapRRBRET2oPHpdmbavN&#10;pjRR698bQfA4zMwbZr5sTSWe1LjSsoLRMAJBnFldcq4gPW8HUxDOI2usLJOCNzlYLrqdOSbavvhI&#10;z5PPRYCwS1BB4X2dSOmyggy6oa2Jg3e1jUEfZJNL3eArwE0l4yiaSIMlh4UCa1oXlN1PD6Ngs6v3&#10;08ft8h7nMaarw7Y82ttaqX6vXc1AeGr9P/xr77SCcQz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1QrJvwAAANsAAAAPAAAAAAAAAAAAAAAAAJgCAABkcnMvZG93bnJl&#10;di54bWxQSwUGAAAAAAQABAD1AAAAhAMAAAAA&#10;" path="m315,l105,r,555l,555,210,765,420,555r-105,l315,xe" fillcolor="#5b9bd4" stroked="f">
                  <v:path arrowok="t" o:connecttype="custom" o:connectlocs="315,1449;105,1449;105,2004;0,2004;210,2214;420,2004;315,2004;315,1449" o:connectangles="0,0,0,0,0,0,0,0"/>
                </v:shape>
                <v:shape id="Freeform 35" o:spid="_x0000_s1047" style="position:absolute;left:3920;top:1448;width:420;height:765;visibility:visible;mso-wrap-style:square;v-text-anchor:top" coordsize="420,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4OcUA&#10;AADbAAAADwAAAGRycy9kb3ducmV2LnhtbESPQWvCQBSE70L/w/IK3nRjrSKpq7SKUIgX06IeH9nX&#10;JE32bcxuNf33riB4HGbmG2a+7EwtztS60rKC0TACQZxZXXKu4PtrM5iBcB5ZY22ZFPyTg+XiqTfH&#10;WNsL7+ic+lwECLsYFRTeN7GULivIoBvahjh4P7Y16INsc6lbvAS4qeVLFE2lwZLDQoENrQrKqvTP&#10;KDiut8nolCb73yrZVIfstdut9YdS/efu/Q2Ep84/wvf2p1YwGcPtS/g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bg5xQAAANsAAAAPAAAAAAAAAAAAAAAAAJgCAABkcnMv&#10;ZG93bnJldi54bWxQSwUGAAAAAAQABAD1AAAAigMAAAAA&#10;" path="m,555r105,l105,,315,r,555l420,555,210,765,,555xe" filled="f" strokecolor="#41709c" strokeweight="1pt">
                  <v:path arrowok="t" o:connecttype="custom" o:connectlocs="0,2004;105,2004;105,1449;315,1449;315,2004;420,2004;210,2214;0,2004" o:connectangles="0,0,0,0,0,0,0,0"/>
                </v:shape>
                <v:rect id="Rectangle 34" o:spid="_x0000_s1048" style="position:absolute;left:2761;top:2215;width:2243;height: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W/UsUA&#10;AADbAAAADwAAAGRycy9kb3ducmV2LnhtbESPT2sCMRTE70K/Q3iFXkSzLVZl3ShFaKv05FYQb4/N&#10;2z+4eVmSVNdvb4SCx2FmfsNkq9604kzON5YVvI4TEMSF1Q1XCva/n6M5CB+QNbaWScGVPKyWT4MM&#10;U20vvKNzHioRIexTVFCH0KVS+qImg35sO+LoldYZDFG6SmqHlwg3rXxLkqk02HBcqLGjdU3FKf8z&#10;CvLvw3xWnhzvhl/JT1NNt/1aHpV6ee4/FiAC9eER/m9vtIL3C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b9SxQAAANsAAAAPAAAAAAAAAAAAAAAAAJgCAABkcnMv&#10;ZG93bnJldi54bWxQSwUGAAAAAAQABAD1AAAAigMAAAAA&#10;" fillcolor="#00afef" stroked="f"/>
                <v:shape id="Freeform 33" o:spid="_x0000_s1049" style="position:absolute;left:1134;top:925;width:1964;height:3759;visibility:visible;mso-wrap-style:square;v-text-anchor:top" coordsize="1964,3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8p8MA&#10;AADbAAAADwAAAGRycy9kb3ducmV2LnhtbESP3YrCMBSE7xf2HcJZ2LttouAP1bRIWWEvvFH7AIfm&#10;2JZtTkoTtfr0RhC8HGbmG2adj7YTFxp861jDJFEgiCtnWq41lMftzxKED8gGO8ek4UYe8uzzY42p&#10;cVfe0+UQahEh7FPU0ITQp1L6qiGLPnE9cfRObrAYohxqaQa8Rrjt5FSpubTYclxosKeioer/cLYa&#10;Tmfbl8Wdi2O5UbtJd/udLpTS+vtr3KxABBrDO/xq/xkNsxk8v8Qf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j8p8MAAADbAAAADwAAAAAAAAAAAAAAAACYAgAAZHJzL2Rv&#10;d25yZXYueG1sUEsFBgAAAAAEAAQA9QAAAIgDAAAAAA==&#10;" path="m1919,3759r-105,-54l1710,3650r-103,-54l1504,3541r-101,-55l1303,3431r-99,-56l1107,3319r-94,-57l921,3205r-89,-58l746,3089r-83,-59l584,2970r-76,-61l437,2847r-67,-63l307,2720r-57,-65l198,2589r-47,-67l110,2453,75,2383,47,2311,25,2238,9,2163,1,2087,,2048r1,-39l8,1929r15,-81l46,1765r31,-86l118,1592r49,-89l226,1411r69,-94l333,1270r40,-49l416,1173r45,-50l509,1073r51,-50l614,971r56,-51l729,867r61,-53l855,760r67,-54l992,651r73,-56l1141,539r79,-57l1302,424r85,-58l1475,307r92,-60l1661,186r98,-61l1860,63,1964,e" filled="f" strokecolor="#41709c" strokeweight="1pt">
                  <v:path arrowok="t" o:connecttype="custom" o:connectlocs="1919,4684;1814,4630;1710,4575;1607,4521;1504,4466;1403,4411;1303,4356;1204,4300;1107,4244;1013,4187;921,4130;832,4072;746,4014;663,3955;584,3895;508,3834;437,3772;370,3709;307,3645;250,3580;198,3514;151,3447;110,3378;75,3308;47,3236;25,3163;9,3088;1,3012;0,2973;1,2934;8,2854;23,2773;46,2690;77,2604;118,2517;167,2428;226,2336;295,2242;333,2195;373,2146;416,2098;461,2048;509,1998;560,1948;614,1896;670,1845;729,1792;790,1739;855,1685;922,1631;992,1576;1065,1520;1141,1464;1220,1407;1302,1349;1387,1291;1475,1232;1567,1172;1661,1111;1759,1050;1860,988;1964,925" o:connectangles="0,0,0,0,0,0,0,0,0,0,0,0,0,0,0,0,0,0,0,0,0,0,0,0,0,0,0,0,0,0,0,0,0,0,0,0,0,0,0,0,0,0,0,0,0,0,0,0,0,0,0,0,0,0,0,0,0,0,0,0,0,0"/>
                </v:shape>
                <v:shape id="Text Box 32" o:spid="_x0000_s1050" type="#_x0000_t202" style="position:absolute;left:3191;top:4029;width:4638;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5hMUA&#10;AADbAAAADwAAAGRycy9kb3ducmV2LnhtbESPUUvDQBCE3wX/w7GCb82lgqWmvRZbFIsVxCh9XnJr&#10;Lpjbi7m1jf76XqHg4zAz3zDz5eBbtac+NoENjLMcFHEVbMO1gY/3x9EUVBRki21gMvBLEZaLy4s5&#10;FjYc+I32pdQqQTgWaMCJdIXWsXLkMWahI07eZ+g9SpJ9rW2PhwT3rb7J84n22HBacNjR2lH1Vf54&#10;A09+N47Vuvx+2cjdw9+rW23leWXM9dVwPwMlNMh/+NzeWAO3Ezh9ST9AL4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i/mExQAAANsAAAAPAAAAAAAAAAAAAAAAAJgCAABkcnMv&#10;ZG93bnJldi54bWxQSwUGAAAAAAQABAD1AAAAigMAAAAA&#10;" fillcolor="red" strokecolor="#41709c" strokeweight="1pt">
                  <v:textbox inset="0,0,0,0">
                    <w:txbxContent>
                      <w:p w:rsidR="007B7EB7" w:rsidRDefault="007B7EB7">
                        <w:pPr>
                          <w:spacing w:before="3"/>
                          <w:rPr>
                            <w:sz w:val="17"/>
                          </w:rPr>
                        </w:pPr>
                      </w:p>
                      <w:p w:rsidR="007B7EB7" w:rsidRDefault="007B7EB7">
                        <w:pPr>
                          <w:ind w:left="2481" w:hanging="1456"/>
                          <w:rPr>
                            <w:sz w:val="20"/>
                          </w:rPr>
                        </w:pPr>
                        <w:r>
                          <w:rPr>
                            <w:color w:val="FFFFFF"/>
                            <w:sz w:val="20"/>
                          </w:rPr>
                          <w:t>Review IHP at a pre-agreed length of time</w:t>
                        </w:r>
                      </w:p>
                    </w:txbxContent>
                  </v:textbox>
                </v:shape>
                <v:shape id="Text Box 31" o:spid="_x0000_s1051" type="#_x0000_t202" style="position:absolute;left:2761;top:2215;width:2243;height: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WYtscA&#10;AADbAAAADwAAAGRycy9kb3ducmV2LnhtbESPT2vCQBTE74V+h+UVvJS6UfEPaTYiQksQlNbqobdH&#10;9jUJzb5Ns9sYv70rCB6HmfkNkyx7U4uOWldZVjAaRiCIc6srLhQcvt5eFiCcR9ZYWyYFZ3KwTB8f&#10;Eoy1PfEndXtfiABhF6OC0vsmltLlJRl0Q9sQB+/HtgZ9kG0hdYunADe1HEfRTBqsOCyU2NC6pPx3&#10;/28U4PN8tikm2cdxu9r+ZZv378Oua5QaPPWrVxCeen8P39qZVjCdw/VL+AEyv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VmLbHAAAA2wAAAA8AAAAAAAAAAAAAAAAAmAIAAGRy&#10;cy9kb3ducmV2LnhtbFBLBQYAAAAABAAEAPUAAACMAwAAAAA=&#10;" filled="f" strokecolor="#41709c" strokeweight="1pt">
                  <v:textbox inset="0,0,0,0">
                    <w:txbxContent>
                      <w:p w:rsidR="007B7EB7" w:rsidRDefault="007B7EB7">
                        <w:pPr>
                          <w:spacing w:before="197"/>
                          <w:ind w:left="590" w:right="234" w:firstLine="70"/>
                          <w:jc w:val="both"/>
                          <w:rPr>
                            <w:sz w:val="20"/>
                          </w:rPr>
                        </w:pPr>
                        <w:r>
                          <w:rPr>
                            <w:color w:val="FFFFFF"/>
                            <w:sz w:val="20"/>
                          </w:rPr>
                          <w:t xml:space="preserve">Implement IHP and circulate to all relevant </w:t>
                        </w:r>
                        <w:r>
                          <w:rPr>
                            <w:color w:val="FFFFFF"/>
                            <w:spacing w:val="-4"/>
                            <w:sz w:val="20"/>
                          </w:rPr>
                          <w:t>staff</w:t>
                        </w:r>
                      </w:p>
                    </w:txbxContent>
                  </v:textbox>
                </v:shape>
                <v:shape id="Text Box 30" o:spid="_x0000_s1052" type="#_x0000_t202" style="position:absolute;left:3191;top:364;width:4638;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kq8IA&#10;AADbAAAADwAAAGRycy9kb3ducmV2LnhtbERPTWvCQBC9F/oflin0UnRjoaKpq4jQ4qEiVUGPY3bM&#10;hmZnQ2Zr0n/vHoQeH+97tuh9ra7UShXYwGiYgSIugq24NHDYfwwmoCQiW6wDk4E/EljMHx9mmNvQ&#10;8Tddd7FUKYQlRwMuxibXWgpHHmUYGuLEXULrMSbYltq22KVwX+vXLBtrjxWnBocNrRwVP7tfb+Ay&#10;lrPIZNsdX079QX8up19rtzHm+alfvoOK1Md/8d29tgbe0tj0Jf0AP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WSrwgAAANsAAAAPAAAAAAAAAAAAAAAAAJgCAABkcnMvZG93&#10;bnJldi54bWxQSwUGAAAAAAQABAD1AAAAhwMAAAAA&#10;" fillcolor="#001f5f" strokecolor="#41709c" strokeweight="1pt">
                  <v:textbox inset="0,0,0,0">
                    <w:txbxContent>
                      <w:p w:rsidR="007B7EB7" w:rsidRDefault="007B7EB7">
                        <w:pPr>
                          <w:spacing w:before="3"/>
                          <w:rPr>
                            <w:sz w:val="17"/>
                          </w:rPr>
                        </w:pPr>
                      </w:p>
                      <w:p w:rsidR="007B7EB7" w:rsidRDefault="007B7EB7">
                        <w:pPr>
                          <w:ind w:left="415" w:firstLine="75"/>
                          <w:rPr>
                            <w:sz w:val="20"/>
                          </w:rPr>
                        </w:pPr>
                        <w:r>
                          <w:rPr>
                            <w:color w:val="FFFFFF"/>
                            <w:sz w:val="20"/>
                          </w:rPr>
                          <w:t>Develop, with input from pupil, family and wherever possible, healthcare professional</w:t>
                        </w:r>
                      </w:p>
                    </w:txbxContent>
                  </v:textbox>
                </v:shape>
                <w10:wrap type="topAndBottom" anchorx="page"/>
              </v:group>
            </w:pict>
          </mc:Fallback>
        </mc:AlternateContent>
      </w:r>
    </w:p>
    <w:p w:rsidR="00FC437B" w:rsidRDefault="00FC437B">
      <w:pPr>
        <w:rPr>
          <w:sz w:val="27"/>
        </w:rPr>
        <w:sectPr w:rsidR="00FC437B">
          <w:pgSz w:w="11910" w:h="16840"/>
          <w:pgMar w:top="260" w:right="320" w:bottom="920" w:left="940" w:header="0" w:footer="727" w:gutter="0"/>
          <w:cols w:space="720"/>
        </w:sectPr>
      </w:pPr>
    </w:p>
    <w:p w:rsidR="00FC437B" w:rsidRDefault="00EE6A1E">
      <w:pPr>
        <w:pStyle w:val="BodyText"/>
        <w:ind w:left="3410"/>
      </w:pPr>
      <w:r>
        <w:rPr>
          <w:noProof/>
          <w:lang w:val="en-GB" w:eastAsia="en-GB"/>
        </w:rPr>
        <w:drawing>
          <wp:inline distT="0" distB="0" distL="0" distR="0">
            <wp:extent cx="1816948" cy="871727"/>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1816948" cy="871727"/>
                    </a:xfrm>
                    <a:prstGeom prst="rect">
                      <a:avLst/>
                    </a:prstGeom>
                  </pic:spPr>
                </pic:pic>
              </a:graphicData>
            </a:graphic>
          </wp:inline>
        </w:drawing>
      </w:r>
    </w:p>
    <w:p w:rsidR="00FC437B" w:rsidRDefault="00FC437B">
      <w:pPr>
        <w:pStyle w:val="BodyText"/>
      </w:pPr>
    </w:p>
    <w:p w:rsidR="00FC437B" w:rsidRDefault="00FC437B">
      <w:pPr>
        <w:pStyle w:val="BodyText"/>
      </w:pPr>
    </w:p>
    <w:p w:rsidR="00FC437B" w:rsidRDefault="00FC437B">
      <w:pPr>
        <w:pStyle w:val="BodyText"/>
        <w:spacing w:before="9"/>
      </w:pPr>
    </w:p>
    <w:p w:rsidR="00FC437B" w:rsidRDefault="00EE6A1E">
      <w:pPr>
        <w:pStyle w:val="Heading1"/>
        <w:spacing w:before="91"/>
        <w:ind w:left="2181"/>
      </w:pPr>
      <w:bookmarkStart w:id="34" w:name="Appendix_2:_Individual_Healthcare_Plan"/>
      <w:bookmarkStart w:id="35" w:name="_bookmark16"/>
      <w:bookmarkEnd w:id="34"/>
      <w:bookmarkEnd w:id="35"/>
      <w:r>
        <w:rPr>
          <w:color w:val="2D74B5"/>
        </w:rPr>
        <w:t>Appendix 2: Individual Healthcare Plan</w:t>
      </w:r>
    </w:p>
    <w:p w:rsidR="00FC437B" w:rsidRDefault="00EE6A1E">
      <w:pPr>
        <w:pStyle w:val="Heading5"/>
        <w:spacing w:before="120"/>
      </w:pPr>
      <w:r>
        <w:t>Individual healthcare plan</w:t>
      </w:r>
    </w:p>
    <w:p w:rsidR="00FC437B" w:rsidRDefault="00FC437B">
      <w:pPr>
        <w:pStyle w:val="BodyText"/>
        <w:spacing w:before="10"/>
        <w:rPr>
          <w:rFonts w:ascii="Carlito"/>
          <w:b/>
          <w:sz w:val="14"/>
        </w:rPr>
      </w:pPr>
    </w:p>
    <w:p w:rsidR="00FC437B" w:rsidRDefault="00AD4D19">
      <w:pPr>
        <w:pStyle w:val="BodyText"/>
        <w:ind w:left="195"/>
        <w:rPr>
          <w:rFonts w:ascii="Carlito"/>
        </w:rPr>
      </w:pPr>
      <w:r>
        <w:rPr>
          <w:noProof/>
          <w:lang w:val="en-GB" w:eastAsia="en-GB"/>
        </w:rPr>
        <mc:AlternateContent>
          <mc:Choice Requires="wps">
            <w:drawing>
              <wp:anchor distT="0" distB="0" distL="114300" distR="114300" simplePos="0" relativeHeight="251646976" behindDoc="0" locked="0" layoutInCell="1" allowOverlap="1">
                <wp:simplePos x="0" y="0"/>
                <wp:positionH relativeFrom="page">
                  <wp:posOffset>4164330</wp:posOffset>
                </wp:positionH>
                <wp:positionV relativeFrom="paragraph">
                  <wp:posOffset>-34925</wp:posOffset>
                </wp:positionV>
                <wp:extent cx="3049270" cy="1054735"/>
                <wp:effectExtent l="0" t="0" r="0" b="0"/>
                <wp:wrapNone/>
                <wp:docPr id="4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05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tblGrid>
                            <w:tr w:rsidR="007B7EB7">
                              <w:trPr>
                                <w:trHeight w:val="395"/>
                              </w:trPr>
                              <w:tc>
                                <w:tcPr>
                                  <w:tcW w:w="4787" w:type="dxa"/>
                                  <w:tcBorders>
                                    <w:bottom w:val="double" w:sz="1" w:space="0" w:color="000000"/>
                                  </w:tcBorders>
                                </w:tcPr>
                                <w:p w:rsidR="007B7EB7" w:rsidRDefault="007B7EB7">
                                  <w:pPr>
                                    <w:pStyle w:val="TableParagraph"/>
                                    <w:rPr>
                                      <w:rFonts w:ascii="Times New Roman"/>
                                      <w:sz w:val="20"/>
                                    </w:rPr>
                                  </w:pPr>
                                </w:p>
                              </w:tc>
                            </w:tr>
                            <w:tr w:rsidR="007B7EB7">
                              <w:trPr>
                                <w:trHeight w:val="395"/>
                              </w:trPr>
                              <w:tc>
                                <w:tcPr>
                                  <w:tcW w:w="4787" w:type="dxa"/>
                                  <w:tcBorders>
                                    <w:top w:val="double" w:sz="1" w:space="0" w:color="000000"/>
                                    <w:bottom w:val="single" w:sz="8" w:space="0" w:color="000000"/>
                                  </w:tcBorders>
                                </w:tcPr>
                                <w:p w:rsidR="007B7EB7" w:rsidRDefault="007B7EB7">
                                  <w:pPr>
                                    <w:pStyle w:val="TableParagraph"/>
                                    <w:rPr>
                                      <w:rFonts w:ascii="Times New Roman"/>
                                      <w:sz w:val="20"/>
                                    </w:rPr>
                                  </w:pPr>
                                </w:p>
                              </w:tc>
                            </w:tr>
                            <w:tr w:rsidR="007B7EB7">
                              <w:trPr>
                                <w:trHeight w:val="385"/>
                              </w:trPr>
                              <w:tc>
                                <w:tcPr>
                                  <w:tcW w:w="4787" w:type="dxa"/>
                                  <w:tcBorders>
                                    <w:top w:val="single" w:sz="8" w:space="0" w:color="000000"/>
                                    <w:bottom w:val="double" w:sz="1" w:space="0" w:color="000000"/>
                                  </w:tcBorders>
                                </w:tcPr>
                                <w:p w:rsidR="007B7EB7" w:rsidRDefault="007B7EB7">
                                  <w:pPr>
                                    <w:pStyle w:val="TableParagraph"/>
                                    <w:rPr>
                                      <w:rFonts w:ascii="Times New Roman"/>
                                      <w:sz w:val="20"/>
                                    </w:rPr>
                                  </w:pPr>
                                </w:p>
                              </w:tc>
                            </w:tr>
                            <w:tr w:rsidR="007B7EB7">
                              <w:trPr>
                                <w:trHeight w:val="385"/>
                              </w:trPr>
                              <w:tc>
                                <w:tcPr>
                                  <w:tcW w:w="4787" w:type="dxa"/>
                                  <w:tcBorders>
                                    <w:top w:val="double" w:sz="1" w:space="0" w:color="000000"/>
                                  </w:tcBorders>
                                </w:tcPr>
                                <w:p w:rsidR="007B7EB7" w:rsidRDefault="007B7EB7">
                                  <w:pPr>
                                    <w:pStyle w:val="TableParagraph"/>
                                    <w:rPr>
                                      <w:rFonts w:ascii="Times New Roman"/>
                                      <w:sz w:val="20"/>
                                    </w:rPr>
                                  </w:pPr>
                                </w:p>
                              </w:tc>
                            </w:tr>
                          </w:tbl>
                          <w:p w:rsidR="007B7EB7" w:rsidRDefault="007B7E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3" type="#_x0000_t202" style="position:absolute;left:0;text-align:left;margin-left:327.9pt;margin-top:-2.75pt;width:240.1pt;height:8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dWsQIAALM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tblGrid>
                      <w:tr w:rsidR="007B7EB7">
                        <w:trPr>
                          <w:trHeight w:val="395"/>
                        </w:trPr>
                        <w:tc>
                          <w:tcPr>
                            <w:tcW w:w="4787" w:type="dxa"/>
                            <w:tcBorders>
                              <w:bottom w:val="double" w:sz="1" w:space="0" w:color="000000"/>
                            </w:tcBorders>
                          </w:tcPr>
                          <w:p w:rsidR="007B7EB7" w:rsidRDefault="007B7EB7">
                            <w:pPr>
                              <w:pStyle w:val="TableParagraph"/>
                              <w:rPr>
                                <w:rFonts w:ascii="Times New Roman"/>
                                <w:sz w:val="20"/>
                              </w:rPr>
                            </w:pPr>
                          </w:p>
                        </w:tc>
                      </w:tr>
                      <w:tr w:rsidR="007B7EB7">
                        <w:trPr>
                          <w:trHeight w:val="395"/>
                        </w:trPr>
                        <w:tc>
                          <w:tcPr>
                            <w:tcW w:w="4787" w:type="dxa"/>
                            <w:tcBorders>
                              <w:top w:val="double" w:sz="1" w:space="0" w:color="000000"/>
                              <w:bottom w:val="single" w:sz="8" w:space="0" w:color="000000"/>
                            </w:tcBorders>
                          </w:tcPr>
                          <w:p w:rsidR="007B7EB7" w:rsidRDefault="007B7EB7">
                            <w:pPr>
                              <w:pStyle w:val="TableParagraph"/>
                              <w:rPr>
                                <w:rFonts w:ascii="Times New Roman"/>
                                <w:sz w:val="20"/>
                              </w:rPr>
                            </w:pPr>
                          </w:p>
                        </w:tc>
                      </w:tr>
                      <w:tr w:rsidR="007B7EB7">
                        <w:trPr>
                          <w:trHeight w:val="385"/>
                        </w:trPr>
                        <w:tc>
                          <w:tcPr>
                            <w:tcW w:w="4787" w:type="dxa"/>
                            <w:tcBorders>
                              <w:top w:val="single" w:sz="8" w:space="0" w:color="000000"/>
                              <w:bottom w:val="double" w:sz="1" w:space="0" w:color="000000"/>
                            </w:tcBorders>
                          </w:tcPr>
                          <w:p w:rsidR="007B7EB7" w:rsidRDefault="007B7EB7">
                            <w:pPr>
                              <w:pStyle w:val="TableParagraph"/>
                              <w:rPr>
                                <w:rFonts w:ascii="Times New Roman"/>
                                <w:sz w:val="20"/>
                              </w:rPr>
                            </w:pPr>
                          </w:p>
                        </w:tc>
                      </w:tr>
                      <w:tr w:rsidR="007B7EB7">
                        <w:trPr>
                          <w:trHeight w:val="385"/>
                        </w:trPr>
                        <w:tc>
                          <w:tcPr>
                            <w:tcW w:w="4787" w:type="dxa"/>
                            <w:tcBorders>
                              <w:top w:val="double" w:sz="1" w:space="0" w:color="000000"/>
                            </w:tcBorders>
                          </w:tcPr>
                          <w:p w:rsidR="007B7EB7" w:rsidRDefault="007B7EB7">
                            <w:pPr>
                              <w:pStyle w:val="TableParagraph"/>
                              <w:rPr>
                                <w:rFonts w:ascii="Times New Roman"/>
                                <w:sz w:val="20"/>
                              </w:rPr>
                            </w:pPr>
                          </w:p>
                        </w:tc>
                      </w:tr>
                    </w:tbl>
                    <w:p w:rsidR="007B7EB7" w:rsidRDefault="007B7EB7">
                      <w:pPr>
                        <w:pStyle w:val="BodyText"/>
                      </w:pPr>
                    </w:p>
                  </w:txbxContent>
                </v:textbox>
                <w10:wrap anchorx="page"/>
              </v:shape>
            </w:pict>
          </mc:Fallback>
        </mc:AlternateContent>
      </w:r>
      <w:r w:rsidR="00EE6A1E">
        <w:rPr>
          <w:rFonts w:ascii="Carlito"/>
        </w:rPr>
        <w:t>Name of school/setting:</w:t>
      </w:r>
    </w:p>
    <w:p w:rsidR="00FC437B" w:rsidRDefault="00FC437B">
      <w:pPr>
        <w:pStyle w:val="BodyText"/>
        <w:spacing w:before="1"/>
        <w:rPr>
          <w:rFonts w:ascii="Carlito"/>
          <w:sz w:val="16"/>
        </w:rPr>
      </w:pPr>
    </w:p>
    <w:p w:rsidR="00FC437B" w:rsidRDefault="00EE6A1E">
      <w:pPr>
        <w:pStyle w:val="BodyText"/>
        <w:spacing w:before="1"/>
        <w:ind w:left="195"/>
        <w:rPr>
          <w:rFonts w:ascii="Carlito" w:hAnsi="Carlito"/>
        </w:rPr>
      </w:pPr>
      <w:r>
        <w:rPr>
          <w:rFonts w:ascii="Carlito" w:hAnsi="Carlito"/>
        </w:rPr>
        <w:t>Child’s name:</w:t>
      </w:r>
    </w:p>
    <w:p w:rsidR="00FC437B" w:rsidRDefault="00FC437B">
      <w:pPr>
        <w:pStyle w:val="BodyText"/>
        <w:rPr>
          <w:rFonts w:ascii="Carlito"/>
          <w:sz w:val="16"/>
        </w:rPr>
      </w:pPr>
    </w:p>
    <w:p w:rsidR="00FC437B" w:rsidRDefault="00EE6A1E">
      <w:pPr>
        <w:pStyle w:val="BodyText"/>
        <w:ind w:left="195"/>
        <w:rPr>
          <w:rFonts w:ascii="Carlito"/>
        </w:rPr>
      </w:pPr>
      <w:r>
        <w:rPr>
          <w:rFonts w:ascii="Carlito"/>
        </w:rPr>
        <w:t>Group/class/form:</w:t>
      </w:r>
    </w:p>
    <w:p w:rsidR="00FC437B" w:rsidRDefault="00FC437B">
      <w:pPr>
        <w:pStyle w:val="BodyText"/>
        <w:rPr>
          <w:rFonts w:ascii="Carlito"/>
          <w:sz w:val="16"/>
        </w:rPr>
      </w:pPr>
    </w:p>
    <w:p w:rsidR="00FC437B" w:rsidRDefault="00EE6A1E">
      <w:pPr>
        <w:pStyle w:val="BodyText"/>
        <w:spacing w:before="1"/>
        <w:ind w:left="195"/>
        <w:rPr>
          <w:rFonts w:ascii="Carlito"/>
        </w:rPr>
      </w:pPr>
      <w:r>
        <w:rPr>
          <w:rFonts w:ascii="Carlito"/>
        </w:rPr>
        <w:t>Date of birth:</w:t>
      </w:r>
    </w:p>
    <w:p w:rsidR="00FC437B" w:rsidRDefault="00FC437B">
      <w:pPr>
        <w:pStyle w:val="BodyText"/>
        <w:rPr>
          <w:rFonts w:ascii="Carlito"/>
          <w:sz w:val="16"/>
        </w:rPr>
      </w:pPr>
    </w:p>
    <w:p w:rsidR="00FC437B" w:rsidRDefault="00AD4D19">
      <w:pPr>
        <w:pStyle w:val="BodyText"/>
        <w:ind w:left="195"/>
        <w:rPr>
          <w:rFonts w:ascii="Carlito" w:hAnsi="Carlito"/>
        </w:rPr>
      </w:pPr>
      <w:r>
        <w:rPr>
          <w:noProof/>
          <w:lang w:val="en-GB" w:eastAsia="en-GB"/>
        </w:rPr>
        <mc:AlternateContent>
          <mc:Choice Requires="wps">
            <w:drawing>
              <wp:anchor distT="0" distB="0" distL="114300" distR="114300" simplePos="0" relativeHeight="251648000" behindDoc="0" locked="0" layoutInCell="1" allowOverlap="1">
                <wp:simplePos x="0" y="0"/>
                <wp:positionH relativeFrom="page">
                  <wp:posOffset>4178300</wp:posOffset>
                </wp:positionH>
                <wp:positionV relativeFrom="paragraph">
                  <wp:posOffset>-50165</wp:posOffset>
                </wp:positionV>
                <wp:extent cx="3049270" cy="1076960"/>
                <wp:effectExtent l="0" t="0" r="0" b="0"/>
                <wp:wrapNone/>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07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tblGrid>
                            <w:tr w:rsidR="007B7EB7">
                              <w:trPr>
                                <w:trHeight w:val="390"/>
                              </w:trPr>
                              <w:tc>
                                <w:tcPr>
                                  <w:tcW w:w="4787" w:type="dxa"/>
                                  <w:tcBorders>
                                    <w:bottom w:val="double" w:sz="1" w:space="0" w:color="000000"/>
                                  </w:tcBorders>
                                </w:tcPr>
                                <w:p w:rsidR="007B7EB7" w:rsidRDefault="007B7EB7">
                                  <w:pPr>
                                    <w:pStyle w:val="TableParagraph"/>
                                    <w:rPr>
                                      <w:rFonts w:ascii="Times New Roman"/>
                                      <w:sz w:val="20"/>
                                    </w:rPr>
                                  </w:pPr>
                                </w:p>
                              </w:tc>
                            </w:tr>
                            <w:tr w:rsidR="007B7EB7">
                              <w:trPr>
                                <w:trHeight w:val="410"/>
                              </w:trPr>
                              <w:tc>
                                <w:tcPr>
                                  <w:tcW w:w="4787" w:type="dxa"/>
                                  <w:tcBorders>
                                    <w:top w:val="double" w:sz="1" w:space="0" w:color="000000"/>
                                    <w:bottom w:val="double" w:sz="1" w:space="0" w:color="000000"/>
                                  </w:tcBorders>
                                </w:tcPr>
                                <w:p w:rsidR="007B7EB7" w:rsidRDefault="007B7EB7">
                                  <w:pPr>
                                    <w:pStyle w:val="TableParagraph"/>
                                    <w:rPr>
                                      <w:rFonts w:ascii="Times New Roman"/>
                                      <w:sz w:val="20"/>
                                    </w:rPr>
                                  </w:pPr>
                                </w:p>
                              </w:tc>
                            </w:tr>
                            <w:tr w:rsidR="007B7EB7">
                              <w:trPr>
                                <w:trHeight w:val="400"/>
                              </w:trPr>
                              <w:tc>
                                <w:tcPr>
                                  <w:tcW w:w="4787" w:type="dxa"/>
                                  <w:tcBorders>
                                    <w:top w:val="double" w:sz="1" w:space="0" w:color="000000"/>
                                    <w:bottom w:val="double" w:sz="1" w:space="0" w:color="000000"/>
                                  </w:tcBorders>
                                </w:tcPr>
                                <w:p w:rsidR="007B7EB7" w:rsidRDefault="007B7EB7">
                                  <w:pPr>
                                    <w:pStyle w:val="TableParagraph"/>
                                    <w:rPr>
                                      <w:rFonts w:ascii="Times New Roman"/>
                                      <w:sz w:val="20"/>
                                    </w:rPr>
                                  </w:pPr>
                                </w:p>
                              </w:tc>
                            </w:tr>
                            <w:tr w:rsidR="007B7EB7">
                              <w:trPr>
                                <w:trHeight w:val="385"/>
                              </w:trPr>
                              <w:tc>
                                <w:tcPr>
                                  <w:tcW w:w="4787" w:type="dxa"/>
                                  <w:tcBorders>
                                    <w:top w:val="double" w:sz="1" w:space="0" w:color="000000"/>
                                  </w:tcBorders>
                                </w:tcPr>
                                <w:p w:rsidR="007B7EB7" w:rsidRDefault="007B7EB7">
                                  <w:pPr>
                                    <w:pStyle w:val="TableParagraph"/>
                                    <w:rPr>
                                      <w:rFonts w:ascii="Times New Roman"/>
                                      <w:sz w:val="20"/>
                                    </w:rPr>
                                  </w:pPr>
                                </w:p>
                              </w:tc>
                            </w:tr>
                          </w:tbl>
                          <w:p w:rsidR="007B7EB7" w:rsidRDefault="007B7E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4" type="#_x0000_t202" style="position:absolute;left:0;text-align:left;margin-left:329pt;margin-top:-3.95pt;width:240.1pt;height:84.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tblGrid>
                      <w:tr w:rsidR="007B7EB7">
                        <w:trPr>
                          <w:trHeight w:val="390"/>
                        </w:trPr>
                        <w:tc>
                          <w:tcPr>
                            <w:tcW w:w="4787" w:type="dxa"/>
                            <w:tcBorders>
                              <w:bottom w:val="double" w:sz="1" w:space="0" w:color="000000"/>
                            </w:tcBorders>
                          </w:tcPr>
                          <w:p w:rsidR="007B7EB7" w:rsidRDefault="007B7EB7">
                            <w:pPr>
                              <w:pStyle w:val="TableParagraph"/>
                              <w:rPr>
                                <w:rFonts w:ascii="Times New Roman"/>
                                <w:sz w:val="20"/>
                              </w:rPr>
                            </w:pPr>
                          </w:p>
                        </w:tc>
                      </w:tr>
                      <w:tr w:rsidR="007B7EB7">
                        <w:trPr>
                          <w:trHeight w:val="410"/>
                        </w:trPr>
                        <w:tc>
                          <w:tcPr>
                            <w:tcW w:w="4787" w:type="dxa"/>
                            <w:tcBorders>
                              <w:top w:val="double" w:sz="1" w:space="0" w:color="000000"/>
                              <w:bottom w:val="double" w:sz="1" w:space="0" w:color="000000"/>
                            </w:tcBorders>
                          </w:tcPr>
                          <w:p w:rsidR="007B7EB7" w:rsidRDefault="007B7EB7">
                            <w:pPr>
                              <w:pStyle w:val="TableParagraph"/>
                              <w:rPr>
                                <w:rFonts w:ascii="Times New Roman"/>
                                <w:sz w:val="20"/>
                              </w:rPr>
                            </w:pPr>
                          </w:p>
                        </w:tc>
                      </w:tr>
                      <w:tr w:rsidR="007B7EB7">
                        <w:trPr>
                          <w:trHeight w:val="400"/>
                        </w:trPr>
                        <w:tc>
                          <w:tcPr>
                            <w:tcW w:w="4787" w:type="dxa"/>
                            <w:tcBorders>
                              <w:top w:val="double" w:sz="1" w:space="0" w:color="000000"/>
                              <w:bottom w:val="double" w:sz="1" w:space="0" w:color="000000"/>
                            </w:tcBorders>
                          </w:tcPr>
                          <w:p w:rsidR="007B7EB7" w:rsidRDefault="007B7EB7">
                            <w:pPr>
                              <w:pStyle w:val="TableParagraph"/>
                              <w:rPr>
                                <w:rFonts w:ascii="Times New Roman"/>
                                <w:sz w:val="20"/>
                              </w:rPr>
                            </w:pPr>
                          </w:p>
                        </w:tc>
                      </w:tr>
                      <w:tr w:rsidR="007B7EB7">
                        <w:trPr>
                          <w:trHeight w:val="385"/>
                        </w:trPr>
                        <w:tc>
                          <w:tcPr>
                            <w:tcW w:w="4787" w:type="dxa"/>
                            <w:tcBorders>
                              <w:top w:val="double" w:sz="1" w:space="0" w:color="000000"/>
                            </w:tcBorders>
                          </w:tcPr>
                          <w:p w:rsidR="007B7EB7" w:rsidRDefault="007B7EB7">
                            <w:pPr>
                              <w:pStyle w:val="TableParagraph"/>
                              <w:rPr>
                                <w:rFonts w:ascii="Times New Roman"/>
                                <w:sz w:val="20"/>
                              </w:rPr>
                            </w:pPr>
                          </w:p>
                        </w:tc>
                      </w:tr>
                    </w:tbl>
                    <w:p w:rsidR="007B7EB7" w:rsidRDefault="007B7EB7">
                      <w:pPr>
                        <w:pStyle w:val="BodyText"/>
                      </w:pPr>
                    </w:p>
                  </w:txbxContent>
                </v:textbox>
                <w10:wrap anchorx="page"/>
              </v:shape>
            </w:pict>
          </mc:Fallback>
        </mc:AlternateContent>
      </w:r>
      <w:r w:rsidR="00EE6A1E">
        <w:rPr>
          <w:rFonts w:ascii="Carlito" w:hAnsi="Carlito"/>
        </w:rPr>
        <w:t>Child’s address:</w:t>
      </w:r>
    </w:p>
    <w:p w:rsidR="00FC437B" w:rsidRDefault="00FC437B">
      <w:pPr>
        <w:pStyle w:val="BodyText"/>
        <w:spacing w:before="1"/>
        <w:rPr>
          <w:rFonts w:ascii="Carlito"/>
          <w:sz w:val="16"/>
        </w:rPr>
      </w:pPr>
    </w:p>
    <w:p w:rsidR="00FC437B" w:rsidRDefault="00EE6A1E">
      <w:pPr>
        <w:pStyle w:val="BodyText"/>
        <w:ind w:left="195"/>
        <w:rPr>
          <w:rFonts w:ascii="Carlito"/>
        </w:rPr>
      </w:pPr>
      <w:r>
        <w:rPr>
          <w:rFonts w:ascii="Carlito"/>
        </w:rPr>
        <w:t>Medical diagnosis or condition:</w:t>
      </w:r>
    </w:p>
    <w:p w:rsidR="00FC437B" w:rsidRDefault="00FC437B">
      <w:pPr>
        <w:pStyle w:val="BodyText"/>
        <w:rPr>
          <w:rFonts w:ascii="Carlito"/>
          <w:sz w:val="16"/>
        </w:rPr>
      </w:pPr>
    </w:p>
    <w:p w:rsidR="00FC437B" w:rsidRDefault="00EE6A1E">
      <w:pPr>
        <w:pStyle w:val="BodyText"/>
        <w:spacing w:before="1"/>
        <w:ind w:left="195"/>
        <w:rPr>
          <w:rFonts w:ascii="Carlito"/>
        </w:rPr>
      </w:pPr>
      <w:r>
        <w:rPr>
          <w:rFonts w:ascii="Carlito"/>
        </w:rPr>
        <w:t>Date:</w:t>
      </w:r>
    </w:p>
    <w:p w:rsidR="00FC437B" w:rsidRDefault="00FC437B">
      <w:pPr>
        <w:pStyle w:val="BodyText"/>
        <w:spacing w:before="5"/>
        <w:rPr>
          <w:rFonts w:ascii="Carlito"/>
          <w:sz w:val="16"/>
        </w:rPr>
      </w:pPr>
    </w:p>
    <w:p w:rsidR="00FC437B" w:rsidRDefault="00EE6A1E">
      <w:pPr>
        <w:pStyle w:val="BodyText"/>
        <w:ind w:left="195"/>
        <w:rPr>
          <w:rFonts w:ascii="Carlito"/>
        </w:rPr>
      </w:pPr>
      <w:r>
        <w:rPr>
          <w:rFonts w:ascii="Carlito"/>
        </w:rPr>
        <w:t>Review date:</w:t>
      </w:r>
    </w:p>
    <w:p w:rsidR="00FC437B" w:rsidRDefault="00FC437B">
      <w:pPr>
        <w:pStyle w:val="BodyText"/>
        <w:spacing w:before="1"/>
        <w:rPr>
          <w:rFonts w:ascii="Carlito"/>
          <w:sz w:val="16"/>
        </w:rPr>
      </w:pPr>
    </w:p>
    <w:p w:rsidR="00FC437B" w:rsidRDefault="00EE6A1E">
      <w:pPr>
        <w:pStyle w:val="Heading5"/>
      </w:pPr>
      <w:r>
        <w:rPr>
          <w:u w:val="single"/>
        </w:rPr>
        <w:t>Family contact information:</w:t>
      </w:r>
    </w:p>
    <w:p w:rsidR="00FC437B" w:rsidRDefault="00FC437B">
      <w:pPr>
        <w:pStyle w:val="BodyText"/>
        <w:rPr>
          <w:rFonts w:ascii="Carlito"/>
          <w:b/>
          <w:sz w:val="16"/>
        </w:rPr>
      </w:pPr>
    </w:p>
    <w:p w:rsidR="00FC437B" w:rsidRDefault="00AD4D19">
      <w:pPr>
        <w:pStyle w:val="BodyText"/>
        <w:spacing w:before="1"/>
        <w:ind w:left="195"/>
        <w:rPr>
          <w:rFonts w:ascii="Carlito"/>
        </w:rPr>
      </w:pPr>
      <w:r>
        <w:rPr>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4183380</wp:posOffset>
                </wp:positionH>
                <wp:positionV relativeFrom="paragraph">
                  <wp:posOffset>-24765</wp:posOffset>
                </wp:positionV>
                <wp:extent cx="3049270" cy="1330960"/>
                <wp:effectExtent l="0" t="0" r="0" b="0"/>
                <wp:wrapNone/>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33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tblGrid>
                            <w:tr w:rsidR="007B7EB7">
                              <w:trPr>
                                <w:trHeight w:val="395"/>
                              </w:trPr>
                              <w:tc>
                                <w:tcPr>
                                  <w:tcW w:w="4787" w:type="dxa"/>
                                  <w:tcBorders>
                                    <w:bottom w:val="double" w:sz="1" w:space="0" w:color="000000"/>
                                  </w:tcBorders>
                                </w:tcPr>
                                <w:p w:rsidR="007B7EB7" w:rsidRDefault="007B7EB7">
                                  <w:pPr>
                                    <w:pStyle w:val="TableParagraph"/>
                                    <w:rPr>
                                      <w:rFonts w:ascii="Times New Roman"/>
                                      <w:sz w:val="20"/>
                                    </w:rPr>
                                  </w:pPr>
                                </w:p>
                              </w:tc>
                            </w:tr>
                            <w:tr w:rsidR="007B7EB7">
                              <w:trPr>
                                <w:trHeight w:val="397"/>
                              </w:trPr>
                              <w:tc>
                                <w:tcPr>
                                  <w:tcW w:w="4787" w:type="dxa"/>
                                  <w:tcBorders>
                                    <w:top w:val="double" w:sz="1" w:space="0" w:color="000000"/>
                                    <w:bottom w:val="double" w:sz="1" w:space="0" w:color="000000"/>
                                  </w:tcBorders>
                                </w:tcPr>
                                <w:p w:rsidR="007B7EB7" w:rsidRDefault="007B7EB7">
                                  <w:pPr>
                                    <w:pStyle w:val="TableParagraph"/>
                                    <w:rPr>
                                      <w:rFonts w:ascii="Times New Roman"/>
                                      <w:sz w:val="20"/>
                                    </w:rPr>
                                  </w:pPr>
                                </w:p>
                              </w:tc>
                            </w:tr>
                            <w:tr w:rsidR="007B7EB7">
                              <w:trPr>
                                <w:trHeight w:val="395"/>
                              </w:trPr>
                              <w:tc>
                                <w:tcPr>
                                  <w:tcW w:w="4787" w:type="dxa"/>
                                  <w:tcBorders>
                                    <w:top w:val="double" w:sz="1" w:space="0" w:color="000000"/>
                                    <w:bottom w:val="double" w:sz="1" w:space="0" w:color="000000"/>
                                  </w:tcBorders>
                                </w:tcPr>
                                <w:p w:rsidR="007B7EB7" w:rsidRDefault="007B7EB7">
                                  <w:pPr>
                                    <w:pStyle w:val="TableParagraph"/>
                                    <w:rPr>
                                      <w:rFonts w:ascii="Times New Roman"/>
                                      <w:sz w:val="20"/>
                                    </w:rPr>
                                  </w:pPr>
                                </w:p>
                              </w:tc>
                            </w:tr>
                            <w:tr w:rsidR="007B7EB7">
                              <w:trPr>
                                <w:trHeight w:val="392"/>
                              </w:trPr>
                              <w:tc>
                                <w:tcPr>
                                  <w:tcW w:w="4787" w:type="dxa"/>
                                  <w:tcBorders>
                                    <w:top w:val="double" w:sz="1" w:space="0" w:color="000000"/>
                                    <w:bottom w:val="double" w:sz="1" w:space="0" w:color="000000"/>
                                  </w:tcBorders>
                                </w:tcPr>
                                <w:p w:rsidR="007B7EB7" w:rsidRDefault="007B7EB7">
                                  <w:pPr>
                                    <w:pStyle w:val="TableParagraph"/>
                                    <w:rPr>
                                      <w:rFonts w:ascii="Times New Roman"/>
                                      <w:sz w:val="20"/>
                                    </w:rPr>
                                  </w:pPr>
                                </w:p>
                              </w:tc>
                            </w:tr>
                            <w:tr w:rsidR="007B7EB7">
                              <w:trPr>
                                <w:trHeight w:val="375"/>
                              </w:trPr>
                              <w:tc>
                                <w:tcPr>
                                  <w:tcW w:w="4787" w:type="dxa"/>
                                  <w:tcBorders>
                                    <w:top w:val="double" w:sz="1" w:space="0" w:color="000000"/>
                                  </w:tcBorders>
                                </w:tcPr>
                                <w:p w:rsidR="007B7EB7" w:rsidRDefault="007B7EB7">
                                  <w:pPr>
                                    <w:pStyle w:val="TableParagraph"/>
                                    <w:rPr>
                                      <w:rFonts w:ascii="Times New Roman"/>
                                      <w:sz w:val="20"/>
                                    </w:rPr>
                                  </w:pPr>
                                </w:p>
                              </w:tc>
                            </w:tr>
                          </w:tbl>
                          <w:p w:rsidR="007B7EB7" w:rsidRDefault="007B7E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5" type="#_x0000_t202" style="position:absolute;left:0;text-align:left;margin-left:329.4pt;margin-top:-1.95pt;width:240.1pt;height:104.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9AtQIAALQ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tblGrid>
                      <w:tr w:rsidR="007B7EB7">
                        <w:trPr>
                          <w:trHeight w:val="395"/>
                        </w:trPr>
                        <w:tc>
                          <w:tcPr>
                            <w:tcW w:w="4787" w:type="dxa"/>
                            <w:tcBorders>
                              <w:bottom w:val="double" w:sz="1" w:space="0" w:color="000000"/>
                            </w:tcBorders>
                          </w:tcPr>
                          <w:p w:rsidR="007B7EB7" w:rsidRDefault="007B7EB7">
                            <w:pPr>
                              <w:pStyle w:val="TableParagraph"/>
                              <w:rPr>
                                <w:rFonts w:ascii="Times New Roman"/>
                                <w:sz w:val="20"/>
                              </w:rPr>
                            </w:pPr>
                          </w:p>
                        </w:tc>
                      </w:tr>
                      <w:tr w:rsidR="007B7EB7">
                        <w:trPr>
                          <w:trHeight w:val="397"/>
                        </w:trPr>
                        <w:tc>
                          <w:tcPr>
                            <w:tcW w:w="4787" w:type="dxa"/>
                            <w:tcBorders>
                              <w:top w:val="double" w:sz="1" w:space="0" w:color="000000"/>
                              <w:bottom w:val="double" w:sz="1" w:space="0" w:color="000000"/>
                            </w:tcBorders>
                          </w:tcPr>
                          <w:p w:rsidR="007B7EB7" w:rsidRDefault="007B7EB7">
                            <w:pPr>
                              <w:pStyle w:val="TableParagraph"/>
                              <w:rPr>
                                <w:rFonts w:ascii="Times New Roman"/>
                                <w:sz w:val="20"/>
                              </w:rPr>
                            </w:pPr>
                          </w:p>
                        </w:tc>
                      </w:tr>
                      <w:tr w:rsidR="007B7EB7">
                        <w:trPr>
                          <w:trHeight w:val="395"/>
                        </w:trPr>
                        <w:tc>
                          <w:tcPr>
                            <w:tcW w:w="4787" w:type="dxa"/>
                            <w:tcBorders>
                              <w:top w:val="double" w:sz="1" w:space="0" w:color="000000"/>
                              <w:bottom w:val="double" w:sz="1" w:space="0" w:color="000000"/>
                            </w:tcBorders>
                          </w:tcPr>
                          <w:p w:rsidR="007B7EB7" w:rsidRDefault="007B7EB7">
                            <w:pPr>
                              <w:pStyle w:val="TableParagraph"/>
                              <w:rPr>
                                <w:rFonts w:ascii="Times New Roman"/>
                                <w:sz w:val="20"/>
                              </w:rPr>
                            </w:pPr>
                          </w:p>
                        </w:tc>
                      </w:tr>
                      <w:tr w:rsidR="007B7EB7">
                        <w:trPr>
                          <w:trHeight w:val="392"/>
                        </w:trPr>
                        <w:tc>
                          <w:tcPr>
                            <w:tcW w:w="4787" w:type="dxa"/>
                            <w:tcBorders>
                              <w:top w:val="double" w:sz="1" w:space="0" w:color="000000"/>
                              <w:bottom w:val="double" w:sz="1" w:space="0" w:color="000000"/>
                            </w:tcBorders>
                          </w:tcPr>
                          <w:p w:rsidR="007B7EB7" w:rsidRDefault="007B7EB7">
                            <w:pPr>
                              <w:pStyle w:val="TableParagraph"/>
                              <w:rPr>
                                <w:rFonts w:ascii="Times New Roman"/>
                                <w:sz w:val="20"/>
                              </w:rPr>
                            </w:pPr>
                          </w:p>
                        </w:tc>
                      </w:tr>
                      <w:tr w:rsidR="007B7EB7">
                        <w:trPr>
                          <w:trHeight w:val="375"/>
                        </w:trPr>
                        <w:tc>
                          <w:tcPr>
                            <w:tcW w:w="4787" w:type="dxa"/>
                            <w:tcBorders>
                              <w:top w:val="double" w:sz="1" w:space="0" w:color="000000"/>
                            </w:tcBorders>
                          </w:tcPr>
                          <w:p w:rsidR="007B7EB7" w:rsidRDefault="007B7EB7">
                            <w:pPr>
                              <w:pStyle w:val="TableParagraph"/>
                              <w:rPr>
                                <w:rFonts w:ascii="Times New Roman"/>
                                <w:sz w:val="20"/>
                              </w:rPr>
                            </w:pPr>
                          </w:p>
                        </w:tc>
                      </w:tr>
                    </w:tbl>
                    <w:p w:rsidR="007B7EB7" w:rsidRDefault="007B7EB7">
                      <w:pPr>
                        <w:pStyle w:val="BodyText"/>
                      </w:pPr>
                    </w:p>
                  </w:txbxContent>
                </v:textbox>
                <w10:wrap anchorx="page"/>
              </v:shape>
            </w:pict>
          </mc:Fallback>
        </mc:AlternateContent>
      </w:r>
      <w:r w:rsidR="00EE6A1E">
        <w:rPr>
          <w:rFonts w:ascii="Carlito"/>
        </w:rPr>
        <w:t>Name:</w:t>
      </w:r>
    </w:p>
    <w:p w:rsidR="00FC437B" w:rsidRDefault="00FC437B">
      <w:pPr>
        <w:pStyle w:val="BodyText"/>
        <w:rPr>
          <w:rFonts w:ascii="Carlito"/>
          <w:sz w:val="16"/>
        </w:rPr>
      </w:pPr>
    </w:p>
    <w:p w:rsidR="00FC437B" w:rsidRDefault="00EE6A1E">
      <w:pPr>
        <w:pStyle w:val="BodyText"/>
        <w:ind w:left="195"/>
        <w:rPr>
          <w:rFonts w:ascii="Carlito"/>
        </w:rPr>
      </w:pPr>
      <w:r>
        <w:rPr>
          <w:rFonts w:ascii="Carlito"/>
        </w:rPr>
        <w:t>Phone no. (work):</w:t>
      </w:r>
    </w:p>
    <w:p w:rsidR="00FC437B" w:rsidRDefault="00FC437B">
      <w:pPr>
        <w:pStyle w:val="BodyText"/>
        <w:spacing w:before="1"/>
        <w:rPr>
          <w:rFonts w:ascii="Carlito"/>
          <w:sz w:val="16"/>
        </w:rPr>
      </w:pPr>
    </w:p>
    <w:p w:rsidR="00FC437B" w:rsidRDefault="00EE6A1E">
      <w:pPr>
        <w:pStyle w:val="BodyText"/>
        <w:ind w:left="195"/>
        <w:rPr>
          <w:rFonts w:ascii="Carlito"/>
        </w:rPr>
      </w:pPr>
      <w:r>
        <w:rPr>
          <w:rFonts w:ascii="Carlito"/>
        </w:rPr>
        <w:t>(home):</w:t>
      </w:r>
    </w:p>
    <w:p w:rsidR="00FC437B" w:rsidRDefault="00FC437B">
      <w:pPr>
        <w:pStyle w:val="BodyText"/>
        <w:rPr>
          <w:rFonts w:ascii="Carlito"/>
          <w:sz w:val="16"/>
        </w:rPr>
      </w:pPr>
    </w:p>
    <w:p w:rsidR="00FC437B" w:rsidRDefault="00EE6A1E">
      <w:pPr>
        <w:pStyle w:val="BodyText"/>
        <w:ind w:left="195"/>
        <w:rPr>
          <w:rFonts w:ascii="Carlito"/>
        </w:rPr>
      </w:pPr>
      <w:r>
        <w:rPr>
          <w:rFonts w:ascii="Carlito"/>
        </w:rPr>
        <w:t>(mobile):</w:t>
      </w:r>
    </w:p>
    <w:p w:rsidR="00FC437B" w:rsidRDefault="00FC437B">
      <w:pPr>
        <w:pStyle w:val="BodyText"/>
        <w:spacing w:before="6"/>
        <w:rPr>
          <w:rFonts w:ascii="Carlito"/>
          <w:sz w:val="16"/>
        </w:rPr>
      </w:pPr>
    </w:p>
    <w:p w:rsidR="00FC437B" w:rsidRDefault="00EE6A1E">
      <w:pPr>
        <w:pStyle w:val="BodyText"/>
        <w:ind w:left="195"/>
        <w:rPr>
          <w:rFonts w:ascii="Carlito"/>
        </w:rPr>
      </w:pPr>
      <w:r>
        <w:rPr>
          <w:rFonts w:ascii="Carlito"/>
        </w:rPr>
        <w:t>Name:</w:t>
      </w:r>
    </w:p>
    <w:p w:rsidR="00FC437B" w:rsidRDefault="00FC437B">
      <w:pPr>
        <w:pStyle w:val="BodyText"/>
        <w:spacing w:before="1"/>
        <w:rPr>
          <w:rFonts w:ascii="Carlito"/>
          <w:sz w:val="16"/>
        </w:rPr>
      </w:pPr>
    </w:p>
    <w:p w:rsidR="00FC437B" w:rsidRDefault="00AD4D19">
      <w:pPr>
        <w:pStyle w:val="BodyText"/>
        <w:ind w:left="195"/>
        <w:rPr>
          <w:rFonts w:ascii="Carlito"/>
        </w:rPr>
      </w:pPr>
      <w:r>
        <w:rPr>
          <w:noProof/>
          <w:lang w:val="en-GB" w:eastAsia="en-GB"/>
        </w:rPr>
        <mc:AlternateContent>
          <mc:Choice Requires="wps">
            <w:drawing>
              <wp:anchor distT="0" distB="0" distL="114300" distR="114300" simplePos="0" relativeHeight="251650048" behindDoc="0" locked="0" layoutInCell="1" allowOverlap="1">
                <wp:simplePos x="0" y="0"/>
                <wp:positionH relativeFrom="page">
                  <wp:posOffset>4187825</wp:posOffset>
                </wp:positionH>
                <wp:positionV relativeFrom="paragraph">
                  <wp:posOffset>-34925</wp:posOffset>
                </wp:positionV>
                <wp:extent cx="3049270" cy="1083310"/>
                <wp:effectExtent l="0" t="0" r="0" b="0"/>
                <wp:wrapNone/>
                <wp:docPr id="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08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tblGrid>
                            <w:tr w:rsidR="007B7EB7">
                              <w:trPr>
                                <w:trHeight w:val="382"/>
                              </w:trPr>
                              <w:tc>
                                <w:tcPr>
                                  <w:tcW w:w="4787" w:type="dxa"/>
                                  <w:tcBorders>
                                    <w:bottom w:val="double" w:sz="1" w:space="0" w:color="000000"/>
                                  </w:tcBorders>
                                </w:tcPr>
                                <w:p w:rsidR="007B7EB7" w:rsidRDefault="007B7EB7">
                                  <w:pPr>
                                    <w:pStyle w:val="TableParagraph"/>
                                    <w:rPr>
                                      <w:rFonts w:ascii="Times New Roman"/>
                                      <w:sz w:val="20"/>
                                    </w:rPr>
                                  </w:pPr>
                                </w:p>
                              </w:tc>
                            </w:tr>
                            <w:tr w:rsidR="007B7EB7">
                              <w:trPr>
                                <w:trHeight w:val="407"/>
                              </w:trPr>
                              <w:tc>
                                <w:tcPr>
                                  <w:tcW w:w="4787" w:type="dxa"/>
                                  <w:tcBorders>
                                    <w:top w:val="double" w:sz="1" w:space="0" w:color="000000"/>
                                    <w:bottom w:val="double" w:sz="1" w:space="0" w:color="000000"/>
                                  </w:tcBorders>
                                </w:tcPr>
                                <w:p w:rsidR="007B7EB7" w:rsidRDefault="007B7EB7">
                                  <w:pPr>
                                    <w:pStyle w:val="TableParagraph"/>
                                    <w:rPr>
                                      <w:rFonts w:ascii="Times New Roman"/>
                                      <w:sz w:val="20"/>
                                    </w:rPr>
                                  </w:pPr>
                                </w:p>
                              </w:tc>
                            </w:tr>
                            <w:tr w:rsidR="007B7EB7">
                              <w:trPr>
                                <w:trHeight w:val="417"/>
                              </w:trPr>
                              <w:tc>
                                <w:tcPr>
                                  <w:tcW w:w="4787" w:type="dxa"/>
                                  <w:tcBorders>
                                    <w:top w:val="double" w:sz="1" w:space="0" w:color="000000"/>
                                    <w:bottom w:val="double" w:sz="1" w:space="0" w:color="000000"/>
                                  </w:tcBorders>
                                </w:tcPr>
                                <w:p w:rsidR="007B7EB7" w:rsidRDefault="007B7EB7">
                                  <w:pPr>
                                    <w:pStyle w:val="TableParagraph"/>
                                    <w:rPr>
                                      <w:rFonts w:ascii="Times New Roman"/>
                                      <w:sz w:val="20"/>
                                    </w:rPr>
                                  </w:pPr>
                                </w:p>
                              </w:tc>
                            </w:tr>
                            <w:tr w:rsidR="007B7EB7">
                              <w:trPr>
                                <w:trHeight w:val="387"/>
                              </w:trPr>
                              <w:tc>
                                <w:tcPr>
                                  <w:tcW w:w="4787" w:type="dxa"/>
                                  <w:tcBorders>
                                    <w:top w:val="double" w:sz="1" w:space="0" w:color="000000"/>
                                  </w:tcBorders>
                                </w:tcPr>
                                <w:p w:rsidR="007B7EB7" w:rsidRDefault="007B7EB7">
                                  <w:pPr>
                                    <w:pStyle w:val="TableParagraph"/>
                                    <w:rPr>
                                      <w:rFonts w:ascii="Times New Roman"/>
                                      <w:sz w:val="20"/>
                                    </w:rPr>
                                  </w:pPr>
                                </w:p>
                              </w:tc>
                            </w:tr>
                          </w:tbl>
                          <w:p w:rsidR="007B7EB7" w:rsidRDefault="007B7E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6" type="#_x0000_t202" style="position:absolute;left:0;text-align:left;margin-left:329.75pt;margin-top:-2.75pt;width:240.1pt;height:8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fVtQIAALQ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tblGrid>
                      <w:tr w:rsidR="007B7EB7">
                        <w:trPr>
                          <w:trHeight w:val="382"/>
                        </w:trPr>
                        <w:tc>
                          <w:tcPr>
                            <w:tcW w:w="4787" w:type="dxa"/>
                            <w:tcBorders>
                              <w:bottom w:val="double" w:sz="1" w:space="0" w:color="000000"/>
                            </w:tcBorders>
                          </w:tcPr>
                          <w:p w:rsidR="007B7EB7" w:rsidRDefault="007B7EB7">
                            <w:pPr>
                              <w:pStyle w:val="TableParagraph"/>
                              <w:rPr>
                                <w:rFonts w:ascii="Times New Roman"/>
                                <w:sz w:val="20"/>
                              </w:rPr>
                            </w:pPr>
                          </w:p>
                        </w:tc>
                      </w:tr>
                      <w:tr w:rsidR="007B7EB7">
                        <w:trPr>
                          <w:trHeight w:val="407"/>
                        </w:trPr>
                        <w:tc>
                          <w:tcPr>
                            <w:tcW w:w="4787" w:type="dxa"/>
                            <w:tcBorders>
                              <w:top w:val="double" w:sz="1" w:space="0" w:color="000000"/>
                              <w:bottom w:val="double" w:sz="1" w:space="0" w:color="000000"/>
                            </w:tcBorders>
                          </w:tcPr>
                          <w:p w:rsidR="007B7EB7" w:rsidRDefault="007B7EB7">
                            <w:pPr>
                              <w:pStyle w:val="TableParagraph"/>
                              <w:rPr>
                                <w:rFonts w:ascii="Times New Roman"/>
                                <w:sz w:val="20"/>
                              </w:rPr>
                            </w:pPr>
                          </w:p>
                        </w:tc>
                      </w:tr>
                      <w:tr w:rsidR="007B7EB7">
                        <w:trPr>
                          <w:trHeight w:val="417"/>
                        </w:trPr>
                        <w:tc>
                          <w:tcPr>
                            <w:tcW w:w="4787" w:type="dxa"/>
                            <w:tcBorders>
                              <w:top w:val="double" w:sz="1" w:space="0" w:color="000000"/>
                              <w:bottom w:val="double" w:sz="1" w:space="0" w:color="000000"/>
                            </w:tcBorders>
                          </w:tcPr>
                          <w:p w:rsidR="007B7EB7" w:rsidRDefault="007B7EB7">
                            <w:pPr>
                              <w:pStyle w:val="TableParagraph"/>
                              <w:rPr>
                                <w:rFonts w:ascii="Times New Roman"/>
                                <w:sz w:val="20"/>
                              </w:rPr>
                            </w:pPr>
                          </w:p>
                        </w:tc>
                      </w:tr>
                      <w:tr w:rsidR="007B7EB7">
                        <w:trPr>
                          <w:trHeight w:val="387"/>
                        </w:trPr>
                        <w:tc>
                          <w:tcPr>
                            <w:tcW w:w="4787" w:type="dxa"/>
                            <w:tcBorders>
                              <w:top w:val="double" w:sz="1" w:space="0" w:color="000000"/>
                            </w:tcBorders>
                          </w:tcPr>
                          <w:p w:rsidR="007B7EB7" w:rsidRDefault="007B7EB7">
                            <w:pPr>
                              <w:pStyle w:val="TableParagraph"/>
                              <w:rPr>
                                <w:rFonts w:ascii="Times New Roman"/>
                                <w:sz w:val="20"/>
                              </w:rPr>
                            </w:pPr>
                          </w:p>
                        </w:tc>
                      </w:tr>
                    </w:tbl>
                    <w:p w:rsidR="007B7EB7" w:rsidRDefault="007B7EB7">
                      <w:pPr>
                        <w:pStyle w:val="BodyText"/>
                      </w:pPr>
                    </w:p>
                  </w:txbxContent>
                </v:textbox>
                <w10:wrap anchorx="page"/>
              </v:shape>
            </w:pict>
          </mc:Fallback>
        </mc:AlternateContent>
      </w:r>
      <w:r w:rsidR="00EE6A1E">
        <w:rPr>
          <w:rFonts w:ascii="Carlito"/>
        </w:rPr>
        <w:t>Relationship to child:</w:t>
      </w:r>
    </w:p>
    <w:p w:rsidR="00FC437B" w:rsidRDefault="00FC437B">
      <w:pPr>
        <w:pStyle w:val="BodyText"/>
        <w:rPr>
          <w:rFonts w:ascii="Carlito"/>
          <w:sz w:val="16"/>
        </w:rPr>
      </w:pPr>
    </w:p>
    <w:p w:rsidR="00FC437B" w:rsidRDefault="00EE6A1E">
      <w:pPr>
        <w:pStyle w:val="BodyText"/>
        <w:spacing w:before="1"/>
        <w:ind w:left="195"/>
        <w:rPr>
          <w:rFonts w:ascii="Carlito"/>
        </w:rPr>
      </w:pPr>
      <w:r>
        <w:rPr>
          <w:rFonts w:ascii="Carlito"/>
        </w:rPr>
        <w:t>Phone no. (work):</w:t>
      </w:r>
    </w:p>
    <w:p w:rsidR="00FC437B" w:rsidRDefault="00FC437B">
      <w:pPr>
        <w:pStyle w:val="BodyText"/>
        <w:rPr>
          <w:rFonts w:ascii="Carlito"/>
          <w:sz w:val="16"/>
        </w:rPr>
      </w:pPr>
    </w:p>
    <w:p w:rsidR="00FC437B" w:rsidRDefault="00EE6A1E">
      <w:pPr>
        <w:pStyle w:val="BodyText"/>
        <w:ind w:left="195"/>
        <w:rPr>
          <w:rFonts w:ascii="Carlito"/>
        </w:rPr>
      </w:pPr>
      <w:r>
        <w:rPr>
          <w:rFonts w:ascii="Carlito"/>
        </w:rPr>
        <w:t>(home):</w:t>
      </w:r>
    </w:p>
    <w:p w:rsidR="00FC437B" w:rsidRDefault="00FC437B">
      <w:pPr>
        <w:pStyle w:val="BodyText"/>
        <w:spacing w:before="1"/>
        <w:rPr>
          <w:rFonts w:ascii="Carlito"/>
          <w:sz w:val="16"/>
        </w:rPr>
      </w:pPr>
    </w:p>
    <w:p w:rsidR="00FC437B" w:rsidRDefault="00EE6A1E">
      <w:pPr>
        <w:pStyle w:val="BodyText"/>
        <w:ind w:left="195"/>
        <w:rPr>
          <w:rFonts w:ascii="Carlito"/>
        </w:rPr>
      </w:pPr>
      <w:r>
        <w:rPr>
          <w:rFonts w:ascii="Carlito"/>
        </w:rPr>
        <w:t>(mobile):</w:t>
      </w:r>
    </w:p>
    <w:p w:rsidR="00FC437B" w:rsidRDefault="00FC437B">
      <w:pPr>
        <w:pStyle w:val="BodyText"/>
        <w:rPr>
          <w:rFonts w:ascii="Carlito"/>
          <w:sz w:val="16"/>
        </w:rPr>
      </w:pPr>
    </w:p>
    <w:p w:rsidR="00FC437B" w:rsidRDefault="00EE6A1E">
      <w:pPr>
        <w:pStyle w:val="Heading5"/>
        <w:spacing w:before="1"/>
      </w:pPr>
      <w:r>
        <w:rPr>
          <w:u w:val="single"/>
        </w:rPr>
        <w:t>Clinic/Hospital Contact:</w:t>
      </w:r>
    </w:p>
    <w:p w:rsidR="00FC437B" w:rsidRDefault="00FC437B">
      <w:pPr>
        <w:pStyle w:val="BodyText"/>
        <w:rPr>
          <w:rFonts w:ascii="Carlito"/>
          <w:b/>
          <w:sz w:val="16"/>
        </w:rPr>
      </w:pPr>
    </w:p>
    <w:p w:rsidR="00FC437B" w:rsidRDefault="00AD4D19">
      <w:pPr>
        <w:pStyle w:val="BodyText"/>
        <w:ind w:left="195"/>
        <w:rPr>
          <w:rFonts w:ascii="Carlito"/>
        </w:rPr>
      </w:pPr>
      <w:r>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4183380</wp:posOffset>
                </wp:positionH>
                <wp:positionV relativeFrom="paragraph">
                  <wp:posOffset>-19050</wp:posOffset>
                </wp:positionV>
                <wp:extent cx="3049270" cy="508635"/>
                <wp:effectExtent l="0" t="0" r="0" b="0"/>
                <wp:wrapNone/>
                <wp:docPr id="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tblGrid>
                            <w:tr w:rsidR="007B7EB7">
                              <w:trPr>
                                <w:trHeight w:val="375"/>
                              </w:trPr>
                              <w:tc>
                                <w:tcPr>
                                  <w:tcW w:w="4787" w:type="dxa"/>
                                  <w:tcBorders>
                                    <w:bottom w:val="double" w:sz="1" w:space="0" w:color="000000"/>
                                  </w:tcBorders>
                                </w:tcPr>
                                <w:p w:rsidR="007B7EB7" w:rsidRDefault="007B7EB7">
                                  <w:pPr>
                                    <w:pStyle w:val="TableParagraph"/>
                                    <w:rPr>
                                      <w:rFonts w:ascii="Times New Roman"/>
                                      <w:sz w:val="20"/>
                                    </w:rPr>
                                  </w:pPr>
                                </w:p>
                              </w:tc>
                            </w:tr>
                            <w:tr w:rsidR="007B7EB7">
                              <w:trPr>
                                <w:trHeight w:val="375"/>
                              </w:trPr>
                              <w:tc>
                                <w:tcPr>
                                  <w:tcW w:w="4787" w:type="dxa"/>
                                  <w:tcBorders>
                                    <w:top w:val="double" w:sz="1" w:space="0" w:color="000000"/>
                                  </w:tcBorders>
                                </w:tcPr>
                                <w:p w:rsidR="007B7EB7" w:rsidRDefault="007B7EB7">
                                  <w:pPr>
                                    <w:pStyle w:val="TableParagraph"/>
                                    <w:rPr>
                                      <w:rFonts w:ascii="Times New Roman"/>
                                      <w:sz w:val="20"/>
                                    </w:rPr>
                                  </w:pPr>
                                </w:p>
                              </w:tc>
                            </w:tr>
                          </w:tbl>
                          <w:p w:rsidR="007B7EB7" w:rsidRDefault="007B7E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7" type="#_x0000_t202" style="position:absolute;left:0;text-align:left;margin-left:329.4pt;margin-top:-1.5pt;width:240.1pt;height:40.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hWsg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tblGrid>
                      <w:tr w:rsidR="007B7EB7">
                        <w:trPr>
                          <w:trHeight w:val="375"/>
                        </w:trPr>
                        <w:tc>
                          <w:tcPr>
                            <w:tcW w:w="4787" w:type="dxa"/>
                            <w:tcBorders>
                              <w:bottom w:val="double" w:sz="1" w:space="0" w:color="000000"/>
                            </w:tcBorders>
                          </w:tcPr>
                          <w:p w:rsidR="007B7EB7" w:rsidRDefault="007B7EB7">
                            <w:pPr>
                              <w:pStyle w:val="TableParagraph"/>
                              <w:rPr>
                                <w:rFonts w:ascii="Times New Roman"/>
                                <w:sz w:val="20"/>
                              </w:rPr>
                            </w:pPr>
                          </w:p>
                        </w:tc>
                      </w:tr>
                      <w:tr w:rsidR="007B7EB7">
                        <w:trPr>
                          <w:trHeight w:val="375"/>
                        </w:trPr>
                        <w:tc>
                          <w:tcPr>
                            <w:tcW w:w="4787" w:type="dxa"/>
                            <w:tcBorders>
                              <w:top w:val="double" w:sz="1" w:space="0" w:color="000000"/>
                            </w:tcBorders>
                          </w:tcPr>
                          <w:p w:rsidR="007B7EB7" w:rsidRDefault="007B7EB7">
                            <w:pPr>
                              <w:pStyle w:val="TableParagraph"/>
                              <w:rPr>
                                <w:rFonts w:ascii="Times New Roman"/>
                                <w:sz w:val="20"/>
                              </w:rPr>
                            </w:pPr>
                          </w:p>
                        </w:tc>
                      </w:tr>
                    </w:tbl>
                    <w:p w:rsidR="007B7EB7" w:rsidRDefault="007B7EB7">
                      <w:pPr>
                        <w:pStyle w:val="BodyText"/>
                      </w:pPr>
                    </w:p>
                  </w:txbxContent>
                </v:textbox>
                <w10:wrap anchorx="page"/>
              </v:shape>
            </w:pict>
          </mc:Fallback>
        </mc:AlternateContent>
      </w:r>
      <w:r w:rsidR="00EE6A1E">
        <w:rPr>
          <w:rFonts w:ascii="Carlito"/>
        </w:rPr>
        <w:t>Name:</w:t>
      </w:r>
    </w:p>
    <w:p w:rsidR="00FC437B" w:rsidRDefault="00FC437B">
      <w:pPr>
        <w:pStyle w:val="BodyText"/>
        <w:spacing w:before="6"/>
        <w:rPr>
          <w:rFonts w:ascii="Carlito"/>
          <w:sz w:val="16"/>
        </w:rPr>
      </w:pPr>
    </w:p>
    <w:p w:rsidR="00FC437B" w:rsidRDefault="00EE6A1E">
      <w:pPr>
        <w:pStyle w:val="BodyText"/>
        <w:ind w:left="195"/>
        <w:rPr>
          <w:rFonts w:ascii="Carlito"/>
        </w:rPr>
      </w:pPr>
      <w:r>
        <w:rPr>
          <w:rFonts w:ascii="Carlito"/>
        </w:rPr>
        <w:t>Phone no.:</w:t>
      </w:r>
    </w:p>
    <w:p w:rsidR="00FC437B" w:rsidRDefault="00FC437B">
      <w:pPr>
        <w:pStyle w:val="BodyText"/>
        <w:spacing w:before="1"/>
        <w:rPr>
          <w:rFonts w:ascii="Carlito"/>
          <w:sz w:val="16"/>
        </w:rPr>
      </w:pPr>
    </w:p>
    <w:p w:rsidR="00FC437B" w:rsidRDefault="00EE6A1E">
      <w:pPr>
        <w:pStyle w:val="Heading5"/>
      </w:pPr>
      <w:r>
        <w:rPr>
          <w:u w:val="single"/>
        </w:rPr>
        <w:t>G.P:</w:t>
      </w:r>
    </w:p>
    <w:p w:rsidR="00FC437B" w:rsidRDefault="00FC437B">
      <w:pPr>
        <w:pStyle w:val="BodyText"/>
        <w:rPr>
          <w:rFonts w:ascii="Carlito"/>
          <w:b/>
          <w:sz w:val="16"/>
        </w:rPr>
      </w:pPr>
    </w:p>
    <w:p w:rsidR="00FC437B" w:rsidRDefault="00AD4D19">
      <w:pPr>
        <w:pStyle w:val="BodyText"/>
        <w:ind w:left="195"/>
        <w:rPr>
          <w:rFonts w:ascii="Carlito"/>
        </w:rPr>
      </w:pPr>
      <w:r>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4173855</wp:posOffset>
                </wp:positionH>
                <wp:positionV relativeFrom="paragraph">
                  <wp:posOffset>-53975</wp:posOffset>
                </wp:positionV>
                <wp:extent cx="3049270" cy="247650"/>
                <wp:effectExtent l="0" t="0" r="0" b="0"/>
                <wp:wrapNone/>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tblGrid>
                            <w:tr w:rsidR="007B7EB7">
                              <w:trPr>
                                <w:trHeight w:val="370"/>
                              </w:trPr>
                              <w:tc>
                                <w:tcPr>
                                  <w:tcW w:w="4787" w:type="dxa"/>
                                </w:tcPr>
                                <w:p w:rsidR="007B7EB7" w:rsidRDefault="007B7EB7">
                                  <w:pPr>
                                    <w:pStyle w:val="TableParagraph"/>
                                    <w:rPr>
                                      <w:rFonts w:ascii="Times New Roman"/>
                                      <w:sz w:val="20"/>
                                    </w:rPr>
                                  </w:pPr>
                                </w:p>
                              </w:tc>
                            </w:tr>
                          </w:tbl>
                          <w:p w:rsidR="007B7EB7" w:rsidRDefault="007B7E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8" type="#_x0000_t202" style="position:absolute;left:0;text-align:left;margin-left:328.65pt;margin-top:-4.25pt;width:240.1pt;height:1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tblGrid>
                      <w:tr w:rsidR="007B7EB7">
                        <w:trPr>
                          <w:trHeight w:val="370"/>
                        </w:trPr>
                        <w:tc>
                          <w:tcPr>
                            <w:tcW w:w="4787" w:type="dxa"/>
                          </w:tcPr>
                          <w:p w:rsidR="007B7EB7" w:rsidRDefault="007B7EB7">
                            <w:pPr>
                              <w:pStyle w:val="TableParagraph"/>
                              <w:rPr>
                                <w:rFonts w:ascii="Times New Roman"/>
                                <w:sz w:val="20"/>
                              </w:rPr>
                            </w:pPr>
                          </w:p>
                        </w:tc>
                      </w:tr>
                    </w:tbl>
                    <w:p w:rsidR="007B7EB7" w:rsidRDefault="007B7EB7">
                      <w:pPr>
                        <w:pStyle w:val="BodyText"/>
                      </w:pPr>
                    </w:p>
                  </w:txbxContent>
                </v:textbox>
                <w10:wrap anchorx="page"/>
              </v:shape>
            </w:pict>
          </mc:Fallback>
        </mc:AlternateContent>
      </w:r>
      <w:r w:rsidR="00EE6A1E">
        <w:rPr>
          <w:rFonts w:ascii="Carlito"/>
        </w:rPr>
        <w:t>Name:</w:t>
      </w:r>
    </w:p>
    <w:p w:rsidR="00FC437B" w:rsidRDefault="00FC437B">
      <w:pPr>
        <w:pStyle w:val="BodyText"/>
        <w:spacing w:before="1"/>
        <w:rPr>
          <w:rFonts w:ascii="Carlito"/>
          <w:sz w:val="16"/>
        </w:rPr>
      </w:pPr>
    </w:p>
    <w:p w:rsidR="00FC437B" w:rsidRDefault="00AD4D19">
      <w:pPr>
        <w:pStyle w:val="BodyText"/>
        <w:ind w:left="195"/>
        <w:rPr>
          <w:rFonts w:ascii="Carlito"/>
        </w:rPr>
      </w:pPr>
      <w:r>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4183380</wp:posOffset>
                </wp:positionH>
                <wp:positionV relativeFrom="paragraph">
                  <wp:posOffset>-25400</wp:posOffset>
                </wp:positionV>
                <wp:extent cx="3049270" cy="247650"/>
                <wp:effectExtent l="0" t="0" r="0" b="0"/>
                <wp:wrapNone/>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tblGrid>
                            <w:tr w:rsidR="007B7EB7">
                              <w:trPr>
                                <w:trHeight w:val="370"/>
                              </w:trPr>
                              <w:tc>
                                <w:tcPr>
                                  <w:tcW w:w="4787" w:type="dxa"/>
                                </w:tcPr>
                                <w:p w:rsidR="007B7EB7" w:rsidRDefault="007B7EB7">
                                  <w:pPr>
                                    <w:pStyle w:val="TableParagraph"/>
                                    <w:rPr>
                                      <w:rFonts w:ascii="Times New Roman"/>
                                      <w:sz w:val="20"/>
                                    </w:rPr>
                                  </w:pPr>
                                </w:p>
                              </w:tc>
                            </w:tr>
                          </w:tbl>
                          <w:p w:rsidR="007B7EB7" w:rsidRDefault="007B7E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9" type="#_x0000_t202" style="position:absolute;left:0;text-align:left;margin-left:329.4pt;margin-top:-2pt;width:240.1pt;height: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1/Tsw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tblGrid>
                      <w:tr w:rsidR="007B7EB7">
                        <w:trPr>
                          <w:trHeight w:val="370"/>
                        </w:trPr>
                        <w:tc>
                          <w:tcPr>
                            <w:tcW w:w="4787" w:type="dxa"/>
                          </w:tcPr>
                          <w:p w:rsidR="007B7EB7" w:rsidRDefault="007B7EB7">
                            <w:pPr>
                              <w:pStyle w:val="TableParagraph"/>
                              <w:rPr>
                                <w:rFonts w:ascii="Times New Roman"/>
                                <w:sz w:val="20"/>
                              </w:rPr>
                            </w:pPr>
                          </w:p>
                        </w:tc>
                      </w:tr>
                    </w:tbl>
                    <w:p w:rsidR="007B7EB7" w:rsidRDefault="007B7EB7">
                      <w:pPr>
                        <w:pStyle w:val="BodyText"/>
                      </w:pPr>
                    </w:p>
                  </w:txbxContent>
                </v:textbox>
                <w10:wrap anchorx="page"/>
              </v:shape>
            </w:pict>
          </mc:Fallback>
        </mc:AlternateContent>
      </w:r>
      <w:r w:rsidR="00EE6A1E">
        <w:rPr>
          <w:rFonts w:ascii="Carlito"/>
        </w:rPr>
        <w:t>Phone no.:</w:t>
      </w:r>
    </w:p>
    <w:p w:rsidR="00FC437B" w:rsidRDefault="00FC437B">
      <w:pPr>
        <w:pStyle w:val="BodyText"/>
        <w:rPr>
          <w:rFonts w:ascii="Carlito"/>
        </w:rPr>
      </w:pPr>
    </w:p>
    <w:p w:rsidR="00FC437B" w:rsidRDefault="00FC437B">
      <w:pPr>
        <w:pStyle w:val="BodyText"/>
        <w:rPr>
          <w:rFonts w:ascii="Carlito"/>
        </w:rPr>
      </w:pPr>
    </w:p>
    <w:p w:rsidR="00FC437B" w:rsidRDefault="00AD4D19">
      <w:pPr>
        <w:pStyle w:val="BodyText"/>
        <w:spacing w:before="148"/>
        <w:ind w:left="195"/>
        <w:rPr>
          <w:rFonts w:ascii="Carlito"/>
        </w:rPr>
      </w:pPr>
      <w:r>
        <w:rPr>
          <w:noProof/>
          <w:lang w:val="en-GB" w:eastAsia="en-GB"/>
        </w:rPr>
        <mc:AlternateContent>
          <mc:Choice Requires="wps">
            <w:drawing>
              <wp:anchor distT="0" distB="0" distL="114300" distR="114300" simplePos="0" relativeHeight="251645952" behindDoc="0" locked="0" layoutInCell="1" allowOverlap="1">
                <wp:simplePos x="0" y="0"/>
                <wp:positionH relativeFrom="page">
                  <wp:posOffset>4183380</wp:posOffset>
                </wp:positionH>
                <wp:positionV relativeFrom="paragraph">
                  <wp:posOffset>104140</wp:posOffset>
                </wp:positionV>
                <wp:extent cx="3093720" cy="530225"/>
                <wp:effectExtent l="0" t="0" r="0" b="0"/>
                <wp:wrapNone/>
                <wp:docPr id="4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3720" cy="530225"/>
                        </a:xfrm>
                        <a:custGeom>
                          <a:avLst/>
                          <a:gdLst>
                            <a:gd name="T0" fmla="+- 0 11460 6588"/>
                            <a:gd name="T1" fmla="*/ T0 w 4872"/>
                            <a:gd name="T2" fmla="+- 0 164 164"/>
                            <a:gd name="T3" fmla="*/ 164 h 835"/>
                            <a:gd name="T4" fmla="+- 0 11450 6588"/>
                            <a:gd name="T5" fmla="*/ T4 w 4872"/>
                            <a:gd name="T6" fmla="+- 0 164 164"/>
                            <a:gd name="T7" fmla="*/ 164 h 835"/>
                            <a:gd name="T8" fmla="+- 0 11450 6588"/>
                            <a:gd name="T9" fmla="*/ T8 w 4872"/>
                            <a:gd name="T10" fmla="+- 0 174 164"/>
                            <a:gd name="T11" fmla="*/ 174 h 835"/>
                            <a:gd name="T12" fmla="+- 0 11450 6588"/>
                            <a:gd name="T13" fmla="*/ T12 w 4872"/>
                            <a:gd name="T14" fmla="+- 0 988 164"/>
                            <a:gd name="T15" fmla="*/ 988 h 835"/>
                            <a:gd name="T16" fmla="+- 0 6598 6588"/>
                            <a:gd name="T17" fmla="*/ T16 w 4872"/>
                            <a:gd name="T18" fmla="+- 0 988 164"/>
                            <a:gd name="T19" fmla="*/ 988 h 835"/>
                            <a:gd name="T20" fmla="+- 0 6598 6588"/>
                            <a:gd name="T21" fmla="*/ T20 w 4872"/>
                            <a:gd name="T22" fmla="+- 0 174 164"/>
                            <a:gd name="T23" fmla="*/ 174 h 835"/>
                            <a:gd name="T24" fmla="+- 0 11450 6588"/>
                            <a:gd name="T25" fmla="*/ T24 w 4872"/>
                            <a:gd name="T26" fmla="+- 0 174 164"/>
                            <a:gd name="T27" fmla="*/ 174 h 835"/>
                            <a:gd name="T28" fmla="+- 0 11450 6588"/>
                            <a:gd name="T29" fmla="*/ T28 w 4872"/>
                            <a:gd name="T30" fmla="+- 0 164 164"/>
                            <a:gd name="T31" fmla="*/ 164 h 835"/>
                            <a:gd name="T32" fmla="+- 0 6598 6588"/>
                            <a:gd name="T33" fmla="*/ T32 w 4872"/>
                            <a:gd name="T34" fmla="+- 0 164 164"/>
                            <a:gd name="T35" fmla="*/ 164 h 835"/>
                            <a:gd name="T36" fmla="+- 0 6588 6588"/>
                            <a:gd name="T37" fmla="*/ T36 w 4872"/>
                            <a:gd name="T38" fmla="+- 0 164 164"/>
                            <a:gd name="T39" fmla="*/ 164 h 835"/>
                            <a:gd name="T40" fmla="+- 0 6588 6588"/>
                            <a:gd name="T41" fmla="*/ T40 w 4872"/>
                            <a:gd name="T42" fmla="+- 0 998 164"/>
                            <a:gd name="T43" fmla="*/ 998 h 835"/>
                            <a:gd name="T44" fmla="+- 0 6598 6588"/>
                            <a:gd name="T45" fmla="*/ T44 w 4872"/>
                            <a:gd name="T46" fmla="+- 0 998 164"/>
                            <a:gd name="T47" fmla="*/ 998 h 835"/>
                            <a:gd name="T48" fmla="+- 0 11450 6588"/>
                            <a:gd name="T49" fmla="*/ T48 w 4872"/>
                            <a:gd name="T50" fmla="+- 0 998 164"/>
                            <a:gd name="T51" fmla="*/ 998 h 835"/>
                            <a:gd name="T52" fmla="+- 0 11460 6588"/>
                            <a:gd name="T53" fmla="*/ T52 w 4872"/>
                            <a:gd name="T54" fmla="+- 0 998 164"/>
                            <a:gd name="T55" fmla="*/ 998 h 835"/>
                            <a:gd name="T56" fmla="+- 0 11460 6588"/>
                            <a:gd name="T57" fmla="*/ T56 w 4872"/>
                            <a:gd name="T58" fmla="+- 0 164 164"/>
                            <a:gd name="T59" fmla="*/ 16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72" h="835">
                              <a:moveTo>
                                <a:pt x="4872" y="0"/>
                              </a:moveTo>
                              <a:lnTo>
                                <a:pt x="4862" y="0"/>
                              </a:lnTo>
                              <a:lnTo>
                                <a:pt x="4862" y="10"/>
                              </a:lnTo>
                              <a:lnTo>
                                <a:pt x="4862" y="824"/>
                              </a:lnTo>
                              <a:lnTo>
                                <a:pt x="10" y="824"/>
                              </a:lnTo>
                              <a:lnTo>
                                <a:pt x="10" y="10"/>
                              </a:lnTo>
                              <a:lnTo>
                                <a:pt x="4862" y="10"/>
                              </a:lnTo>
                              <a:lnTo>
                                <a:pt x="4862" y="0"/>
                              </a:lnTo>
                              <a:lnTo>
                                <a:pt x="10" y="0"/>
                              </a:lnTo>
                              <a:lnTo>
                                <a:pt x="0" y="0"/>
                              </a:lnTo>
                              <a:lnTo>
                                <a:pt x="0" y="834"/>
                              </a:lnTo>
                              <a:lnTo>
                                <a:pt x="10" y="834"/>
                              </a:lnTo>
                              <a:lnTo>
                                <a:pt x="4862" y="834"/>
                              </a:lnTo>
                              <a:lnTo>
                                <a:pt x="4872" y="834"/>
                              </a:lnTo>
                              <a:lnTo>
                                <a:pt x="48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AF62CD" id="Freeform 21" o:spid="_x0000_s1026" style="position:absolute;margin-left:329.4pt;margin-top:8.2pt;width:243.6pt;height:41.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7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" path="m4872,r-10,l4862,10r,814l10,824,10,10r4852,l4862,,10,,,,,834r10,l4862,834r10,l4872,xe" fillcolor="black" stroked="f">
                <v:path arrowok="t" o:connecttype="custom" o:connectlocs="3093720,104140;3087370,104140;3087370,110490;3087370,627380;6350,627380;6350,110490;3087370,110490;3087370,104140;6350,104140;0,104140;0,633730;6350,633730;3087370,633730;3093720,633730;3093720,104140" o:connectangles="0,0,0,0,0,0,0,0,0,0,0,0,0,0,0"/>
                <w10:wrap anchorx="page"/>
              </v:shape>
            </w:pict>
          </mc:Fallback>
        </mc:AlternateContent>
      </w:r>
      <w:r w:rsidR="00EE6A1E">
        <w:rPr>
          <w:rFonts w:ascii="Carlito"/>
        </w:rPr>
        <w:t>Who is responsible for providing support in school?</w:t>
      </w:r>
    </w:p>
    <w:p w:rsidR="00FC437B" w:rsidRDefault="00FC437B">
      <w:pPr>
        <w:rPr>
          <w:rFonts w:ascii="Carlito"/>
        </w:rPr>
        <w:sectPr w:rsidR="00FC437B">
          <w:pgSz w:w="11910" w:h="16840"/>
          <w:pgMar w:top="260" w:right="320" w:bottom="920" w:left="940" w:header="0" w:footer="727" w:gutter="0"/>
          <w:cols w:space="720"/>
        </w:sectPr>
      </w:pPr>
    </w:p>
    <w:p w:rsidR="00FC437B" w:rsidRDefault="00EE6A1E">
      <w:pPr>
        <w:pStyle w:val="BodyText"/>
        <w:ind w:left="3410"/>
        <w:rPr>
          <w:rFonts w:ascii="Carlito"/>
        </w:rPr>
      </w:pPr>
      <w:r>
        <w:rPr>
          <w:rFonts w:ascii="Carlito"/>
          <w:noProof/>
          <w:lang w:val="en-GB" w:eastAsia="en-GB"/>
        </w:rPr>
        <w:drawing>
          <wp:inline distT="0" distB="0" distL="0" distR="0">
            <wp:extent cx="1816948" cy="871727"/>
            <wp:effectExtent l="0" t="0" r="0" b="0"/>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7" cstate="print"/>
                    <a:stretch>
                      <a:fillRect/>
                    </a:stretch>
                  </pic:blipFill>
                  <pic:spPr>
                    <a:xfrm>
                      <a:off x="0" y="0"/>
                      <a:ext cx="1816948" cy="871727"/>
                    </a:xfrm>
                    <a:prstGeom prst="rect">
                      <a:avLst/>
                    </a:prstGeom>
                  </pic:spPr>
                </pic:pic>
              </a:graphicData>
            </a:graphic>
          </wp:inline>
        </w:drawing>
      </w:r>
    </w:p>
    <w:p w:rsidR="00FC437B" w:rsidRDefault="00FC437B">
      <w:pPr>
        <w:pStyle w:val="BodyText"/>
        <w:spacing w:before="5"/>
        <w:rPr>
          <w:rFonts w:ascii="Carlito"/>
          <w:sz w:val="26"/>
        </w:rPr>
      </w:pPr>
    </w:p>
    <w:p w:rsidR="00FC437B" w:rsidRDefault="00EE6A1E">
      <w:pPr>
        <w:pStyle w:val="BodyText"/>
        <w:spacing w:before="59"/>
        <w:ind w:left="195"/>
        <w:rPr>
          <w:rFonts w:ascii="Carlito" w:hAnsi="Carlito"/>
        </w:rPr>
      </w:pPr>
      <w:r>
        <w:rPr>
          <w:rFonts w:ascii="Carlito" w:hAnsi="Carlito"/>
        </w:rPr>
        <w:t>Describe medical needs and give details of child’s symptoms, trigger, signs, treatments, facilities, equipment or</w:t>
      </w:r>
    </w:p>
    <w:p w:rsidR="00FC437B" w:rsidRDefault="00EE6A1E">
      <w:pPr>
        <w:pStyle w:val="BodyText"/>
        <w:spacing w:before="36"/>
        <w:ind w:left="195"/>
        <w:rPr>
          <w:rFonts w:ascii="Carlito"/>
        </w:rPr>
      </w:pPr>
      <w:r>
        <w:rPr>
          <w:rFonts w:ascii="Carlito"/>
        </w:rPr>
        <w:t>devices, environmental issues etc.</w:t>
      </w:r>
    </w:p>
    <w:p w:rsidR="00FC437B" w:rsidRDefault="00AD4D19">
      <w:pPr>
        <w:pStyle w:val="BodyText"/>
        <w:spacing w:before="11"/>
        <w:rPr>
          <w:rFonts w:ascii="Carlito"/>
          <w:sz w:val="12"/>
        </w:rPr>
      </w:pPr>
      <w:r>
        <w:rPr>
          <w:noProof/>
          <w:lang w:val="en-GB" w:eastAsia="en-GB"/>
        </w:rPr>
        <mc:AlternateContent>
          <mc:Choice Requires="wps">
            <w:drawing>
              <wp:anchor distT="0" distB="0" distL="0" distR="0" simplePos="0" relativeHeight="251664384" behindDoc="1" locked="0" layoutInCell="1" allowOverlap="1">
                <wp:simplePos x="0" y="0"/>
                <wp:positionH relativeFrom="page">
                  <wp:posOffset>721360</wp:posOffset>
                </wp:positionH>
                <wp:positionV relativeFrom="paragraph">
                  <wp:posOffset>125095</wp:posOffset>
                </wp:positionV>
                <wp:extent cx="5838825" cy="555625"/>
                <wp:effectExtent l="0" t="0" r="0" b="0"/>
                <wp:wrapTopAndBottom/>
                <wp:docPr id="4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8825" cy="555625"/>
                        </a:xfrm>
                        <a:custGeom>
                          <a:avLst/>
                          <a:gdLst>
                            <a:gd name="T0" fmla="+- 0 10320 1136"/>
                            <a:gd name="T1" fmla="*/ T0 w 9195"/>
                            <a:gd name="T2" fmla="+- 0 197 197"/>
                            <a:gd name="T3" fmla="*/ 197 h 875"/>
                            <a:gd name="T4" fmla="+- 0 1146 1136"/>
                            <a:gd name="T5" fmla="*/ T4 w 9195"/>
                            <a:gd name="T6" fmla="+- 0 197 197"/>
                            <a:gd name="T7" fmla="*/ 197 h 875"/>
                            <a:gd name="T8" fmla="+- 0 1136 1136"/>
                            <a:gd name="T9" fmla="*/ T8 w 9195"/>
                            <a:gd name="T10" fmla="+- 0 197 197"/>
                            <a:gd name="T11" fmla="*/ 197 h 875"/>
                            <a:gd name="T12" fmla="+- 0 1136 1136"/>
                            <a:gd name="T13" fmla="*/ T12 w 9195"/>
                            <a:gd name="T14" fmla="+- 0 1072 197"/>
                            <a:gd name="T15" fmla="*/ 1072 h 875"/>
                            <a:gd name="T16" fmla="+- 0 1146 1136"/>
                            <a:gd name="T17" fmla="*/ T16 w 9195"/>
                            <a:gd name="T18" fmla="+- 0 1072 197"/>
                            <a:gd name="T19" fmla="*/ 1072 h 875"/>
                            <a:gd name="T20" fmla="+- 0 10320 1136"/>
                            <a:gd name="T21" fmla="*/ T20 w 9195"/>
                            <a:gd name="T22" fmla="+- 0 1072 197"/>
                            <a:gd name="T23" fmla="*/ 1072 h 875"/>
                            <a:gd name="T24" fmla="+- 0 10320 1136"/>
                            <a:gd name="T25" fmla="*/ T24 w 9195"/>
                            <a:gd name="T26" fmla="+- 0 1062 197"/>
                            <a:gd name="T27" fmla="*/ 1062 h 875"/>
                            <a:gd name="T28" fmla="+- 0 1146 1136"/>
                            <a:gd name="T29" fmla="*/ T28 w 9195"/>
                            <a:gd name="T30" fmla="+- 0 1062 197"/>
                            <a:gd name="T31" fmla="*/ 1062 h 875"/>
                            <a:gd name="T32" fmla="+- 0 1146 1136"/>
                            <a:gd name="T33" fmla="*/ T32 w 9195"/>
                            <a:gd name="T34" fmla="+- 0 207 197"/>
                            <a:gd name="T35" fmla="*/ 207 h 875"/>
                            <a:gd name="T36" fmla="+- 0 10320 1136"/>
                            <a:gd name="T37" fmla="*/ T36 w 9195"/>
                            <a:gd name="T38" fmla="+- 0 207 197"/>
                            <a:gd name="T39" fmla="*/ 207 h 875"/>
                            <a:gd name="T40" fmla="+- 0 10320 1136"/>
                            <a:gd name="T41" fmla="*/ T40 w 9195"/>
                            <a:gd name="T42" fmla="+- 0 197 197"/>
                            <a:gd name="T43" fmla="*/ 197 h 875"/>
                            <a:gd name="T44" fmla="+- 0 10330 1136"/>
                            <a:gd name="T45" fmla="*/ T44 w 9195"/>
                            <a:gd name="T46" fmla="+- 0 197 197"/>
                            <a:gd name="T47" fmla="*/ 197 h 875"/>
                            <a:gd name="T48" fmla="+- 0 10320 1136"/>
                            <a:gd name="T49" fmla="*/ T48 w 9195"/>
                            <a:gd name="T50" fmla="+- 0 197 197"/>
                            <a:gd name="T51" fmla="*/ 197 h 875"/>
                            <a:gd name="T52" fmla="+- 0 10320 1136"/>
                            <a:gd name="T53" fmla="*/ T52 w 9195"/>
                            <a:gd name="T54" fmla="+- 0 1072 197"/>
                            <a:gd name="T55" fmla="*/ 1072 h 875"/>
                            <a:gd name="T56" fmla="+- 0 10330 1136"/>
                            <a:gd name="T57" fmla="*/ T56 w 9195"/>
                            <a:gd name="T58" fmla="+- 0 1072 197"/>
                            <a:gd name="T59" fmla="*/ 1072 h 875"/>
                            <a:gd name="T60" fmla="+- 0 10330 1136"/>
                            <a:gd name="T61" fmla="*/ T60 w 9195"/>
                            <a:gd name="T62" fmla="+- 0 197 197"/>
                            <a:gd name="T63" fmla="*/ 197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95" h="875">
                              <a:moveTo>
                                <a:pt x="9184" y="0"/>
                              </a:moveTo>
                              <a:lnTo>
                                <a:pt x="10" y="0"/>
                              </a:lnTo>
                              <a:lnTo>
                                <a:pt x="0" y="0"/>
                              </a:lnTo>
                              <a:lnTo>
                                <a:pt x="0" y="875"/>
                              </a:lnTo>
                              <a:lnTo>
                                <a:pt x="10" y="875"/>
                              </a:lnTo>
                              <a:lnTo>
                                <a:pt x="9184" y="875"/>
                              </a:lnTo>
                              <a:lnTo>
                                <a:pt x="9184" y="865"/>
                              </a:lnTo>
                              <a:lnTo>
                                <a:pt x="10" y="865"/>
                              </a:lnTo>
                              <a:lnTo>
                                <a:pt x="10" y="10"/>
                              </a:lnTo>
                              <a:lnTo>
                                <a:pt x="9184" y="10"/>
                              </a:lnTo>
                              <a:lnTo>
                                <a:pt x="9184" y="0"/>
                              </a:lnTo>
                              <a:close/>
                              <a:moveTo>
                                <a:pt x="9194" y="0"/>
                              </a:moveTo>
                              <a:lnTo>
                                <a:pt x="9184" y="0"/>
                              </a:lnTo>
                              <a:lnTo>
                                <a:pt x="9184" y="875"/>
                              </a:lnTo>
                              <a:lnTo>
                                <a:pt x="9194" y="875"/>
                              </a:lnTo>
                              <a:lnTo>
                                <a:pt x="91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9FEF62" id="AutoShape 20" o:spid="_x0000_s1026" style="position:absolute;margin-left:56.8pt;margin-top:9.85pt;width:459.75pt;height:43.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" path="m9184,l10,,,,,875r10,l9184,875r,-10l10,865,10,10r9174,l9184,xm9194,r-10,l9184,875r10,l9194,xe" fillcolor="black" stroked="f">
                <v:path arrowok="t" o:connecttype="custom" o:connectlocs="5831840,125095;6350,125095;0,125095;0,680720;6350,680720;5831840,680720;5831840,674370;6350,674370;6350,131445;5831840,131445;5831840,125095;5838190,125095;5831840,125095;5831840,680720;5838190,680720;5838190,125095" o:connectangles="0,0,0,0,0,0,0,0,0,0,0,0,0,0,0,0"/>
                <w10:wrap type="topAndBottom" anchorx="page"/>
              </v:shape>
            </w:pict>
          </mc:Fallback>
        </mc:AlternateContent>
      </w:r>
    </w:p>
    <w:p w:rsidR="00FC437B" w:rsidRDefault="00FC437B">
      <w:pPr>
        <w:pStyle w:val="BodyText"/>
        <w:spacing w:before="9"/>
        <w:rPr>
          <w:rFonts w:ascii="Carlito"/>
          <w:sz w:val="28"/>
        </w:rPr>
      </w:pPr>
    </w:p>
    <w:p w:rsidR="00FC437B" w:rsidRDefault="00EE6A1E">
      <w:pPr>
        <w:pStyle w:val="BodyText"/>
        <w:spacing w:before="60" w:line="276" w:lineRule="auto"/>
        <w:ind w:left="195" w:right="1954"/>
        <w:rPr>
          <w:rFonts w:ascii="Carlito"/>
        </w:rPr>
      </w:pPr>
      <w:r>
        <w:rPr>
          <w:rFonts w:ascii="Carlito"/>
        </w:rPr>
        <w:t>Name of medication, dose, method of administration, when to be taken, side effects, contra-indications, administered by/self-administered with/without supervision.</w:t>
      </w:r>
    </w:p>
    <w:p w:rsidR="00FC437B" w:rsidRDefault="00AD4D19">
      <w:pPr>
        <w:pStyle w:val="BodyText"/>
        <w:spacing w:before="10"/>
        <w:rPr>
          <w:rFonts w:ascii="Carlito"/>
          <w:sz w:val="9"/>
        </w:rPr>
      </w:pPr>
      <w:r>
        <w:rPr>
          <w:noProof/>
          <w:lang w:val="en-GB" w:eastAsia="en-GB"/>
        </w:rPr>
        <mc:AlternateContent>
          <mc:Choice Requires="wps">
            <w:drawing>
              <wp:anchor distT="0" distB="0" distL="0" distR="0" simplePos="0" relativeHeight="251665408" behindDoc="1" locked="0" layoutInCell="1" allowOverlap="1">
                <wp:simplePos x="0" y="0"/>
                <wp:positionH relativeFrom="page">
                  <wp:posOffset>721360</wp:posOffset>
                </wp:positionH>
                <wp:positionV relativeFrom="paragraph">
                  <wp:posOffset>100965</wp:posOffset>
                </wp:positionV>
                <wp:extent cx="5838825" cy="555625"/>
                <wp:effectExtent l="0" t="0" r="0" b="0"/>
                <wp:wrapTopAndBottom/>
                <wp:docPr id="3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8825" cy="555625"/>
                        </a:xfrm>
                        <a:custGeom>
                          <a:avLst/>
                          <a:gdLst>
                            <a:gd name="T0" fmla="+- 0 10320 1136"/>
                            <a:gd name="T1" fmla="*/ T0 w 9195"/>
                            <a:gd name="T2" fmla="+- 0 159 159"/>
                            <a:gd name="T3" fmla="*/ 159 h 875"/>
                            <a:gd name="T4" fmla="+- 0 1146 1136"/>
                            <a:gd name="T5" fmla="*/ T4 w 9195"/>
                            <a:gd name="T6" fmla="+- 0 159 159"/>
                            <a:gd name="T7" fmla="*/ 159 h 875"/>
                            <a:gd name="T8" fmla="+- 0 1136 1136"/>
                            <a:gd name="T9" fmla="*/ T8 w 9195"/>
                            <a:gd name="T10" fmla="+- 0 159 159"/>
                            <a:gd name="T11" fmla="*/ 159 h 875"/>
                            <a:gd name="T12" fmla="+- 0 1136 1136"/>
                            <a:gd name="T13" fmla="*/ T12 w 9195"/>
                            <a:gd name="T14" fmla="+- 0 1034 159"/>
                            <a:gd name="T15" fmla="*/ 1034 h 875"/>
                            <a:gd name="T16" fmla="+- 0 1146 1136"/>
                            <a:gd name="T17" fmla="*/ T16 w 9195"/>
                            <a:gd name="T18" fmla="+- 0 1034 159"/>
                            <a:gd name="T19" fmla="*/ 1034 h 875"/>
                            <a:gd name="T20" fmla="+- 0 10320 1136"/>
                            <a:gd name="T21" fmla="*/ T20 w 9195"/>
                            <a:gd name="T22" fmla="+- 0 1034 159"/>
                            <a:gd name="T23" fmla="*/ 1034 h 875"/>
                            <a:gd name="T24" fmla="+- 0 10320 1136"/>
                            <a:gd name="T25" fmla="*/ T24 w 9195"/>
                            <a:gd name="T26" fmla="+- 0 1024 159"/>
                            <a:gd name="T27" fmla="*/ 1024 h 875"/>
                            <a:gd name="T28" fmla="+- 0 1146 1136"/>
                            <a:gd name="T29" fmla="*/ T28 w 9195"/>
                            <a:gd name="T30" fmla="+- 0 1024 159"/>
                            <a:gd name="T31" fmla="*/ 1024 h 875"/>
                            <a:gd name="T32" fmla="+- 0 1146 1136"/>
                            <a:gd name="T33" fmla="*/ T32 w 9195"/>
                            <a:gd name="T34" fmla="+- 0 169 159"/>
                            <a:gd name="T35" fmla="*/ 169 h 875"/>
                            <a:gd name="T36" fmla="+- 0 10320 1136"/>
                            <a:gd name="T37" fmla="*/ T36 w 9195"/>
                            <a:gd name="T38" fmla="+- 0 169 159"/>
                            <a:gd name="T39" fmla="*/ 169 h 875"/>
                            <a:gd name="T40" fmla="+- 0 10320 1136"/>
                            <a:gd name="T41" fmla="*/ T40 w 9195"/>
                            <a:gd name="T42" fmla="+- 0 159 159"/>
                            <a:gd name="T43" fmla="*/ 159 h 875"/>
                            <a:gd name="T44" fmla="+- 0 10330 1136"/>
                            <a:gd name="T45" fmla="*/ T44 w 9195"/>
                            <a:gd name="T46" fmla="+- 0 159 159"/>
                            <a:gd name="T47" fmla="*/ 159 h 875"/>
                            <a:gd name="T48" fmla="+- 0 10320 1136"/>
                            <a:gd name="T49" fmla="*/ T48 w 9195"/>
                            <a:gd name="T50" fmla="+- 0 159 159"/>
                            <a:gd name="T51" fmla="*/ 159 h 875"/>
                            <a:gd name="T52" fmla="+- 0 10320 1136"/>
                            <a:gd name="T53" fmla="*/ T52 w 9195"/>
                            <a:gd name="T54" fmla="+- 0 1034 159"/>
                            <a:gd name="T55" fmla="*/ 1034 h 875"/>
                            <a:gd name="T56" fmla="+- 0 10330 1136"/>
                            <a:gd name="T57" fmla="*/ T56 w 9195"/>
                            <a:gd name="T58" fmla="+- 0 1034 159"/>
                            <a:gd name="T59" fmla="*/ 1034 h 875"/>
                            <a:gd name="T60" fmla="+- 0 10330 1136"/>
                            <a:gd name="T61" fmla="*/ T60 w 9195"/>
                            <a:gd name="T62" fmla="+- 0 159 159"/>
                            <a:gd name="T63" fmla="*/ 159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95" h="875">
                              <a:moveTo>
                                <a:pt x="9184" y="0"/>
                              </a:moveTo>
                              <a:lnTo>
                                <a:pt x="10" y="0"/>
                              </a:lnTo>
                              <a:lnTo>
                                <a:pt x="0" y="0"/>
                              </a:lnTo>
                              <a:lnTo>
                                <a:pt x="0" y="875"/>
                              </a:lnTo>
                              <a:lnTo>
                                <a:pt x="10" y="875"/>
                              </a:lnTo>
                              <a:lnTo>
                                <a:pt x="9184" y="875"/>
                              </a:lnTo>
                              <a:lnTo>
                                <a:pt x="9184" y="865"/>
                              </a:lnTo>
                              <a:lnTo>
                                <a:pt x="10" y="865"/>
                              </a:lnTo>
                              <a:lnTo>
                                <a:pt x="10" y="10"/>
                              </a:lnTo>
                              <a:lnTo>
                                <a:pt x="9184" y="10"/>
                              </a:lnTo>
                              <a:lnTo>
                                <a:pt x="9184" y="0"/>
                              </a:lnTo>
                              <a:close/>
                              <a:moveTo>
                                <a:pt x="9194" y="0"/>
                              </a:moveTo>
                              <a:lnTo>
                                <a:pt x="9184" y="0"/>
                              </a:lnTo>
                              <a:lnTo>
                                <a:pt x="9184" y="875"/>
                              </a:lnTo>
                              <a:lnTo>
                                <a:pt x="9194" y="875"/>
                              </a:lnTo>
                              <a:lnTo>
                                <a:pt x="91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A57C4" id="AutoShape 19" o:spid="_x0000_s1026" style="position:absolute;margin-left:56.8pt;margin-top:7.95pt;width:459.75pt;height:43.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" path="m9184,l10,,,,,875r10,l9184,875r,-10l10,865,10,10r9174,l9184,xm9194,r-10,l9184,875r10,l9194,xe" fillcolor="black" stroked="f">
                <v:path arrowok="t" o:connecttype="custom" o:connectlocs="5831840,100965;6350,100965;0,100965;0,656590;6350,656590;5831840,656590;5831840,650240;6350,650240;6350,107315;5831840,107315;5831840,100965;5838190,100965;5831840,100965;5831840,656590;5838190,656590;5838190,100965" o:connectangles="0,0,0,0,0,0,0,0,0,0,0,0,0,0,0,0"/>
                <w10:wrap type="topAndBottom" anchorx="page"/>
              </v:shape>
            </w:pict>
          </mc:Fallback>
        </mc:AlternateContent>
      </w:r>
    </w:p>
    <w:p w:rsidR="00FC437B" w:rsidRDefault="00FC437B">
      <w:pPr>
        <w:pStyle w:val="BodyText"/>
        <w:spacing w:before="9"/>
        <w:rPr>
          <w:rFonts w:ascii="Carlito"/>
          <w:sz w:val="28"/>
        </w:rPr>
      </w:pPr>
    </w:p>
    <w:p w:rsidR="00FC437B" w:rsidRDefault="00EE6A1E">
      <w:pPr>
        <w:pStyle w:val="BodyText"/>
        <w:spacing w:before="60"/>
        <w:ind w:left="195"/>
        <w:rPr>
          <w:rFonts w:ascii="Carlito"/>
        </w:rPr>
      </w:pPr>
      <w:r>
        <w:rPr>
          <w:rFonts w:ascii="Carlito"/>
        </w:rPr>
        <w:t>Daily care requirements.</w:t>
      </w:r>
    </w:p>
    <w:p w:rsidR="00FC437B" w:rsidRDefault="00AD4D19">
      <w:pPr>
        <w:pStyle w:val="BodyText"/>
        <w:spacing w:before="10"/>
        <w:rPr>
          <w:rFonts w:ascii="Carlito"/>
          <w:sz w:val="12"/>
        </w:rPr>
      </w:pPr>
      <w:r>
        <w:rPr>
          <w:noProof/>
          <w:lang w:val="en-GB" w:eastAsia="en-GB"/>
        </w:rPr>
        <mc:AlternateContent>
          <mc:Choice Requires="wps">
            <w:drawing>
              <wp:anchor distT="0" distB="0" distL="0" distR="0" simplePos="0" relativeHeight="251666432" behindDoc="1" locked="0" layoutInCell="1" allowOverlap="1">
                <wp:simplePos x="0" y="0"/>
                <wp:positionH relativeFrom="page">
                  <wp:posOffset>721360</wp:posOffset>
                </wp:positionH>
                <wp:positionV relativeFrom="paragraph">
                  <wp:posOffset>124460</wp:posOffset>
                </wp:positionV>
                <wp:extent cx="5838825" cy="552450"/>
                <wp:effectExtent l="0" t="0" r="0" b="0"/>
                <wp:wrapTopAndBottom/>
                <wp:docPr id="3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8825" cy="552450"/>
                        </a:xfrm>
                        <a:custGeom>
                          <a:avLst/>
                          <a:gdLst>
                            <a:gd name="T0" fmla="+- 0 10320 1136"/>
                            <a:gd name="T1" fmla="*/ T0 w 9195"/>
                            <a:gd name="T2" fmla="+- 0 196 196"/>
                            <a:gd name="T3" fmla="*/ 196 h 870"/>
                            <a:gd name="T4" fmla="+- 0 1146 1136"/>
                            <a:gd name="T5" fmla="*/ T4 w 9195"/>
                            <a:gd name="T6" fmla="+- 0 196 196"/>
                            <a:gd name="T7" fmla="*/ 196 h 870"/>
                            <a:gd name="T8" fmla="+- 0 1136 1136"/>
                            <a:gd name="T9" fmla="*/ T8 w 9195"/>
                            <a:gd name="T10" fmla="+- 0 196 196"/>
                            <a:gd name="T11" fmla="*/ 196 h 870"/>
                            <a:gd name="T12" fmla="+- 0 1136 1136"/>
                            <a:gd name="T13" fmla="*/ T12 w 9195"/>
                            <a:gd name="T14" fmla="+- 0 1066 196"/>
                            <a:gd name="T15" fmla="*/ 1066 h 870"/>
                            <a:gd name="T16" fmla="+- 0 1146 1136"/>
                            <a:gd name="T17" fmla="*/ T16 w 9195"/>
                            <a:gd name="T18" fmla="+- 0 1066 196"/>
                            <a:gd name="T19" fmla="*/ 1066 h 870"/>
                            <a:gd name="T20" fmla="+- 0 10320 1136"/>
                            <a:gd name="T21" fmla="*/ T20 w 9195"/>
                            <a:gd name="T22" fmla="+- 0 1066 196"/>
                            <a:gd name="T23" fmla="*/ 1066 h 870"/>
                            <a:gd name="T24" fmla="+- 0 10320 1136"/>
                            <a:gd name="T25" fmla="*/ T24 w 9195"/>
                            <a:gd name="T26" fmla="+- 0 1056 196"/>
                            <a:gd name="T27" fmla="*/ 1056 h 870"/>
                            <a:gd name="T28" fmla="+- 0 1146 1136"/>
                            <a:gd name="T29" fmla="*/ T28 w 9195"/>
                            <a:gd name="T30" fmla="+- 0 1056 196"/>
                            <a:gd name="T31" fmla="*/ 1056 h 870"/>
                            <a:gd name="T32" fmla="+- 0 1146 1136"/>
                            <a:gd name="T33" fmla="*/ T32 w 9195"/>
                            <a:gd name="T34" fmla="+- 0 206 196"/>
                            <a:gd name="T35" fmla="*/ 206 h 870"/>
                            <a:gd name="T36" fmla="+- 0 10320 1136"/>
                            <a:gd name="T37" fmla="*/ T36 w 9195"/>
                            <a:gd name="T38" fmla="+- 0 206 196"/>
                            <a:gd name="T39" fmla="*/ 206 h 870"/>
                            <a:gd name="T40" fmla="+- 0 10320 1136"/>
                            <a:gd name="T41" fmla="*/ T40 w 9195"/>
                            <a:gd name="T42" fmla="+- 0 196 196"/>
                            <a:gd name="T43" fmla="*/ 196 h 870"/>
                            <a:gd name="T44" fmla="+- 0 10330 1136"/>
                            <a:gd name="T45" fmla="*/ T44 w 9195"/>
                            <a:gd name="T46" fmla="+- 0 196 196"/>
                            <a:gd name="T47" fmla="*/ 196 h 870"/>
                            <a:gd name="T48" fmla="+- 0 10320 1136"/>
                            <a:gd name="T49" fmla="*/ T48 w 9195"/>
                            <a:gd name="T50" fmla="+- 0 196 196"/>
                            <a:gd name="T51" fmla="*/ 196 h 870"/>
                            <a:gd name="T52" fmla="+- 0 10320 1136"/>
                            <a:gd name="T53" fmla="*/ T52 w 9195"/>
                            <a:gd name="T54" fmla="+- 0 1066 196"/>
                            <a:gd name="T55" fmla="*/ 1066 h 870"/>
                            <a:gd name="T56" fmla="+- 0 10330 1136"/>
                            <a:gd name="T57" fmla="*/ T56 w 9195"/>
                            <a:gd name="T58" fmla="+- 0 1066 196"/>
                            <a:gd name="T59" fmla="*/ 1066 h 870"/>
                            <a:gd name="T60" fmla="+- 0 10330 1136"/>
                            <a:gd name="T61" fmla="*/ T60 w 9195"/>
                            <a:gd name="T62" fmla="+- 0 196 196"/>
                            <a:gd name="T63" fmla="*/ 196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95" h="870">
                              <a:moveTo>
                                <a:pt x="9184" y="0"/>
                              </a:moveTo>
                              <a:lnTo>
                                <a:pt x="10" y="0"/>
                              </a:lnTo>
                              <a:lnTo>
                                <a:pt x="0" y="0"/>
                              </a:lnTo>
                              <a:lnTo>
                                <a:pt x="0" y="870"/>
                              </a:lnTo>
                              <a:lnTo>
                                <a:pt x="10" y="870"/>
                              </a:lnTo>
                              <a:lnTo>
                                <a:pt x="9184" y="870"/>
                              </a:lnTo>
                              <a:lnTo>
                                <a:pt x="9184" y="860"/>
                              </a:lnTo>
                              <a:lnTo>
                                <a:pt x="10" y="860"/>
                              </a:lnTo>
                              <a:lnTo>
                                <a:pt x="10" y="10"/>
                              </a:lnTo>
                              <a:lnTo>
                                <a:pt x="9184" y="10"/>
                              </a:lnTo>
                              <a:lnTo>
                                <a:pt x="9184" y="0"/>
                              </a:lnTo>
                              <a:close/>
                              <a:moveTo>
                                <a:pt x="9194" y="0"/>
                              </a:moveTo>
                              <a:lnTo>
                                <a:pt x="9184" y="0"/>
                              </a:lnTo>
                              <a:lnTo>
                                <a:pt x="9184" y="870"/>
                              </a:lnTo>
                              <a:lnTo>
                                <a:pt x="9194" y="870"/>
                              </a:lnTo>
                              <a:lnTo>
                                <a:pt x="91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B08060" id="AutoShape 18" o:spid="_x0000_s1026" style="position:absolute;margin-left:56.8pt;margin-top:9.8pt;width:459.75pt;height:4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" path="m9184,l10,,,,,870r10,l9184,870r,-10l10,860,10,10r9174,l9184,xm9194,r-10,l9184,870r10,l9194,xe" fillcolor="black" stroked="f">
                <v:path arrowok="t" o:connecttype="custom" o:connectlocs="5831840,124460;6350,124460;0,124460;0,676910;6350,676910;5831840,676910;5831840,670560;6350,670560;6350,130810;5831840,130810;5831840,124460;5838190,124460;5831840,124460;5831840,676910;5838190,676910;5838190,124460" o:connectangles="0,0,0,0,0,0,0,0,0,0,0,0,0,0,0,0"/>
                <w10:wrap type="topAndBottom" anchorx="page"/>
              </v:shape>
            </w:pict>
          </mc:Fallback>
        </mc:AlternateContent>
      </w:r>
    </w:p>
    <w:p w:rsidR="00FC437B" w:rsidRDefault="00FC437B">
      <w:pPr>
        <w:pStyle w:val="BodyText"/>
        <w:spacing w:before="2"/>
        <w:rPr>
          <w:rFonts w:ascii="Carlito"/>
          <w:sz w:val="29"/>
        </w:rPr>
      </w:pPr>
    </w:p>
    <w:p w:rsidR="00FC437B" w:rsidRDefault="00EE6A1E">
      <w:pPr>
        <w:pStyle w:val="BodyText"/>
        <w:spacing w:before="60"/>
        <w:ind w:left="195"/>
        <w:rPr>
          <w:rFonts w:ascii="Carlito" w:hAnsi="Carlito"/>
        </w:rPr>
      </w:pPr>
      <w:r>
        <w:rPr>
          <w:rFonts w:ascii="Carlito" w:hAnsi="Carlito"/>
        </w:rPr>
        <w:t>Specific support for the pupil’s educational, social and emotional needs.</w:t>
      </w:r>
    </w:p>
    <w:p w:rsidR="00FC437B" w:rsidRDefault="00AD4D19">
      <w:pPr>
        <w:pStyle w:val="BodyText"/>
        <w:spacing w:before="10"/>
        <w:rPr>
          <w:rFonts w:ascii="Carlito"/>
          <w:sz w:val="12"/>
        </w:rPr>
      </w:pPr>
      <w:r>
        <w:rPr>
          <w:noProof/>
          <w:lang w:val="en-GB" w:eastAsia="en-GB"/>
        </w:rPr>
        <mc:AlternateContent>
          <mc:Choice Requires="wps">
            <w:drawing>
              <wp:anchor distT="0" distB="0" distL="0" distR="0" simplePos="0" relativeHeight="251667456" behindDoc="1" locked="0" layoutInCell="1" allowOverlap="1">
                <wp:simplePos x="0" y="0"/>
                <wp:positionH relativeFrom="page">
                  <wp:posOffset>721360</wp:posOffset>
                </wp:positionH>
                <wp:positionV relativeFrom="paragraph">
                  <wp:posOffset>124460</wp:posOffset>
                </wp:positionV>
                <wp:extent cx="5838825" cy="552450"/>
                <wp:effectExtent l="0" t="0" r="0" b="0"/>
                <wp:wrapTopAndBottom/>
                <wp:docPr id="3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8825" cy="552450"/>
                        </a:xfrm>
                        <a:custGeom>
                          <a:avLst/>
                          <a:gdLst>
                            <a:gd name="T0" fmla="+- 0 10320 1136"/>
                            <a:gd name="T1" fmla="*/ T0 w 9195"/>
                            <a:gd name="T2" fmla="+- 0 196 196"/>
                            <a:gd name="T3" fmla="*/ 196 h 870"/>
                            <a:gd name="T4" fmla="+- 0 1146 1136"/>
                            <a:gd name="T5" fmla="*/ T4 w 9195"/>
                            <a:gd name="T6" fmla="+- 0 196 196"/>
                            <a:gd name="T7" fmla="*/ 196 h 870"/>
                            <a:gd name="T8" fmla="+- 0 1136 1136"/>
                            <a:gd name="T9" fmla="*/ T8 w 9195"/>
                            <a:gd name="T10" fmla="+- 0 196 196"/>
                            <a:gd name="T11" fmla="*/ 196 h 870"/>
                            <a:gd name="T12" fmla="+- 0 1136 1136"/>
                            <a:gd name="T13" fmla="*/ T12 w 9195"/>
                            <a:gd name="T14" fmla="+- 0 1066 196"/>
                            <a:gd name="T15" fmla="*/ 1066 h 870"/>
                            <a:gd name="T16" fmla="+- 0 1146 1136"/>
                            <a:gd name="T17" fmla="*/ T16 w 9195"/>
                            <a:gd name="T18" fmla="+- 0 1066 196"/>
                            <a:gd name="T19" fmla="*/ 1066 h 870"/>
                            <a:gd name="T20" fmla="+- 0 10320 1136"/>
                            <a:gd name="T21" fmla="*/ T20 w 9195"/>
                            <a:gd name="T22" fmla="+- 0 1066 196"/>
                            <a:gd name="T23" fmla="*/ 1066 h 870"/>
                            <a:gd name="T24" fmla="+- 0 10320 1136"/>
                            <a:gd name="T25" fmla="*/ T24 w 9195"/>
                            <a:gd name="T26" fmla="+- 0 1056 196"/>
                            <a:gd name="T27" fmla="*/ 1056 h 870"/>
                            <a:gd name="T28" fmla="+- 0 1146 1136"/>
                            <a:gd name="T29" fmla="*/ T28 w 9195"/>
                            <a:gd name="T30" fmla="+- 0 1056 196"/>
                            <a:gd name="T31" fmla="*/ 1056 h 870"/>
                            <a:gd name="T32" fmla="+- 0 1146 1136"/>
                            <a:gd name="T33" fmla="*/ T32 w 9195"/>
                            <a:gd name="T34" fmla="+- 0 206 196"/>
                            <a:gd name="T35" fmla="*/ 206 h 870"/>
                            <a:gd name="T36" fmla="+- 0 10320 1136"/>
                            <a:gd name="T37" fmla="*/ T36 w 9195"/>
                            <a:gd name="T38" fmla="+- 0 206 196"/>
                            <a:gd name="T39" fmla="*/ 206 h 870"/>
                            <a:gd name="T40" fmla="+- 0 10320 1136"/>
                            <a:gd name="T41" fmla="*/ T40 w 9195"/>
                            <a:gd name="T42" fmla="+- 0 196 196"/>
                            <a:gd name="T43" fmla="*/ 196 h 870"/>
                            <a:gd name="T44" fmla="+- 0 10330 1136"/>
                            <a:gd name="T45" fmla="*/ T44 w 9195"/>
                            <a:gd name="T46" fmla="+- 0 196 196"/>
                            <a:gd name="T47" fmla="*/ 196 h 870"/>
                            <a:gd name="T48" fmla="+- 0 10320 1136"/>
                            <a:gd name="T49" fmla="*/ T48 w 9195"/>
                            <a:gd name="T50" fmla="+- 0 196 196"/>
                            <a:gd name="T51" fmla="*/ 196 h 870"/>
                            <a:gd name="T52" fmla="+- 0 10320 1136"/>
                            <a:gd name="T53" fmla="*/ T52 w 9195"/>
                            <a:gd name="T54" fmla="+- 0 1066 196"/>
                            <a:gd name="T55" fmla="*/ 1066 h 870"/>
                            <a:gd name="T56" fmla="+- 0 10330 1136"/>
                            <a:gd name="T57" fmla="*/ T56 w 9195"/>
                            <a:gd name="T58" fmla="+- 0 1066 196"/>
                            <a:gd name="T59" fmla="*/ 1066 h 870"/>
                            <a:gd name="T60" fmla="+- 0 10330 1136"/>
                            <a:gd name="T61" fmla="*/ T60 w 9195"/>
                            <a:gd name="T62" fmla="+- 0 196 196"/>
                            <a:gd name="T63" fmla="*/ 196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95" h="870">
                              <a:moveTo>
                                <a:pt x="9184" y="0"/>
                              </a:moveTo>
                              <a:lnTo>
                                <a:pt x="10" y="0"/>
                              </a:lnTo>
                              <a:lnTo>
                                <a:pt x="0" y="0"/>
                              </a:lnTo>
                              <a:lnTo>
                                <a:pt x="0" y="870"/>
                              </a:lnTo>
                              <a:lnTo>
                                <a:pt x="10" y="870"/>
                              </a:lnTo>
                              <a:lnTo>
                                <a:pt x="9184" y="870"/>
                              </a:lnTo>
                              <a:lnTo>
                                <a:pt x="9184" y="860"/>
                              </a:lnTo>
                              <a:lnTo>
                                <a:pt x="10" y="860"/>
                              </a:lnTo>
                              <a:lnTo>
                                <a:pt x="10" y="10"/>
                              </a:lnTo>
                              <a:lnTo>
                                <a:pt x="9184" y="10"/>
                              </a:lnTo>
                              <a:lnTo>
                                <a:pt x="9184" y="0"/>
                              </a:lnTo>
                              <a:close/>
                              <a:moveTo>
                                <a:pt x="9194" y="0"/>
                              </a:moveTo>
                              <a:lnTo>
                                <a:pt x="9184" y="0"/>
                              </a:lnTo>
                              <a:lnTo>
                                <a:pt x="9184" y="870"/>
                              </a:lnTo>
                              <a:lnTo>
                                <a:pt x="9194" y="870"/>
                              </a:lnTo>
                              <a:lnTo>
                                <a:pt x="91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49F9F0" id="AutoShape 17" o:spid="_x0000_s1026" style="position:absolute;margin-left:56.8pt;margin-top:9.8pt;width:459.75pt;height:4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" path="m9184,l10,,,,,870r10,l9184,870r,-10l10,860,10,10r9174,l9184,xm9194,r-10,l9184,870r10,l9194,xe" fillcolor="black" stroked="f">
                <v:path arrowok="t" o:connecttype="custom" o:connectlocs="5831840,124460;6350,124460;0,124460;0,676910;6350,676910;5831840,676910;5831840,670560;6350,670560;6350,130810;5831840,130810;5831840,124460;5838190,124460;5831840,124460;5831840,676910;5838190,676910;5838190,124460" o:connectangles="0,0,0,0,0,0,0,0,0,0,0,0,0,0,0,0"/>
                <w10:wrap type="topAndBottom" anchorx="page"/>
              </v:shape>
            </w:pict>
          </mc:Fallback>
        </mc:AlternateContent>
      </w:r>
    </w:p>
    <w:p w:rsidR="00FC437B" w:rsidRDefault="00FC437B">
      <w:pPr>
        <w:pStyle w:val="BodyText"/>
        <w:spacing w:before="9"/>
        <w:rPr>
          <w:rFonts w:ascii="Carlito"/>
          <w:sz w:val="28"/>
        </w:rPr>
      </w:pPr>
    </w:p>
    <w:p w:rsidR="00FC437B" w:rsidRDefault="00EE6A1E">
      <w:pPr>
        <w:pStyle w:val="BodyText"/>
        <w:spacing w:before="60"/>
        <w:ind w:left="195"/>
        <w:rPr>
          <w:rFonts w:ascii="Carlito"/>
        </w:rPr>
      </w:pPr>
      <w:r>
        <w:rPr>
          <w:rFonts w:ascii="Carlito"/>
        </w:rPr>
        <w:t>Arrangements for school visits/trips etc.</w:t>
      </w:r>
    </w:p>
    <w:p w:rsidR="00FC437B" w:rsidRDefault="00AD4D19">
      <w:pPr>
        <w:pStyle w:val="BodyText"/>
        <w:spacing w:before="11"/>
        <w:rPr>
          <w:rFonts w:ascii="Carlito"/>
          <w:sz w:val="12"/>
        </w:rPr>
      </w:pPr>
      <w:r>
        <w:rPr>
          <w:noProof/>
          <w:lang w:val="en-GB" w:eastAsia="en-GB"/>
        </w:rPr>
        <mc:AlternateContent>
          <mc:Choice Requires="wps">
            <w:drawing>
              <wp:anchor distT="0" distB="0" distL="0" distR="0" simplePos="0" relativeHeight="251668480" behindDoc="1" locked="0" layoutInCell="1" allowOverlap="1">
                <wp:simplePos x="0" y="0"/>
                <wp:positionH relativeFrom="page">
                  <wp:posOffset>721360</wp:posOffset>
                </wp:positionH>
                <wp:positionV relativeFrom="paragraph">
                  <wp:posOffset>125095</wp:posOffset>
                </wp:positionV>
                <wp:extent cx="5838825" cy="555625"/>
                <wp:effectExtent l="0" t="0" r="0" b="0"/>
                <wp:wrapTopAndBottom/>
                <wp:docPr id="3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8825" cy="555625"/>
                        </a:xfrm>
                        <a:custGeom>
                          <a:avLst/>
                          <a:gdLst>
                            <a:gd name="T0" fmla="+- 0 10320 1136"/>
                            <a:gd name="T1" fmla="*/ T0 w 9195"/>
                            <a:gd name="T2" fmla="+- 0 197 197"/>
                            <a:gd name="T3" fmla="*/ 197 h 875"/>
                            <a:gd name="T4" fmla="+- 0 1146 1136"/>
                            <a:gd name="T5" fmla="*/ T4 w 9195"/>
                            <a:gd name="T6" fmla="+- 0 197 197"/>
                            <a:gd name="T7" fmla="*/ 197 h 875"/>
                            <a:gd name="T8" fmla="+- 0 1136 1136"/>
                            <a:gd name="T9" fmla="*/ T8 w 9195"/>
                            <a:gd name="T10" fmla="+- 0 197 197"/>
                            <a:gd name="T11" fmla="*/ 197 h 875"/>
                            <a:gd name="T12" fmla="+- 0 1136 1136"/>
                            <a:gd name="T13" fmla="*/ T12 w 9195"/>
                            <a:gd name="T14" fmla="+- 0 1072 197"/>
                            <a:gd name="T15" fmla="*/ 1072 h 875"/>
                            <a:gd name="T16" fmla="+- 0 1146 1136"/>
                            <a:gd name="T17" fmla="*/ T16 w 9195"/>
                            <a:gd name="T18" fmla="+- 0 1072 197"/>
                            <a:gd name="T19" fmla="*/ 1072 h 875"/>
                            <a:gd name="T20" fmla="+- 0 10320 1136"/>
                            <a:gd name="T21" fmla="*/ T20 w 9195"/>
                            <a:gd name="T22" fmla="+- 0 1072 197"/>
                            <a:gd name="T23" fmla="*/ 1072 h 875"/>
                            <a:gd name="T24" fmla="+- 0 10320 1136"/>
                            <a:gd name="T25" fmla="*/ T24 w 9195"/>
                            <a:gd name="T26" fmla="+- 0 1062 197"/>
                            <a:gd name="T27" fmla="*/ 1062 h 875"/>
                            <a:gd name="T28" fmla="+- 0 1146 1136"/>
                            <a:gd name="T29" fmla="*/ T28 w 9195"/>
                            <a:gd name="T30" fmla="+- 0 1062 197"/>
                            <a:gd name="T31" fmla="*/ 1062 h 875"/>
                            <a:gd name="T32" fmla="+- 0 1146 1136"/>
                            <a:gd name="T33" fmla="*/ T32 w 9195"/>
                            <a:gd name="T34" fmla="+- 0 207 197"/>
                            <a:gd name="T35" fmla="*/ 207 h 875"/>
                            <a:gd name="T36" fmla="+- 0 10320 1136"/>
                            <a:gd name="T37" fmla="*/ T36 w 9195"/>
                            <a:gd name="T38" fmla="+- 0 207 197"/>
                            <a:gd name="T39" fmla="*/ 207 h 875"/>
                            <a:gd name="T40" fmla="+- 0 10320 1136"/>
                            <a:gd name="T41" fmla="*/ T40 w 9195"/>
                            <a:gd name="T42" fmla="+- 0 197 197"/>
                            <a:gd name="T43" fmla="*/ 197 h 875"/>
                            <a:gd name="T44" fmla="+- 0 10330 1136"/>
                            <a:gd name="T45" fmla="*/ T44 w 9195"/>
                            <a:gd name="T46" fmla="+- 0 197 197"/>
                            <a:gd name="T47" fmla="*/ 197 h 875"/>
                            <a:gd name="T48" fmla="+- 0 10320 1136"/>
                            <a:gd name="T49" fmla="*/ T48 w 9195"/>
                            <a:gd name="T50" fmla="+- 0 197 197"/>
                            <a:gd name="T51" fmla="*/ 197 h 875"/>
                            <a:gd name="T52" fmla="+- 0 10320 1136"/>
                            <a:gd name="T53" fmla="*/ T52 w 9195"/>
                            <a:gd name="T54" fmla="+- 0 1072 197"/>
                            <a:gd name="T55" fmla="*/ 1072 h 875"/>
                            <a:gd name="T56" fmla="+- 0 10330 1136"/>
                            <a:gd name="T57" fmla="*/ T56 w 9195"/>
                            <a:gd name="T58" fmla="+- 0 1072 197"/>
                            <a:gd name="T59" fmla="*/ 1072 h 875"/>
                            <a:gd name="T60" fmla="+- 0 10330 1136"/>
                            <a:gd name="T61" fmla="*/ T60 w 9195"/>
                            <a:gd name="T62" fmla="+- 0 197 197"/>
                            <a:gd name="T63" fmla="*/ 197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95" h="875">
                              <a:moveTo>
                                <a:pt x="9184" y="0"/>
                              </a:moveTo>
                              <a:lnTo>
                                <a:pt x="10" y="0"/>
                              </a:lnTo>
                              <a:lnTo>
                                <a:pt x="0" y="0"/>
                              </a:lnTo>
                              <a:lnTo>
                                <a:pt x="0" y="875"/>
                              </a:lnTo>
                              <a:lnTo>
                                <a:pt x="10" y="875"/>
                              </a:lnTo>
                              <a:lnTo>
                                <a:pt x="9184" y="875"/>
                              </a:lnTo>
                              <a:lnTo>
                                <a:pt x="9184" y="865"/>
                              </a:lnTo>
                              <a:lnTo>
                                <a:pt x="10" y="865"/>
                              </a:lnTo>
                              <a:lnTo>
                                <a:pt x="10" y="10"/>
                              </a:lnTo>
                              <a:lnTo>
                                <a:pt x="9184" y="10"/>
                              </a:lnTo>
                              <a:lnTo>
                                <a:pt x="9184" y="0"/>
                              </a:lnTo>
                              <a:close/>
                              <a:moveTo>
                                <a:pt x="9194" y="0"/>
                              </a:moveTo>
                              <a:lnTo>
                                <a:pt x="9184" y="0"/>
                              </a:lnTo>
                              <a:lnTo>
                                <a:pt x="9184" y="875"/>
                              </a:lnTo>
                              <a:lnTo>
                                <a:pt x="9194" y="875"/>
                              </a:lnTo>
                              <a:lnTo>
                                <a:pt x="91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891106" id="AutoShape 16" o:spid="_x0000_s1026" style="position:absolute;margin-left:56.8pt;margin-top:9.85pt;width:459.75pt;height:43.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" path="m9184,l10,,,,,875r10,l9184,875r,-10l10,865,10,10r9174,l9184,xm9194,r-10,l9184,875r10,l9194,xe" fillcolor="black" stroked="f">
                <v:path arrowok="t" o:connecttype="custom" o:connectlocs="5831840,125095;6350,125095;0,125095;0,680720;6350,680720;5831840,680720;5831840,674370;6350,674370;6350,131445;5831840,131445;5831840,125095;5838190,125095;5831840,125095;5831840,680720;5838190,680720;5838190,125095" o:connectangles="0,0,0,0,0,0,0,0,0,0,0,0,0,0,0,0"/>
                <w10:wrap type="topAndBottom" anchorx="page"/>
              </v:shape>
            </w:pict>
          </mc:Fallback>
        </mc:AlternateContent>
      </w:r>
    </w:p>
    <w:p w:rsidR="00FC437B" w:rsidRDefault="00FC437B">
      <w:pPr>
        <w:pStyle w:val="BodyText"/>
        <w:spacing w:before="9"/>
        <w:rPr>
          <w:rFonts w:ascii="Carlito"/>
          <w:sz w:val="28"/>
        </w:rPr>
      </w:pPr>
    </w:p>
    <w:p w:rsidR="00FC437B" w:rsidRDefault="00EE6A1E">
      <w:pPr>
        <w:pStyle w:val="BodyText"/>
        <w:spacing w:before="60"/>
        <w:ind w:left="195"/>
        <w:rPr>
          <w:rFonts w:ascii="Carlito"/>
        </w:rPr>
      </w:pPr>
      <w:r>
        <w:rPr>
          <w:rFonts w:ascii="Carlito"/>
        </w:rPr>
        <w:t>Other information.</w:t>
      </w:r>
    </w:p>
    <w:p w:rsidR="00FC437B" w:rsidRDefault="00AD4D19">
      <w:pPr>
        <w:pStyle w:val="BodyText"/>
        <w:spacing w:before="10"/>
        <w:rPr>
          <w:rFonts w:ascii="Carlito"/>
          <w:sz w:val="12"/>
        </w:rPr>
      </w:pPr>
      <w:r>
        <w:rPr>
          <w:noProof/>
          <w:lang w:val="en-GB" w:eastAsia="en-GB"/>
        </w:rPr>
        <mc:AlternateContent>
          <mc:Choice Requires="wps">
            <w:drawing>
              <wp:anchor distT="0" distB="0" distL="0" distR="0" simplePos="0" relativeHeight="251669504" behindDoc="1" locked="0" layoutInCell="1" allowOverlap="1">
                <wp:simplePos x="0" y="0"/>
                <wp:positionH relativeFrom="page">
                  <wp:posOffset>721360</wp:posOffset>
                </wp:positionH>
                <wp:positionV relativeFrom="paragraph">
                  <wp:posOffset>124460</wp:posOffset>
                </wp:positionV>
                <wp:extent cx="5838825" cy="552450"/>
                <wp:effectExtent l="0" t="0" r="0" b="0"/>
                <wp:wrapTopAndBottom/>
                <wp:docPr id="3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8825" cy="552450"/>
                        </a:xfrm>
                        <a:custGeom>
                          <a:avLst/>
                          <a:gdLst>
                            <a:gd name="T0" fmla="+- 0 10320 1136"/>
                            <a:gd name="T1" fmla="*/ T0 w 9195"/>
                            <a:gd name="T2" fmla="+- 0 196 196"/>
                            <a:gd name="T3" fmla="*/ 196 h 870"/>
                            <a:gd name="T4" fmla="+- 0 1146 1136"/>
                            <a:gd name="T5" fmla="*/ T4 w 9195"/>
                            <a:gd name="T6" fmla="+- 0 196 196"/>
                            <a:gd name="T7" fmla="*/ 196 h 870"/>
                            <a:gd name="T8" fmla="+- 0 1136 1136"/>
                            <a:gd name="T9" fmla="*/ T8 w 9195"/>
                            <a:gd name="T10" fmla="+- 0 196 196"/>
                            <a:gd name="T11" fmla="*/ 196 h 870"/>
                            <a:gd name="T12" fmla="+- 0 1136 1136"/>
                            <a:gd name="T13" fmla="*/ T12 w 9195"/>
                            <a:gd name="T14" fmla="+- 0 1066 196"/>
                            <a:gd name="T15" fmla="*/ 1066 h 870"/>
                            <a:gd name="T16" fmla="+- 0 1146 1136"/>
                            <a:gd name="T17" fmla="*/ T16 w 9195"/>
                            <a:gd name="T18" fmla="+- 0 1066 196"/>
                            <a:gd name="T19" fmla="*/ 1066 h 870"/>
                            <a:gd name="T20" fmla="+- 0 10320 1136"/>
                            <a:gd name="T21" fmla="*/ T20 w 9195"/>
                            <a:gd name="T22" fmla="+- 0 1066 196"/>
                            <a:gd name="T23" fmla="*/ 1066 h 870"/>
                            <a:gd name="T24" fmla="+- 0 10320 1136"/>
                            <a:gd name="T25" fmla="*/ T24 w 9195"/>
                            <a:gd name="T26" fmla="+- 0 1056 196"/>
                            <a:gd name="T27" fmla="*/ 1056 h 870"/>
                            <a:gd name="T28" fmla="+- 0 1146 1136"/>
                            <a:gd name="T29" fmla="*/ T28 w 9195"/>
                            <a:gd name="T30" fmla="+- 0 1056 196"/>
                            <a:gd name="T31" fmla="*/ 1056 h 870"/>
                            <a:gd name="T32" fmla="+- 0 1146 1136"/>
                            <a:gd name="T33" fmla="*/ T32 w 9195"/>
                            <a:gd name="T34" fmla="+- 0 206 196"/>
                            <a:gd name="T35" fmla="*/ 206 h 870"/>
                            <a:gd name="T36" fmla="+- 0 10320 1136"/>
                            <a:gd name="T37" fmla="*/ T36 w 9195"/>
                            <a:gd name="T38" fmla="+- 0 206 196"/>
                            <a:gd name="T39" fmla="*/ 206 h 870"/>
                            <a:gd name="T40" fmla="+- 0 10320 1136"/>
                            <a:gd name="T41" fmla="*/ T40 w 9195"/>
                            <a:gd name="T42" fmla="+- 0 196 196"/>
                            <a:gd name="T43" fmla="*/ 196 h 870"/>
                            <a:gd name="T44" fmla="+- 0 10330 1136"/>
                            <a:gd name="T45" fmla="*/ T44 w 9195"/>
                            <a:gd name="T46" fmla="+- 0 196 196"/>
                            <a:gd name="T47" fmla="*/ 196 h 870"/>
                            <a:gd name="T48" fmla="+- 0 10320 1136"/>
                            <a:gd name="T49" fmla="*/ T48 w 9195"/>
                            <a:gd name="T50" fmla="+- 0 196 196"/>
                            <a:gd name="T51" fmla="*/ 196 h 870"/>
                            <a:gd name="T52" fmla="+- 0 10320 1136"/>
                            <a:gd name="T53" fmla="*/ T52 w 9195"/>
                            <a:gd name="T54" fmla="+- 0 1066 196"/>
                            <a:gd name="T55" fmla="*/ 1066 h 870"/>
                            <a:gd name="T56" fmla="+- 0 10330 1136"/>
                            <a:gd name="T57" fmla="*/ T56 w 9195"/>
                            <a:gd name="T58" fmla="+- 0 1066 196"/>
                            <a:gd name="T59" fmla="*/ 1066 h 870"/>
                            <a:gd name="T60" fmla="+- 0 10330 1136"/>
                            <a:gd name="T61" fmla="*/ T60 w 9195"/>
                            <a:gd name="T62" fmla="+- 0 196 196"/>
                            <a:gd name="T63" fmla="*/ 196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95" h="870">
                              <a:moveTo>
                                <a:pt x="9184" y="0"/>
                              </a:moveTo>
                              <a:lnTo>
                                <a:pt x="10" y="0"/>
                              </a:lnTo>
                              <a:lnTo>
                                <a:pt x="0" y="0"/>
                              </a:lnTo>
                              <a:lnTo>
                                <a:pt x="0" y="870"/>
                              </a:lnTo>
                              <a:lnTo>
                                <a:pt x="10" y="870"/>
                              </a:lnTo>
                              <a:lnTo>
                                <a:pt x="9184" y="870"/>
                              </a:lnTo>
                              <a:lnTo>
                                <a:pt x="9184" y="860"/>
                              </a:lnTo>
                              <a:lnTo>
                                <a:pt x="10" y="860"/>
                              </a:lnTo>
                              <a:lnTo>
                                <a:pt x="10" y="10"/>
                              </a:lnTo>
                              <a:lnTo>
                                <a:pt x="9184" y="10"/>
                              </a:lnTo>
                              <a:lnTo>
                                <a:pt x="9184" y="0"/>
                              </a:lnTo>
                              <a:close/>
                              <a:moveTo>
                                <a:pt x="9194" y="0"/>
                              </a:moveTo>
                              <a:lnTo>
                                <a:pt x="9184" y="0"/>
                              </a:lnTo>
                              <a:lnTo>
                                <a:pt x="9184" y="870"/>
                              </a:lnTo>
                              <a:lnTo>
                                <a:pt x="9194" y="870"/>
                              </a:lnTo>
                              <a:lnTo>
                                <a:pt x="91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0F4660" id="AutoShape 15" o:spid="_x0000_s1026" style="position:absolute;margin-left:56.8pt;margin-top:9.8pt;width:459.75pt;height:43.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" path="m9184,l10,,,,,870r10,l9184,870r,-10l10,860,10,10r9174,l9184,xm9194,r-10,l9184,870r10,l9194,xe" fillcolor="black" stroked="f">
                <v:path arrowok="t" o:connecttype="custom" o:connectlocs="5831840,124460;6350,124460;0,124460;0,676910;6350,676910;5831840,676910;5831840,670560;6350,670560;6350,130810;5831840,130810;5831840,124460;5838190,124460;5831840,124460;5831840,676910;5838190,676910;5838190,124460" o:connectangles="0,0,0,0,0,0,0,0,0,0,0,0,0,0,0,0"/>
                <w10:wrap type="topAndBottom" anchorx="page"/>
              </v:shape>
            </w:pict>
          </mc:Fallback>
        </mc:AlternateContent>
      </w:r>
    </w:p>
    <w:p w:rsidR="00FC437B" w:rsidRDefault="00FC437B">
      <w:pPr>
        <w:pStyle w:val="BodyText"/>
        <w:spacing w:before="2"/>
        <w:rPr>
          <w:rFonts w:ascii="Carlito"/>
          <w:sz w:val="29"/>
        </w:rPr>
      </w:pPr>
    </w:p>
    <w:p w:rsidR="00FC437B" w:rsidRDefault="00EE6A1E">
      <w:pPr>
        <w:pStyle w:val="BodyText"/>
        <w:spacing w:before="60"/>
        <w:ind w:left="195"/>
        <w:rPr>
          <w:rFonts w:ascii="Carlito"/>
        </w:rPr>
      </w:pPr>
      <w:r>
        <w:rPr>
          <w:rFonts w:ascii="Carlito"/>
        </w:rPr>
        <w:t>Describe what constitutes an emergency, and the action to take if this occurs.</w:t>
      </w:r>
    </w:p>
    <w:p w:rsidR="00FC437B" w:rsidRDefault="00AD4D19">
      <w:pPr>
        <w:pStyle w:val="BodyText"/>
        <w:spacing w:before="10"/>
        <w:rPr>
          <w:rFonts w:ascii="Carlito"/>
          <w:sz w:val="12"/>
        </w:rPr>
      </w:pPr>
      <w:r>
        <w:rPr>
          <w:noProof/>
          <w:lang w:val="en-GB" w:eastAsia="en-GB"/>
        </w:rPr>
        <mc:AlternateContent>
          <mc:Choice Requires="wps">
            <w:drawing>
              <wp:anchor distT="0" distB="0" distL="0" distR="0" simplePos="0" relativeHeight="251670528" behindDoc="1" locked="0" layoutInCell="1" allowOverlap="1">
                <wp:simplePos x="0" y="0"/>
                <wp:positionH relativeFrom="page">
                  <wp:posOffset>721360</wp:posOffset>
                </wp:positionH>
                <wp:positionV relativeFrom="paragraph">
                  <wp:posOffset>124460</wp:posOffset>
                </wp:positionV>
                <wp:extent cx="5838825" cy="552450"/>
                <wp:effectExtent l="0" t="0" r="0" b="0"/>
                <wp:wrapTopAndBottom/>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8825" cy="552450"/>
                        </a:xfrm>
                        <a:custGeom>
                          <a:avLst/>
                          <a:gdLst>
                            <a:gd name="T0" fmla="+- 0 10320 1136"/>
                            <a:gd name="T1" fmla="*/ T0 w 9195"/>
                            <a:gd name="T2" fmla="+- 0 196 196"/>
                            <a:gd name="T3" fmla="*/ 196 h 870"/>
                            <a:gd name="T4" fmla="+- 0 1146 1136"/>
                            <a:gd name="T5" fmla="*/ T4 w 9195"/>
                            <a:gd name="T6" fmla="+- 0 196 196"/>
                            <a:gd name="T7" fmla="*/ 196 h 870"/>
                            <a:gd name="T8" fmla="+- 0 1136 1136"/>
                            <a:gd name="T9" fmla="*/ T8 w 9195"/>
                            <a:gd name="T10" fmla="+- 0 196 196"/>
                            <a:gd name="T11" fmla="*/ 196 h 870"/>
                            <a:gd name="T12" fmla="+- 0 1136 1136"/>
                            <a:gd name="T13" fmla="*/ T12 w 9195"/>
                            <a:gd name="T14" fmla="+- 0 1066 196"/>
                            <a:gd name="T15" fmla="*/ 1066 h 870"/>
                            <a:gd name="T16" fmla="+- 0 1146 1136"/>
                            <a:gd name="T17" fmla="*/ T16 w 9195"/>
                            <a:gd name="T18" fmla="+- 0 1066 196"/>
                            <a:gd name="T19" fmla="*/ 1066 h 870"/>
                            <a:gd name="T20" fmla="+- 0 10320 1136"/>
                            <a:gd name="T21" fmla="*/ T20 w 9195"/>
                            <a:gd name="T22" fmla="+- 0 1066 196"/>
                            <a:gd name="T23" fmla="*/ 1066 h 870"/>
                            <a:gd name="T24" fmla="+- 0 10320 1136"/>
                            <a:gd name="T25" fmla="*/ T24 w 9195"/>
                            <a:gd name="T26" fmla="+- 0 1056 196"/>
                            <a:gd name="T27" fmla="*/ 1056 h 870"/>
                            <a:gd name="T28" fmla="+- 0 1146 1136"/>
                            <a:gd name="T29" fmla="*/ T28 w 9195"/>
                            <a:gd name="T30" fmla="+- 0 1056 196"/>
                            <a:gd name="T31" fmla="*/ 1056 h 870"/>
                            <a:gd name="T32" fmla="+- 0 1146 1136"/>
                            <a:gd name="T33" fmla="*/ T32 w 9195"/>
                            <a:gd name="T34" fmla="+- 0 206 196"/>
                            <a:gd name="T35" fmla="*/ 206 h 870"/>
                            <a:gd name="T36" fmla="+- 0 10320 1136"/>
                            <a:gd name="T37" fmla="*/ T36 w 9195"/>
                            <a:gd name="T38" fmla="+- 0 206 196"/>
                            <a:gd name="T39" fmla="*/ 206 h 870"/>
                            <a:gd name="T40" fmla="+- 0 10320 1136"/>
                            <a:gd name="T41" fmla="*/ T40 w 9195"/>
                            <a:gd name="T42" fmla="+- 0 196 196"/>
                            <a:gd name="T43" fmla="*/ 196 h 870"/>
                            <a:gd name="T44" fmla="+- 0 10330 1136"/>
                            <a:gd name="T45" fmla="*/ T44 w 9195"/>
                            <a:gd name="T46" fmla="+- 0 196 196"/>
                            <a:gd name="T47" fmla="*/ 196 h 870"/>
                            <a:gd name="T48" fmla="+- 0 10320 1136"/>
                            <a:gd name="T49" fmla="*/ T48 w 9195"/>
                            <a:gd name="T50" fmla="+- 0 196 196"/>
                            <a:gd name="T51" fmla="*/ 196 h 870"/>
                            <a:gd name="T52" fmla="+- 0 10320 1136"/>
                            <a:gd name="T53" fmla="*/ T52 w 9195"/>
                            <a:gd name="T54" fmla="+- 0 1066 196"/>
                            <a:gd name="T55" fmla="*/ 1066 h 870"/>
                            <a:gd name="T56" fmla="+- 0 10330 1136"/>
                            <a:gd name="T57" fmla="*/ T56 w 9195"/>
                            <a:gd name="T58" fmla="+- 0 1066 196"/>
                            <a:gd name="T59" fmla="*/ 1066 h 870"/>
                            <a:gd name="T60" fmla="+- 0 10330 1136"/>
                            <a:gd name="T61" fmla="*/ T60 w 9195"/>
                            <a:gd name="T62" fmla="+- 0 196 196"/>
                            <a:gd name="T63" fmla="*/ 196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95" h="870">
                              <a:moveTo>
                                <a:pt x="9184" y="0"/>
                              </a:moveTo>
                              <a:lnTo>
                                <a:pt x="10" y="0"/>
                              </a:lnTo>
                              <a:lnTo>
                                <a:pt x="0" y="0"/>
                              </a:lnTo>
                              <a:lnTo>
                                <a:pt x="0" y="870"/>
                              </a:lnTo>
                              <a:lnTo>
                                <a:pt x="10" y="870"/>
                              </a:lnTo>
                              <a:lnTo>
                                <a:pt x="9184" y="870"/>
                              </a:lnTo>
                              <a:lnTo>
                                <a:pt x="9184" y="860"/>
                              </a:lnTo>
                              <a:lnTo>
                                <a:pt x="10" y="860"/>
                              </a:lnTo>
                              <a:lnTo>
                                <a:pt x="10" y="10"/>
                              </a:lnTo>
                              <a:lnTo>
                                <a:pt x="9184" y="10"/>
                              </a:lnTo>
                              <a:lnTo>
                                <a:pt x="9184" y="0"/>
                              </a:lnTo>
                              <a:close/>
                              <a:moveTo>
                                <a:pt x="9194" y="0"/>
                              </a:moveTo>
                              <a:lnTo>
                                <a:pt x="9184" y="0"/>
                              </a:lnTo>
                              <a:lnTo>
                                <a:pt x="9184" y="870"/>
                              </a:lnTo>
                              <a:lnTo>
                                <a:pt x="9194" y="870"/>
                              </a:lnTo>
                              <a:lnTo>
                                <a:pt x="91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FE2A48" id="AutoShape 14" o:spid="_x0000_s1026" style="position:absolute;margin-left:56.8pt;margin-top:9.8pt;width:459.75pt;height:4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" path="m9184,l10,,,,,870r10,l9184,870r,-10l10,860,10,10r9174,l9184,xm9194,r-10,l9184,870r10,l9194,xe" fillcolor="black" stroked="f">
                <v:path arrowok="t" o:connecttype="custom" o:connectlocs="5831840,124460;6350,124460;0,124460;0,676910;6350,676910;5831840,676910;5831840,670560;6350,670560;6350,130810;5831840,130810;5831840,124460;5838190,124460;5831840,124460;5831840,676910;5838190,676910;5838190,124460" o:connectangles="0,0,0,0,0,0,0,0,0,0,0,0,0,0,0,0"/>
                <w10:wrap type="topAndBottom" anchorx="page"/>
              </v:shape>
            </w:pict>
          </mc:Fallback>
        </mc:AlternateContent>
      </w:r>
    </w:p>
    <w:p w:rsidR="00FC437B" w:rsidRDefault="00FC437B">
      <w:pPr>
        <w:pStyle w:val="BodyText"/>
        <w:spacing w:before="9"/>
        <w:rPr>
          <w:rFonts w:ascii="Carlito"/>
          <w:sz w:val="28"/>
        </w:rPr>
      </w:pPr>
    </w:p>
    <w:p w:rsidR="00FC437B" w:rsidRDefault="00EE6A1E">
      <w:pPr>
        <w:pStyle w:val="Heading5"/>
        <w:spacing w:before="60"/>
      </w:pPr>
      <w:r>
        <w:rPr>
          <w:u w:val="single"/>
        </w:rPr>
        <w:t>To be completed by Pilgrim staff:</w:t>
      </w:r>
    </w:p>
    <w:p w:rsidR="00FC437B" w:rsidRDefault="00FC437B">
      <w:pPr>
        <w:sectPr w:rsidR="00FC437B">
          <w:pgSz w:w="11910" w:h="16840"/>
          <w:pgMar w:top="260" w:right="320" w:bottom="920" w:left="940" w:header="0" w:footer="727" w:gutter="0"/>
          <w:cols w:space="720"/>
        </w:sectPr>
      </w:pPr>
    </w:p>
    <w:p w:rsidR="00FC437B" w:rsidRDefault="00EE6A1E">
      <w:pPr>
        <w:pStyle w:val="BodyText"/>
        <w:ind w:left="3410"/>
        <w:rPr>
          <w:rFonts w:ascii="Carlito"/>
        </w:rPr>
      </w:pPr>
      <w:r>
        <w:rPr>
          <w:rFonts w:ascii="Carlito"/>
          <w:noProof/>
          <w:lang w:val="en-GB" w:eastAsia="en-GB"/>
        </w:rPr>
        <w:drawing>
          <wp:inline distT="0" distB="0" distL="0" distR="0">
            <wp:extent cx="1816948" cy="871727"/>
            <wp:effectExtent l="0" t="0" r="0" b="0"/>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1816948" cy="871727"/>
                    </a:xfrm>
                    <a:prstGeom prst="rect">
                      <a:avLst/>
                    </a:prstGeom>
                  </pic:spPr>
                </pic:pic>
              </a:graphicData>
            </a:graphic>
          </wp:inline>
        </w:drawing>
      </w:r>
    </w:p>
    <w:p w:rsidR="00FC437B" w:rsidRDefault="00FC437B">
      <w:pPr>
        <w:pStyle w:val="BodyText"/>
        <w:rPr>
          <w:rFonts w:ascii="Carlito"/>
          <w:b/>
        </w:rPr>
      </w:pPr>
    </w:p>
    <w:p w:rsidR="00FC437B" w:rsidRDefault="00FC437B">
      <w:pPr>
        <w:pStyle w:val="BodyText"/>
        <w:rPr>
          <w:rFonts w:ascii="Carlito"/>
          <w:b/>
        </w:rPr>
      </w:pPr>
    </w:p>
    <w:p w:rsidR="00FC437B" w:rsidRDefault="00FC437B">
      <w:pPr>
        <w:pStyle w:val="BodyText"/>
        <w:spacing w:before="6"/>
        <w:rPr>
          <w:rFonts w:ascii="Carlito"/>
          <w:b/>
          <w:sz w:val="22"/>
        </w:rPr>
      </w:pPr>
    </w:p>
    <w:p w:rsidR="00FC437B" w:rsidRDefault="00EE6A1E">
      <w:pPr>
        <w:pStyle w:val="BodyText"/>
        <w:spacing w:before="59"/>
        <w:ind w:left="195"/>
        <w:rPr>
          <w:rFonts w:ascii="Carlito"/>
        </w:rPr>
      </w:pPr>
      <w:r>
        <w:rPr>
          <w:rFonts w:ascii="Carlito"/>
        </w:rPr>
        <w:t>Who is responsible in an emergency? (State if different to off-site activities)</w:t>
      </w:r>
    </w:p>
    <w:p w:rsidR="00FC437B" w:rsidRDefault="00AD4D19">
      <w:pPr>
        <w:pStyle w:val="BodyText"/>
        <w:spacing w:before="11"/>
        <w:rPr>
          <w:rFonts w:ascii="Carlito"/>
          <w:sz w:val="12"/>
        </w:rPr>
      </w:pPr>
      <w:r>
        <w:rPr>
          <w:noProof/>
          <w:lang w:val="en-GB" w:eastAsia="en-GB"/>
        </w:rPr>
        <mc:AlternateContent>
          <mc:Choice Requires="wps">
            <w:drawing>
              <wp:anchor distT="0" distB="0" distL="0" distR="0" simplePos="0" relativeHeight="251671552" behindDoc="1" locked="0" layoutInCell="1" allowOverlap="1">
                <wp:simplePos x="0" y="0"/>
                <wp:positionH relativeFrom="page">
                  <wp:posOffset>721360</wp:posOffset>
                </wp:positionH>
                <wp:positionV relativeFrom="paragraph">
                  <wp:posOffset>125095</wp:posOffset>
                </wp:positionV>
                <wp:extent cx="5838825" cy="867410"/>
                <wp:effectExtent l="0" t="0" r="0" b="0"/>
                <wp:wrapTopAndBottom/>
                <wp:docPr id="3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8825" cy="867410"/>
                        </a:xfrm>
                        <a:custGeom>
                          <a:avLst/>
                          <a:gdLst>
                            <a:gd name="T0" fmla="+- 0 10320 1136"/>
                            <a:gd name="T1" fmla="*/ T0 w 9195"/>
                            <a:gd name="T2" fmla="+- 0 197 197"/>
                            <a:gd name="T3" fmla="*/ 197 h 1366"/>
                            <a:gd name="T4" fmla="+- 0 1146 1136"/>
                            <a:gd name="T5" fmla="*/ T4 w 9195"/>
                            <a:gd name="T6" fmla="+- 0 197 197"/>
                            <a:gd name="T7" fmla="*/ 197 h 1366"/>
                            <a:gd name="T8" fmla="+- 0 1136 1136"/>
                            <a:gd name="T9" fmla="*/ T8 w 9195"/>
                            <a:gd name="T10" fmla="+- 0 197 197"/>
                            <a:gd name="T11" fmla="*/ 197 h 1366"/>
                            <a:gd name="T12" fmla="+- 0 1136 1136"/>
                            <a:gd name="T13" fmla="*/ T12 w 9195"/>
                            <a:gd name="T14" fmla="+- 0 1563 197"/>
                            <a:gd name="T15" fmla="*/ 1563 h 1366"/>
                            <a:gd name="T16" fmla="+- 0 1146 1136"/>
                            <a:gd name="T17" fmla="*/ T16 w 9195"/>
                            <a:gd name="T18" fmla="+- 0 1563 197"/>
                            <a:gd name="T19" fmla="*/ 1563 h 1366"/>
                            <a:gd name="T20" fmla="+- 0 10320 1136"/>
                            <a:gd name="T21" fmla="*/ T20 w 9195"/>
                            <a:gd name="T22" fmla="+- 0 1563 197"/>
                            <a:gd name="T23" fmla="*/ 1563 h 1366"/>
                            <a:gd name="T24" fmla="+- 0 10320 1136"/>
                            <a:gd name="T25" fmla="*/ T24 w 9195"/>
                            <a:gd name="T26" fmla="+- 0 1553 197"/>
                            <a:gd name="T27" fmla="*/ 1553 h 1366"/>
                            <a:gd name="T28" fmla="+- 0 1146 1136"/>
                            <a:gd name="T29" fmla="*/ T28 w 9195"/>
                            <a:gd name="T30" fmla="+- 0 1553 197"/>
                            <a:gd name="T31" fmla="*/ 1553 h 1366"/>
                            <a:gd name="T32" fmla="+- 0 1146 1136"/>
                            <a:gd name="T33" fmla="*/ T32 w 9195"/>
                            <a:gd name="T34" fmla="+- 0 207 197"/>
                            <a:gd name="T35" fmla="*/ 207 h 1366"/>
                            <a:gd name="T36" fmla="+- 0 10320 1136"/>
                            <a:gd name="T37" fmla="*/ T36 w 9195"/>
                            <a:gd name="T38" fmla="+- 0 207 197"/>
                            <a:gd name="T39" fmla="*/ 207 h 1366"/>
                            <a:gd name="T40" fmla="+- 0 10320 1136"/>
                            <a:gd name="T41" fmla="*/ T40 w 9195"/>
                            <a:gd name="T42" fmla="+- 0 197 197"/>
                            <a:gd name="T43" fmla="*/ 197 h 1366"/>
                            <a:gd name="T44" fmla="+- 0 10330 1136"/>
                            <a:gd name="T45" fmla="*/ T44 w 9195"/>
                            <a:gd name="T46" fmla="+- 0 197 197"/>
                            <a:gd name="T47" fmla="*/ 197 h 1366"/>
                            <a:gd name="T48" fmla="+- 0 10320 1136"/>
                            <a:gd name="T49" fmla="*/ T48 w 9195"/>
                            <a:gd name="T50" fmla="+- 0 197 197"/>
                            <a:gd name="T51" fmla="*/ 197 h 1366"/>
                            <a:gd name="T52" fmla="+- 0 10320 1136"/>
                            <a:gd name="T53" fmla="*/ T52 w 9195"/>
                            <a:gd name="T54" fmla="+- 0 1563 197"/>
                            <a:gd name="T55" fmla="*/ 1563 h 1366"/>
                            <a:gd name="T56" fmla="+- 0 10330 1136"/>
                            <a:gd name="T57" fmla="*/ T56 w 9195"/>
                            <a:gd name="T58" fmla="+- 0 1563 197"/>
                            <a:gd name="T59" fmla="*/ 1563 h 1366"/>
                            <a:gd name="T60" fmla="+- 0 10330 1136"/>
                            <a:gd name="T61" fmla="*/ T60 w 9195"/>
                            <a:gd name="T62" fmla="+- 0 197 197"/>
                            <a:gd name="T63" fmla="*/ 197 h 1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95" h="1366">
                              <a:moveTo>
                                <a:pt x="9184" y="0"/>
                              </a:moveTo>
                              <a:lnTo>
                                <a:pt x="10" y="0"/>
                              </a:lnTo>
                              <a:lnTo>
                                <a:pt x="0" y="0"/>
                              </a:lnTo>
                              <a:lnTo>
                                <a:pt x="0" y="1366"/>
                              </a:lnTo>
                              <a:lnTo>
                                <a:pt x="10" y="1366"/>
                              </a:lnTo>
                              <a:lnTo>
                                <a:pt x="9184" y="1366"/>
                              </a:lnTo>
                              <a:lnTo>
                                <a:pt x="9184" y="1356"/>
                              </a:lnTo>
                              <a:lnTo>
                                <a:pt x="10" y="1356"/>
                              </a:lnTo>
                              <a:lnTo>
                                <a:pt x="10" y="10"/>
                              </a:lnTo>
                              <a:lnTo>
                                <a:pt x="9184" y="10"/>
                              </a:lnTo>
                              <a:lnTo>
                                <a:pt x="9184" y="0"/>
                              </a:lnTo>
                              <a:close/>
                              <a:moveTo>
                                <a:pt x="9194" y="0"/>
                              </a:moveTo>
                              <a:lnTo>
                                <a:pt x="9184" y="0"/>
                              </a:lnTo>
                              <a:lnTo>
                                <a:pt x="9184" y="1366"/>
                              </a:lnTo>
                              <a:lnTo>
                                <a:pt x="9194" y="1366"/>
                              </a:lnTo>
                              <a:lnTo>
                                <a:pt x="91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84B7C2" id="AutoShape 13" o:spid="_x0000_s1026" style="position:absolute;margin-left:56.8pt;margin-top:9.85pt;width:459.75pt;height:68.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5,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" path="m9184,l10,,,,,1366r10,l9184,1366r,-10l10,1356,10,10r9174,l9184,xm9194,r-10,l9184,1366r10,l9194,xe" fillcolor="black" stroked="f">
                <v:path arrowok="t" o:connecttype="custom" o:connectlocs="5831840,125095;6350,125095;0,125095;0,992505;6350,992505;5831840,992505;5831840,986155;6350,986155;6350,131445;5831840,131445;5831840,125095;5838190,125095;5831840,125095;5831840,992505;5838190,992505;5838190,125095" o:connectangles="0,0,0,0,0,0,0,0,0,0,0,0,0,0,0,0"/>
                <w10:wrap type="topAndBottom" anchorx="page"/>
              </v:shape>
            </w:pict>
          </mc:Fallback>
        </mc:AlternateContent>
      </w:r>
    </w:p>
    <w:p w:rsidR="00FC437B" w:rsidRDefault="00FC437B">
      <w:pPr>
        <w:pStyle w:val="BodyText"/>
        <w:spacing w:before="9"/>
        <w:rPr>
          <w:rFonts w:ascii="Carlito"/>
          <w:sz w:val="28"/>
        </w:rPr>
      </w:pPr>
    </w:p>
    <w:p w:rsidR="00FC437B" w:rsidRDefault="00EE6A1E">
      <w:pPr>
        <w:pStyle w:val="BodyText"/>
        <w:spacing w:before="59"/>
        <w:ind w:left="195"/>
        <w:rPr>
          <w:rFonts w:ascii="Carlito"/>
        </w:rPr>
      </w:pPr>
      <w:r>
        <w:rPr>
          <w:rFonts w:ascii="Carlito"/>
        </w:rPr>
        <w:t>Plan developed with:</w:t>
      </w:r>
    </w:p>
    <w:p w:rsidR="00FC437B" w:rsidRDefault="00AD4D19">
      <w:pPr>
        <w:pStyle w:val="BodyText"/>
        <w:spacing w:before="11"/>
        <w:rPr>
          <w:rFonts w:ascii="Carlito"/>
          <w:sz w:val="12"/>
        </w:rPr>
      </w:pPr>
      <w:r>
        <w:rPr>
          <w:noProof/>
          <w:lang w:val="en-GB" w:eastAsia="en-GB"/>
        </w:rPr>
        <mc:AlternateContent>
          <mc:Choice Requires="wps">
            <w:drawing>
              <wp:anchor distT="0" distB="0" distL="0" distR="0" simplePos="0" relativeHeight="251672576" behindDoc="1" locked="0" layoutInCell="1" allowOverlap="1">
                <wp:simplePos x="0" y="0"/>
                <wp:positionH relativeFrom="page">
                  <wp:posOffset>721360</wp:posOffset>
                </wp:positionH>
                <wp:positionV relativeFrom="paragraph">
                  <wp:posOffset>125095</wp:posOffset>
                </wp:positionV>
                <wp:extent cx="5838825" cy="867410"/>
                <wp:effectExtent l="0" t="0" r="0" b="0"/>
                <wp:wrapTopAndBottom/>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8825" cy="867410"/>
                        </a:xfrm>
                        <a:custGeom>
                          <a:avLst/>
                          <a:gdLst>
                            <a:gd name="T0" fmla="+- 0 10320 1136"/>
                            <a:gd name="T1" fmla="*/ T0 w 9195"/>
                            <a:gd name="T2" fmla="+- 0 197 197"/>
                            <a:gd name="T3" fmla="*/ 197 h 1366"/>
                            <a:gd name="T4" fmla="+- 0 1146 1136"/>
                            <a:gd name="T5" fmla="*/ T4 w 9195"/>
                            <a:gd name="T6" fmla="+- 0 197 197"/>
                            <a:gd name="T7" fmla="*/ 197 h 1366"/>
                            <a:gd name="T8" fmla="+- 0 1136 1136"/>
                            <a:gd name="T9" fmla="*/ T8 w 9195"/>
                            <a:gd name="T10" fmla="+- 0 197 197"/>
                            <a:gd name="T11" fmla="*/ 197 h 1366"/>
                            <a:gd name="T12" fmla="+- 0 1136 1136"/>
                            <a:gd name="T13" fmla="*/ T12 w 9195"/>
                            <a:gd name="T14" fmla="+- 0 1562 197"/>
                            <a:gd name="T15" fmla="*/ 1562 h 1366"/>
                            <a:gd name="T16" fmla="+- 0 1146 1136"/>
                            <a:gd name="T17" fmla="*/ T16 w 9195"/>
                            <a:gd name="T18" fmla="+- 0 1562 197"/>
                            <a:gd name="T19" fmla="*/ 1562 h 1366"/>
                            <a:gd name="T20" fmla="+- 0 10320 1136"/>
                            <a:gd name="T21" fmla="*/ T20 w 9195"/>
                            <a:gd name="T22" fmla="+- 0 1562 197"/>
                            <a:gd name="T23" fmla="*/ 1562 h 1366"/>
                            <a:gd name="T24" fmla="+- 0 10320 1136"/>
                            <a:gd name="T25" fmla="*/ T24 w 9195"/>
                            <a:gd name="T26" fmla="+- 0 1552 197"/>
                            <a:gd name="T27" fmla="*/ 1552 h 1366"/>
                            <a:gd name="T28" fmla="+- 0 1146 1136"/>
                            <a:gd name="T29" fmla="*/ T28 w 9195"/>
                            <a:gd name="T30" fmla="+- 0 1552 197"/>
                            <a:gd name="T31" fmla="*/ 1552 h 1366"/>
                            <a:gd name="T32" fmla="+- 0 1146 1136"/>
                            <a:gd name="T33" fmla="*/ T32 w 9195"/>
                            <a:gd name="T34" fmla="+- 0 207 197"/>
                            <a:gd name="T35" fmla="*/ 207 h 1366"/>
                            <a:gd name="T36" fmla="+- 0 10320 1136"/>
                            <a:gd name="T37" fmla="*/ T36 w 9195"/>
                            <a:gd name="T38" fmla="+- 0 207 197"/>
                            <a:gd name="T39" fmla="*/ 207 h 1366"/>
                            <a:gd name="T40" fmla="+- 0 10320 1136"/>
                            <a:gd name="T41" fmla="*/ T40 w 9195"/>
                            <a:gd name="T42" fmla="+- 0 197 197"/>
                            <a:gd name="T43" fmla="*/ 197 h 1366"/>
                            <a:gd name="T44" fmla="+- 0 10330 1136"/>
                            <a:gd name="T45" fmla="*/ T44 w 9195"/>
                            <a:gd name="T46" fmla="+- 0 197 197"/>
                            <a:gd name="T47" fmla="*/ 197 h 1366"/>
                            <a:gd name="T48" fmla="+- 0 10320 1136"/>
                            <a:gd name="T49" fmla="*/ T48 w 9195"/>
                            <a:gd name="T50" fmla="+- 0 197 197"/>
                            <a:gd name="T51" fmla="*/ 197 h 1366"/>
                            <a:gd name="T52" fmla="+- 0 10320 1136"/>
                            <a:gd name="T53" fmla="*/ T52 w 9195"/>
                            <a:gd name="T54" fmla="+- 0 1562 197"/>
                            <a:gd name="T55" fmla="*/ 1562 h 1366"/>
                            <a:gd name="T56" fmla="+- 0 10330 1136"/>
                            <a:gd name="T57" fmla="*/ T56 w 9195"/>
                            <a:gd name="T58" fmla="+- 0 1562 197"/>
                            <a:gd name="T59" fmla="*/ 1562 h 1366"/>
                            <a:gd name="T60" fmla="+- 0 10330 1136"/>
                            <a:gd name="T61" fmla="*/ T60 w 9195"/>
                            <a:gd name="T62" fmla="+- 0 197 197"/>
                            <a:gd name="T63" fmla="*/ 197 h 1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95" h="1366">
                              <a:moveTo>
                                <a:pt x="9184" y="0"/>
                              </a:moveTo>
                              <a:lnTo>
                                <a:pt x="10" y="0"/>
                              </a:lnTo>
                              <a:lnTo>
                                <a:pt x="0" y="0"/>
                              </a:lnTo>
                              <a:lnTo>
                                <a:pt x="0" y="1365"/>
                              </a:lnTo>
                              <a:lnTo>
                                <a:pt x="10" y="1365"/>
                              </a:lnTo>
                              <a:lnTo>
                                <a:pt x="9184" y="1365"/>
                              </a:lnTo>
                              <a:lnTo>
                                <a:pt x="9184" y="1355"/>
                              </a:lnTo>
                              <a:lnTo>
                                <a:pt x="10" y="1355"/>
                              </a:lnTo>
                              <a:lnTo>
                                <a:pt x="10" y="10"/>
                              </a:lnTo>
                              <a:lnTo>
                                <a:pt x="9184" y="10"/>
                              </a:lnTo>
                              <a:lnTo>
                                <a:pt x="9184" y="0"/>
                              </a:lnTo>
                              <a:close/>
                              <a:moveTo>
                                <a:pt x="9194" y="0"/>
                              </a:moveTo>
                              <a:lnTo>
                                <a:pt x="9184" y="0"/>
                              </a:lnTo>
                              <a:lnTo>
                                <a:pt x="9184" y="1365"/>
                              </a:lnTo>
                              <a:lnTo>
                                <a:pt x="9194" y="1365"/>
                              </a:lnTo>
                              <a:lnTo>
                                <a:pt x="91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E18CCB" id="AutoShape 12" o:spid="_x0000_s1026" style="position:absolute;margin-left:56.8pt;margin-top:9.85pt;width:459.75pt;height:68.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5,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" path="m9184,l10,,,,,1365r10,l9184,1365r,-10l10,1355,10,10r9174,l9184,xm9194,r-10,l9184,1365r10,l9194,xe" fillcolor="black" stroked="f">
                <v:path arrowok="t" o:connecttype="custom" o:connectlocs="5831840,125095;6350,125095;0,125095;0,991870;6350,991870;5831840,991870;5831840,985520;6350,985520;6350,131445;5831840,131445;5831840,125095;5838190,125095;5831840,125095;5831840,991870;5838190,991870;5838190,125095" o:connectangles="0,0,0,0,0,0,0,0,0,0,0,0,0,0,0,0"/>
                <w10:wrap type="topAndBottom" anchorx="page"/>
              </v:shape>
            </w:pict>
          </mc:Fallback>
        </mc:AlternateContent>
      </w:r>
    </w:p>
    <w:p w:rsidR="00FC437B" w:rsidRDefault="00FC437B">
      <w:pPr>
        <w:pStyle w:val="BodyText"/>
        <w:spacing w:before="9"/>
        <w:rPr>
          <w:rFonts w:ascii="Carlito"/>
          <w:sz w:val="28"/>
        </w:rPr>
      </w:pPr>
    </w:p>
    <w:p w:rsidR="00FC437B" w:rsidRDefault="00EE6A1E">
      <w:pPr>
        <w:pStyle w:val="BodyText"/>
        <w:spacing w:before="59"/>
        <w:ind w:left="195"/>
        <w:rPr>
          <w:rFonts w:ascii="Carlito" w:hAnsi="Carlito"/>
        </w:rPr>
      </w:pPr>
      <w:r>
        <w:rPr>
          <w:rFonts w:ascii="Carlito" w:hAnsi="Carlito"/>
        </w:rPr>
        <w:t>Staff training needed/undertaken – who, what, when.</w:t>
      </w:r>
    </w:p>
    <w:p w:rsidR="00FC437B" w:rsidRDefault="00AD4D19">
      <w:pPr>
        <w:pStyle w:val="BodyText"/>
        <w:spacing w:before="11"/>
        <w:rPr>
          <w:rFonts w:ascii="Carlito"/>
          <w:sz w:val="12"/>
        </w:rPr>
      </w:pPr>
      <w:r>
        <w:rPr>
          <w:noProof/>
          <w:lang w:val="en-GB" w:eastAsia="en-GB"/>
        </w:rPr>
        <mc:AlternateContent>
          <mc:Choice Requires="wps">
            <w:drawing>
              <wp:anchor distT="0" distB="0" distL="0" distR="0" simplePos="0" relativeHeight="251673600" behindDoc="1" locked="0" layoutInCell="1" allowOverlap="1">
                <wp:simplePos x="0" y="0"/>
                <wp:positionH relativeFrom="page">
                  <wp:posOffset>721360</wp:posOffset>
                </wp:positionH>
                <wp:positionV relativeFrom="paragraph">
                  <wp:posOffset>125095</wp:posOffset>
                </wp:positionV>
                <wp:extent cx="5838825" cy="867410"/>
                <wp:effectExtent l="0" t="0" r="0" b="0"/>
                <wp:wrapTopAndBottom/>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8825" cy="867410"/>
                        </a:xfrm>
                        <a:custGeom>
                          <a:avLst/>
                          <a:gdLst>
                            <a:gd name="T0" fmla="+- 0 10320 1136"/>
                            <a:gd name="T1" fmla="*/ T0 w 9195"/>
                            <a:gd name="T2" fmla="+- 0 197 197"/>
                            <a:gd name="T3" fmla="*/ 197 h 1366"/>
                            <a:gd name="T4" fmla="+- 0 1146 1136"/>
                            <a:gd name="T5" fmla="*/ T4 w 9195"/>
                            <a:gd name="T6" fmla="+- 0 197 197"/>
                            <a:gd name="T7" fmla="*/ 197 h 1366"/>
                            <a:gd name="T8" fmla="+- 0 1136 1136"/>
                            <a:gd name="T9" fmla="*/ T8 w 9195"/>
                            <a:gd name="T10" fmla="+- 0 197 197"/>
                            <a:gd name="T11" fmla="*/ 197 h 1366"/>
                            <a:gd name="T12" fmla="+- 0 1136 1136"/>
                            <a:gd name="T13" fmla="*/ T12 w 9195"/>
                            <a:gd name="T14" fmla="+- 0 1562 197"/>
                            <a:gd name="T15" fmla="*/ 1562 h 1366"/>
                            <a:gd name="T16" fmla="+- 0 1146 1136"/>
                            <a:gd name="T17" fmla="*/ T16 w 9195"/>
                            <a:gd name="T18" fmla="+- 0 1562 197"/>
                            <a:gd name="T19" fmla="*/ 1562 h 1366"/>
                            <a:gd name="T20" fmla="+- 0 10320 1136"/>
                            <a:gd name="T21" fmla="*/ T20 w 9195"/>
                            <a:gd name="T22" fmla="+- 0 1562 197"/>
                            <a:gd name="T23" fmla="*/ 1562 h 1366"/>
                            <a:gd name="T24" fmla="+- 0 10320 1136"/>
                            <a:gd name="T25" fmla="*/ T24 w 9195"/>
                            <a:gd name="T26" fmla="+- 0 1552 197"/>
                            <a:gd name="T27" fmla="*/ 1552 h 1366"/>
                            <a:gd name="T28" fmla="+- 0 1146 1136"/>
                            <a:gd name="T29" fmla="*/ T28 w 9195"/>
                            <a:gd name="T30" fmla="+- 0 1552 197"/>
                            <a:gd name="T31" fmla="*/ 1552 h 1366"/>
                            <a:gd name="T32" fmla="+- 0 1146 1136"/>
                            <a:gd name="T33" fmla="*/ T32 w 9195"/>
                            <a:gd name="T34" fmla="+- 0 207 197"/>
                            <a:gd name="T35" fmla="*/ 207 h 1366"/>
                            <a:gd name="T36" fmla="+- 0 10320 1136"/>
                            <a:gd name="T37" fmla="*/ T36 w 9195"/>
                            <a:gd name="T38" fmla="+- 0 207 197"/>
                            <a:gd name="T39" fmla="*/ 207 h 1366"/>
                            <a:gd name="T40" fmla="+- 0 10320 1136"/>
                            <a:gd name="T41" fmla="*/ T40 w 9195"/>
                            <a:gd name="T42" fmla="+- 0 197 197"/>
                            <a:gd name="T43" fmla="*/ 197 h 1366"/>
                            <a:gd name="T44" fmla="+- 0 10330 1136"/>
                            <a:gd name="T45" fmla="*/ T44 w 9195"/>
                            <a:gd name="T46" fmla="+- 0 197 197"/>
                            <a:gd name="T47" fmla="*/ 197 h 1366"/>
                            <a:gd name="T48" fmla="+- 0 10320 1136"/>
                            <a:gd name="T49" fmla="*/ T48 w 9195"/>
                            <a:gd name="T50" fmla="+- 0 197 197"/>
                            <a:gd name="T51" fmla="*/ 197 h 1366"/>
                            <a:gd name="T52" fmla="+- 0 10320 1136"/>
                            <a:gd name="T53" fmla="*/ T52 w 9195"/>
                            <a:gd name="T54" fmla="+- 0 1562 197"/>
                            <a:gd name="T55" fmla="*/ 1562 h 1366"/>
                            <a:gd name="T56" fmla="+- 0 10330 1136"/>
                            <a:gd name="T57" fmla="*/ T56 w 9195"/>
                            <a:gd name="T58" fmla="+- 0 1562 197"/>
                            <a:gd name="T59" fmla="*/ 1562 h 1366"/>
                            <a:gd name="T60" fmla="+- 0 10330 1136"/>
                            <a:gd name="T61" fmla="*/ T60 w 9195"/>
                            <a:gd name="T62" fmla="+- 0 197 197"/>
                            <a:gd name="T63" fmla="*/ 197 h 1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95" h="1366">
                              <a:moveTo>
                                <a:pt x="9184" y="0"/>
                              </a:moveTo>
                              <a:lnTo>
                                <a:pt x="10" y="0"/>
                              </a:lnTo>
                              <a:lnTo>
                                <a:pt x="0" y="0"/>
                              </a:lnTo>
                              <a:lnTo>
                                <a:pt x="0" y="1365"/>
                              </a:lnTo>
                              <a:lnTo>
                                <a:pt x="10" y="1365"/>
                              </a:lnTo>
                              <a:lnTo>
                                <a:pt x="9184" y="1365"/>
                              </a:lnTo>
                              <a:lnTo>
                                <a:pt x="9184" y="1355"/>
                              </a:lnTo>
                              <a:lnTo>
                                <a:pt x="10" y="1355"/>
                              </a:lnTo>
                              <a:lnTo>
                                <a:pt x="10" y="10"/>
                              </a:lnTo>
                              <a:lnTo>
                                <a:pt x="9184" y="10"/>
                              </a:lnTo>
                              <a:lnTo>
                                <a:pt x="9184" y="0"/>
                              </a:lnTo>
                              <a:close/>
                              <a:moveTo>
                                <a:pt x="9194" y="0"/>
                              </a:moveTo>
                              <a:lnTo>
                                <a:pt x="9184" y="0"/>
                              </a:lnTo>
                              <a:lnTo>
                                <a:pt x="9184" y="1365"/>
                              </a:lnTo>
                              <a:lnTo>
                                <a:pt x="9194" y="1365"/>
                              </a:lnTo>
                              <a:lnTo>
                                <a:pt x="91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9BF493" id="AutoShape 11" o:spid="_x0000_s1026" style="position:absolute;margin-left:56.8pt;margin-top:9.85pt;width:459.75pt;height:68.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5,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" path="m9184,l10,,,,,1365r10,l9184,1365r,-10l10,1355,10,10r9174,l9184,xm9194,r-10,l9184,1365r10,l9194,xe" fillcolor="black" stroked="f">
                <v:path arrowok="t" o:connecttype="custom" o:connectlocs="5831840,125095;6350,125095;0,125095;0,991870;6350,991870;5831840,991870;5831840,985520;6350,985520;6350,131445;5831840,131445;5831840,125095;5838190,125095;5831840,125095;5831840,991870;5838190,991870;5838190,125095" o:connectangles="0,0,0,0,0,0,0,0,0,0,0,0,0,0,0,0"/>
                <w10:wrap type="topAndBottom" anchorx="page"/>
              </v:shape>
            </w:pict>
          </mc:Fallback>
        </mc:AlternateContent>
      </w:r>
    </w:p>
    <w:p w:rsidR="00FC437B" w:rsidRDefault="00FC437B">
      <w:pPr>
        <w:pStyle w:val="BodyText"/>
        <w:spacing w:before="9"/>
        <w:rPr>
          <w:rFonts w:ascii="Carlito"/>
          <w:sz w:val="28"/>
        </w:rPr>
      </w:pPr>
    </w:p>
    <w:p w:rsidR="00FC437B" w:rsidRDefault="00EE6A1E">
      <w:pPr>
        <w:pStyle w:val="BodyText"/>
        <w:spacing w:before="60"/>
        <w:ind w:left="195"/>
        <w:rPr>
          <w:rFonts w:ascii="Carlito"/>
        </w:rPr>
      </w:pPr>
      <w:r>
        <w:rPr>
          <w:rFonts w:ascii="Carlito"/>
        </w:rPr>
        <w:t>Copied to:</w:t>
      </w:r>
    </w:p>
    <w:p w:rsidR="00FC437B" w:rsidRDefault="00AD4D19">
      <w:pPr>
        <w:pStyle w:val="BodyText"/>
        <w:spacing w:before="11"/>
        <w:rPr>
          <w:rFonts w:ascii="Carlito"/>
          <w:sz w:val="12"/>
        </w:rPr>
      </w:pPr>
      <w:r>
        <w:rPr>
          <w:noProof/>
          <w:lang w:val="en-GB" w:eastAsia="en-GB"/>
        </w:rPr>
        <mc:AlternateContent>
          <mc:Choice Requires="wps">
            <w:drawing>
              <wp:anchor distT="0" distB="0" distL="0" distR="0" simplePos="0" relativeHeight="251674624" behindDoc="1" locked="0" layoutInCell="1" allowOverlap="1">
                <wp:simplePos x="0" y="0"/>
                <wp:positionH relativeFrom="page">
                  <wp:posOffset>721360</wp:posOffset>
                </wp:positionH>
                <wp:positionV relativeFrom="paragraph">
                  <wp:posOffset>125095</wp:posOffset>
                </wp:positionV>
                <wp:extent cx="5838825" cy="866775"/>
                <wp:effectExtent l="0" t="0" r="0" b="0"/>
                <wp:wrapTopAndBottom/>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8825" cy="866775"/>
                        </a:xfrm>
                        <a:custGeom>
                          <a:avLst/>
                          <a:gdLst>
                            <a:gd name="T0" fmla="+- 0 10320 1136"/>
                            <a:gd name="T1" fmla="*/ T0 w 9195"/>
                            <a:gd name="T2" fmla="+- 0 197 197"/>
                            <a:gd name="T3" fmla="*/ 197 h 1365"/>
                            <a:gd name="T4" fmla="+- 0 1146 1136"/>
                            <a:gd name="T5" fmla="*/ T4 w 9195"/>
                            <a:gd name="T6" fmla="+- 0 197 197"/>
                            <a:gd name="T7" fmla="*/ 197 h 1365"/>
                            <a:gd name="T8" fmla="+- 0 1136 1136"/>
                            <a:gd name="T9" fmla="*/ T8 w 9195"/>
                            <a:gd name="T10" fmla="+- 0 197 197"/>
                            <a:gd name="T11" fmla="*/ 197 h 1365"/>
                            <a:gd name="T12" fmla="+- 0 1136 1136"/>
                            <a:gd name="T13" fmla="*/ T12 w 9195"/>
                            <a:gd name="T14" fmla="+- 0 1562 197"/>
                            <a:gd name="T15" fmla="*/ 1562 h 1365"/>
                            <a:gd name="T16" fmla="+- 0 1146 1136"/>
                            <a:gd name="T17" fmla="*/ T16 w 9195"/>
                            <a:gd name="T18" fmla="+- 0 1562 197"/>
                            <a:gd name="T19" fmla="*/ 1562 h 1365"/>
                            <a:gd name="T20" fmla="+- 0 10320 1136"/>
                            <a:gd name="T21" fmla="*/ T20 w 9195"/>
                            <a:gd name="T22" fmla="+- 0 1562 197"/>
                            <a:gd name="T23" fmla="*/ 1562 h 1365"/>
                            <a:gd name="T24" fmla="+- 0 10320 1136"/>
                            <a:gd name="T25" fmla="*/ T24 w 9195"/>
                            <a:gd name="T26" fmla="+- 0 1552 197"/>
                            <a:gd name="T27" fmla="*/ 1552 h 1365"/>
                            <a:gd name="T28" fmla="+- 0 1146 1136"/>
                            <a:gd name="T29" fmla="*/ T28 w 9195"/>
                            <a:gd name="T30" fmla="+- 0 1552 197"/>
                            <a:gd name="T31" fmla="*/ 1552 h 1365"/>
                            <a:gd name="T32" fmla="+- 0 1146 1136"/>
                            <a:gd name="T33" fmla="*/ T32 w 9195"/>
                            <a:gd name="T34" fmla="+- 0 207 197"/>
                            <a:gd name="T35" fmla="*/ 207 h 1365"/>
                            <a:gd name="T36" fmla="+- 0 10320 1136"/>
                            <a:gd name="T37" fmla="*/ T36 w 9195"/>
                            <a:gd name="T38" fmla="+- 0 207 197"/>
                            <a:gd name="T39" fmla="*/ 207 h 1365"/>
                            <a:gd name="T40" fmla="+- 0 10320 1136"/>
                            <a:gd name="T41" fmla="*/ T40 w 9195"/>
                            <a:gd name="T42" fmla="+- 0 197 197"/>
                            <a:gd name="T43" fmla="*/ 197 h 1365"/>
                            <a:gd name="T44" fmla="+- 0 10330 1136"/>
                            <a:gd name="T45" fmla="*/ T44 w 9195"/>
                            <a:gd name="T46" fmla="+- 0 197 197"/>
                            <a:gd name="T47" fmla="*/ 197 h 1365"/>
                            <a:gd name="T48" fmla="+- 0 10320 1136"/>
                            <a:gd name="T49" fmla="*/ T48 w 9195"/>
                            <a:gd name="T50" fmla="+- 0 197 197"/>
                            <a:gd name="T51" fmla="*/ 197 h 1365"/>
                            <a:gd name="T52" fmla="+- 0 10320 1136"/>
                            <a:gd name="T53" fmla="*/ T52 w 9195"/>
                            <a:gd name="T54" fmla="+- 0 1562 197"/>
                            <a:gd name="T55" fmla="*/ 1562 h 1365"/>
                            <a:gd name="T56" fmla="+- 0 10330 1136"/>
                            <a:gd name="T57" fmla="*/ T56 w 9195"/>
                            <a:gd name="T58" fmla="+- 0 1562 197"/>
                            <a:gd name="T59" fmla="*/ 1562 h 1365"/>
                            <a:gd name="T60" fmla="+- 0 10330 1136"/>
                            <a:gd name="T61" fmla="*/ T60 w 9195"/>
                            <a:gd name="T62" fmla="+- 0 197 197"/>
                            <a:gd name="T63" fmla="*/ 197 h 1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95" h="1365">
                              <a:moveTo>
                                <a:pt x="9184" y="0"/>
                              </a:moveTo>
                              <a:lnTo>
                                <a:pt x="10" y="0"/>
                              </a:lnTo>
                              <a:lnTo>
                                <a:pt x="0" y="0"/>
                              </a:lnTo>
                              <a:lnTo>
                                <a:pt x="0" y="1365"/>
                              </a:lnTo>
                              <a:lnTo>
                                <a:pt x="10" y="1365"/>
                              </a:lnTo>
                              <a:lnTo>
                                <a:pt x="9184" y="1365"/>
                              </a:lnTo>
                              <a:lnTo>
                                <a:pt x="9184" y="1355"/>
                              </a:lnTo>
                              <a:lnTo>
                                <a:pt x="10" y="1355"/>
                              </a:lnTo>
                              <a:lnTo>
                                <a:pt x="10" y="10"/>
                              </a:lnTo>
                              <a:lnTo>
                                <a:pt x="9184" y="10"/>
                              </a:lnTo>
                              <a:lnTo>
                                <a:pt x="9184" y="0"/>
                              </a:lnTo>
                              <a:close/>
                              <a:moveTo>
                                <a:pt x="9194" y="0"/>
                              </a:moveTo>
                              <a:lnTo>
                                <a:pt x="9184" y="0"/>
                              </a:lnTo>
                              <a:lnTo>
                                <a:pt x="9184" y="1365"/>
                              </a:lnTo>
                              <a:lnTo>
                                <a:pt x="9194" y="1365"/>
                              </a:lnTo>
                              <a:lnTo>
                                <a:pt x="91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2C060E" id="AutoShape 10" o:spid="_x0000_s1026" style="position:absolute;margin-left:56.8pt;margin-top:9.85pt;width:459.75pt;height:68.2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" path="m9184,l10,,,,,1365r10,l9184,1365r,-10l10,1355,10,10r9174,l9184,xm9194,r-10,l9184,1365r10,l9194,xe" fillcolor="black" stroked="f">
                <v:path arrowok="t" o:connecttype="custom" o:connectlocs="5831840,125095;6350,125095;0,125095;0,991870;6350,991870;5831840,991870;5831840,985520;6350,985520;6350,131445;5831840,131445;5831840,125095;5838190,125095;5831840,125095;5831840,991870;5838190,991870;5838190,125095" o:connectangles="0,0,0,0,0,0,0,0,0,0,0,0,0,0,0,0"/>
                <w10:wrap type="topAndBottom" anchorx="page"/>
              </v:shape>
            </w:pict>
          </mc:Fallback>
        </mc:AlternateContent>
      </w:r>
    </w:p>
    <w:p w:rsidR="00FC437B" w:rsidRDefault="00FC437B">
      <w:pPr>
        <w:pStyle w:val="BodyText"/>
        <w:rPr>
          <w:rFonts w:ascii="Carlito"/>
        </w:rPr>
      </w:pPr>
    </w:p>
    <w:p w:rsidR="00FC437B" w:rsidRDefault="00FC437B">
      <w:pPr>
        <w:pStyle w:val="BodyText"/>
        <w:rPr>
          <w:rFonts w:ascii="Carlito"/>
        </w:rPr>
      </w:pPr>
    </w:p>
    <w:p w:rsidR="00FC437B" w:rsidRDefault="00FC437B">
      <w:pPr>
        <w:pStyle w:val="BodyText"/>
        <w:rPr>
          <w:rFonts w:ascii="Carlito"/>
        </w:rPr>
      </w:pPr>
    </w:p>
    <w:p w:rsidR="00FC437B" w:rsidRDefault="00FC437B">
      <w:pPr>
        <w:pStyle w:val="BodyText"/>
        <w:rPr>
          <w:rFonts w:ascii="Carlito"/>
        </w:rPr>
      </w:pPr>
    </w:p>
    <w:p w:rsidR="00FC437B" w:rsidRDefault="00FC437B">
      <w:pPr>
        <w:pStyle w:val="BodyText"/>
        <w:rPr>
          <w:rFonts w:ascii="Carlito"/>
        </w:rPr>
      </w:pPr>
    </w:p>
    <w:p w:rsidR="00974FBB" w:rsidRDefault="00974FBB">
      <w:pPr>
        <w:rPr>
          <w:rFonts w:ascii="Carlito"/>
          <w:sz w:val="23"/>
          <w:szCs w:val="20"/>
        </w:rPr>
      </w:pPr>
      <w:r>
        <w:rPr>
          <w:rFonts w:ascii="Carlito"/>
          <w:sz w:val="23"/>
        </w:rPr>
        <w:br w:type="page"/>
      </w:r>
    </w:p>
    <w:p w:rsidR="00FC437B" w:rsidRDefault="00FC437B">
      <w:pPr>
        <w:pStyle w:val="BodyText"/>
        <w:spacing w:before="12"/>
        <w:rPr>
          <w:rFonts w:ascii="Carlito"/>
          <w:sz w:val="23"/>
        </w:rPr>
      </w:pPr>
    </w:p>
    <w:p w:rsidR="00FC437B" w:rsidRDefault="00FC437B">
      <w:pPr>
        <w:rPr>
          <w:rFonts w:ascii="Times New Roman"/>
          <w:sz w:val="20"/>
        </w:rPr>
        <w:sectPr w:rsidR="00FC437B">
          <w:pgSz w:w="11910" w:h="16840"/>
          <w:pgMar w:top="260" w:right="320" w:bottom="920" w:left="940" w:header="0" w:footer="727" w:gutter="0"/>
          <w:cols w:space="720"/>
        </w:sectPr>
      </w:pPr>
      <w:bookmarkStart w:id="36" w:name="Appendix_3;_medication_consent"/>
      <w:bookmarkStart w:id="37" w:name="_bookmark17"/>
      <w:bookmarkEnd w:id="36"/>
      <w:bookmarkEnd w:id="37"/>
    </w:p>
    <w:p w:rsidR="00974FBB" w:rsidRDefault="00974FBB" w:rsidP="00974FBB">
      <w:pPr>
        <w:pStyle w:val="Heading1"/>
        <w:spacing w:before="91"/>
        <w:ind w:left="195"/>
      </w:pPr>
      <w:r>
        <w:rPr>
          <w:color w:val="2D74B5"/>
        </w:rPr>
        <w:t>Appendix 3; medication consent</w:t>
      </w:r>
    </w:p>
    <w:p w:rsidR="00974FBB" w:rsidRDefault="00974FBB" w:rsidP="00974FBB">
      <w:pPr>
        <w:pStyle w:val="BodyText"/>
        <w:spacing w:before="123"/>
        <w:ind w:left="195"/>
      </w:pPr>
      <w:r>
        <w:t>Parental agreement for setting to administer medicine</w:t>
      </w:r>
    </w:p>
    <w:p w:rsidR="00974FBB" w:rsidRDefault="00974FBB" w:rsidP="00974FBB">
      <w:pPr>
        <w:pStyle w:val="BodyText"/>
        <w:spacing w:before="175" w:line="261" w:lineRule="auto"/>
        <w:ind w:left="195" w:right="1030"/>
      </w:pPr>
      <w:r>
        <w:t>The school/setting will not give your child medicine unless you complete and sign this form, and the school or setting has a policy that the staff can administer medicine.</w:t>
      </w:r>
    </w:p>
    <w:p w:rsidR="00974FBB" w:rsidRDefault="00974FBB" w:rsidP="00974FBB">
      <w:pPr>
        <w:pStyle w:val="BodyText"/>
        <w:spacing w:before="1"/>
        <w:rPr>
          <w:sz w:val="1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7"/>
        <w:gridCol w:w="5148"/>
      </w:tblGrid>
      <w:tr w:rsidR="00974FBB" w:rsidTr="009D23E9">
        <w:trPr>
          <w:trHeight w:val="455"/>
        </w:trPr>
        <w:tc>
          <w:tcPr>
            <w:tcW w:w="4197" w:type="dxa"/>
            <w:tcBorders>
              <w:top w:val="nil"/>
              <w:left w:val="nil"/>
              <w:bottom w:val="nil"/>
            </w:tcBorders>
          </w:tcPr>
          <w:p w:rsidR="00974FBB" w:rsidRDefault="00974FBB" w:rsidP="009D23E9">
            <w:pPr>
              <w:pStyle w:val="TableParagraph"/>
              <w:spacing w:before="6"/>
              <w:rPr>
                <w:rFonts w:ascii="Arial"/>
                <w:sz w:val="15"/>
              </w:rPr>
            </w:pPr>
          </w:p>
          <w:p w:rsidR="00974FBB" w:rsidRDefault="00974FBB" w:rsidP="009D23E9">
            <w:pPr>
              <w:pStyle w:val="TableParagraph"/>
              <w:ind w:left="200"/>
              <w:rPr>
                <w:sz w:val="18"/>
              </w:rPr>
            </w:pPr>
            <w:r>
              <w:rPr>
                <w:sz w:val="18"/>
              </w:rPr>
              <w:t>Date for review to be initiated by</w:t>
            </w:r>
          </w:p>
        </w:tc>
        <w:tc>
          <w:tcPr>
            <w:tcW w:w="5148" w:type="dxa"/>
          </w:tcPr>
          <w:p w:rsidR="00974FBB" w:rsidRDefault="00974FBB" w:rsidP="009D23E9">
            <w:pPr>
              <w:pStyle w:val="TableParagraph"/>
              <w:spacing w:before="6"/>
              <w:rPr>
                <w:rFonts w:ascii="Arial"/>
                <w:sz w:val="15"/>
              </w:rPr>
            </w:pPr>
          </w:p>
          <w:p w:rsidR="00974FBB" w:rsidRDefault="00974FBB" w:rsidP="009D23E9">
            <w:pPr>
              <w:pStyle w:val="TableParagraph"/>
              <w:ind w:left="100"/>
              <w:rPr>
                <w:sz w:val="18"/>
              </w:rPr>
            </w:pPr>
            <w:r>
              <w:rPr>
                <w:sz w:val="18"/>
              </w:rPr>
              <w:t>PSWS</w:t>
            </w:r>
          </w:p>
        </w:tc>
      </w:tr>
      <w:tr w:rsidR="00974FBB" w:rsidTr="009D23E9">
        <w:trPr>
          <w:trHeight w:val="454"/>
        </w:trPr>
        <w:tc>
          <w:tcPr>
            <w:tcW w:w="4197" w:type="dxa"/>
            <w:tcBorders>
              <w:top w:val="nil"/>
              <w:left w:val="nil"/>
              <w:bottom w:val="nil"/>
            </w:tcBorders>
          </w:tcPr>
          <w:p w:rsidR="00974FBB" w:rsidRDefault="00974FBB" w:rsidP="009D23E9">
            <w:pPr>
              <w:pStyle w:val="TableParagraph"/>
              <w:spacing w:before="6"/>
              <w:rPr>
                <w:rFonts w:ascii="Arial"/>
                <w:sz w:val="15"/>
              </w:rPr>
            </w:pPr>
          </w:p>
          <w:p w:rsidR="00974FBB" w:rsidRDefault="00974FBB" w:rsidP="009D23E9">
            <w:pPr>
              <w:pStyle w:val="TableParagraph"/>
              <w:ind w:left="200"/>
              <w:rPr>
                <w:sz w:val="18"/>
              </w:rPr>
            </w:pPr>
            <w:r>
              <w:rPr>
                <w:sz w:val="18"/>
              </w:rPr>
              <w:t>Name of school/setting</w:t>
            </w:r>
          </w:p>
        </w:tc>
        <w:tc>
          <w:tcPr>
            <w:tcW w:w="5148" w:type="dxa"/>
          </w:tcPr>
          <w:p w:rsidR="00974FBB" w:rsidRDefault="00974FBB" w:rsidP="009D23E9">
            <w:pPr>
              <w:pStyle w:val="TableParagraph"/>
              <w:spacing w:before="6"/>
              <w:rPr>
                <w:rFonts w:ascii="Arial"/>
                <w:sz w:val="15"/>
              </w:rPr>
            </w:pPr>
          </w:p>
          <w:p w:rsidR="00974FBB" w:rsidRDefault="00974FBB" w:rsidP="009D23E9">
            <w:pPr>
              <w:pStyle w:val="TableParagraph"/>
              <w:ind w:left="100"/>
              <w:rPr>
                <w:sz w:val="18"/>
              </w:rPr>
            </w:pPr>
            <w:r>
              <w:rPr>
                <w:sz w:val="18"/>
              </w:rPr>
              <w:t>The Pilgrim School</w:t>
            </w:r>
          </w:p>
        </w:tc>
      </w:tr>
      <w:tr w:rsidR="00974FBB" w:rsidTr="009D23E9">
        <w:trPr>
          <w:trHeight w:val="455"/>
        </w:trPr>
        <w:tc>
          <w:tcPr>
            <w:tcW w:w="4197" w:type="dxa"/>
            <w:tcBorders>
              <w:top w:val="nil"/>
              <w:left w:val="nil"/>
              <w:bottom w:val="nil"/>
            </w:tcBorders>
          </w:tcPr>
          <w:p w:rsidR="00974FBB" w:rsidRDefault="00974FBB" w:rsidP="009D23E9">
            <w:pPr>
              <w:pStyle w:val="TableParagraph"/>
              <w:spacing w:before="1"/>
              <w:rPr>
                <w:rFonts w:ascii="Arial"/>
                <w:sz w:val="15"/>
              </w:rPr>
            </w:pPr>
          </w:p>
          <w:p w:rsidR="00974FBB" w:rsidRDefault="00974FBB" w:rsidP="009D23E9">
            <w:pPr>
              <w:pStyle w:val="TableParagraph"/>
              <w:ind w:left="200"/>
              <w:rPr>
                <w:sz w:val="18"/>
              </w:rPr>
            </w:pPr>
            <w:r>
              <w:rPr>
                <w:sz w:val="18"/>
              </w:rPr>
              <w:t>Name of child</w:t>
            </w:r>
          </w:p>
        </w:tc>
        <w:tc>
          <w:tcPr>
            <w:tcW w:w="5148" w:type="dxa"/>
          </w:tcPr>
          <w:p w:rsidR="00974FBB" w:rsidRDefault="00974FBB" w:rsidP="009D23E9">
            <w:pPr>
              <w:pStyle w:val="TableParagraph"/>
              <w:rPr>
                <w:rFonts w:ascii="Times New Roman"/>
                <w:sz w:val="20"/>
              </w:rPr>
            </w:pPr>
          </w:p>
        </w:tc>
      </w:tr>
    </w:tbl>
    <w:p w:rsidR="00FC437B" w:rsidRDefault="00AD4D19" w:rsidP="00974FBB">
      <w:pPr>
        <w:spacing w:before="63" w:line="508" w:lineRule="auto"/>
        <w:ind w:right="9029"/>
        <w:rPr>
          <w:rFonts w:ascii="Carlito"/>
          <w:sz w:val="18"/>
        </w:rPr>
      </w:pPr>
      <w:r>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3322320</wp:posOffset>
                </wp:positionH>
                <wp:positionV relativeFrom="paragraph">
                  <wp:posOffset>-76835</wp:posOffset>
                </wp:positionV>
                <wp:extent cx="3278505" cy="889635"/>
                <wp:effectExtent l="0" t="0" r="0" b="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tblGrid>
                            <w:tr w:rsidR="007B7EB7">
                              <w:trPr>
                                <w:trHeight w:val="455"/>
                              </w:trPr>
                              <w:tc>
                                <w:tcPr>
                                  <w:tcW w:w="5148" w:type="dxa"/>
                                </w:tcPr>
                                <w:p w:rsidR="007B7EB7" w:rsidRDefault="007B7EB7">
                                  <w:pPr>
                                    <w:pStyle w:val="TableParagraph"/>
                                    <w:rPr>
                                      <w:rFonts w:ascii="Times New Roman"/>
                                      <w:sz w:val="18"/>
                                    </w:rPr>
                                  </w:pPr>
                                </w:p>
                              </w:tc>
                            </w:tr>
                            <w:tr w:rsidR="007B7EB7">
                              <w:trPr>
                                <w:trHeight w:val="450"/>
                              </w:trPr>
                              <w:tc>
                                <w:tcPr>
                                  <w:tcW w:w="5148" w:type="dxa"/>
                                </w:tcPr>
                                <w:p w:rsidR="007B7EB7" w:rsidRDefault="007B7EB7">
                                  <w:pPr>
                                    <w:pStyle w:val="TableParagraph"/>
                                    <w:rPr>
                                      <w:rFonts w:ascii="Times New Roman"/>
                                      <w:sz w:val="18"/>
                                    </w:rPr>
                                  </w:pPr>
                                </w:p>
                              </w:tc>
                            </w:tr>
                            <w:tr w:rsidR="007B7EB7">
                              <w:trPr>
                                <w:trHeight w:val="455"/>
                              </w:trPr>
                              <w:tc>
                                <w:tcPr>
                                  <w:tcW w:w="5148" w:type="dxa"/>
                                </w:tcPr>
                                <w:p w:rsidR="007B7EB7" w:rsidRDefault="007B7EB7">
                                  <w:pPr>
                                    <w:pStyle w:val="TableParagraph"/>
                                    <w:rPr>
                                      <w:rFonts w:ascii="Times New Roman"/>
                                      <w:sz w:val="18"/>
                                    </w:rPr>
                                  </w:pPr>
                                </w:p>
                              </w:tc>
                            </w:tr>
                          </w:tbl>
                          <w:p w:rsidR="007B7EB7" w:rsidRDefault="007B7E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0" type="#_x0000_t202" style="position:absolute;margin-left:261.6pt;margin-top:-6.05pt;width:258.15pt;height:7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AI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tblGrid>
                      <w:tr w:rsidR="007B7EB7">
                        <w:trPr>
                          <w:trHeight w:val="455"/>
                        </w:trPr>
                        <w:tc>
                          <w:tcPr>
                            <w:tcW w:w="5148" w:type="dxa"/>
                          </w:tcPr>
                          <w:p w:rsidR="007B7EB7" w:rsidRDefault="007B7EB7">
                            <w:pPr>
                              <w:pStyle w:val="TableParagraph"/>
                              <w:rPr>
                                <w:rFonts w:ascii="Times New Roman"/>
                                <w:sz w:val="18"/>
                              </w:rPr>
                            </w:pPr>
                          </w:p>
                        </w:tc>
                      </w:tr>
                      <w:tr w:rsidR="007B7EB7">
                        <w:trPr>
                          <w:trHeight w:val="450"/>
                        </w:trPr>
                        <w:tc>
                          <w:tcPr>
                            <w:tcW w:w="5148" w:type="dxa"/>
                          </w:tcPr>
                          <w:p w:rsidR="007B7EB7" w:rsidRDefault="007B7EB7">
                            <w:pPr>
                              <w:pStyle w:val="TableParagraph"/>
                              <w:rPr>
                                <w:rFonts w:ascii="Times New Roman"/>
                                <w:sz w:val="18"/>
                              </w:rPr>
                            </w:pPr>
                          </w:p>
                        </w:tc>
                      </w:tr>
                      <w:tr w:rsidR="007B7EB7">
                        <w:trPr>
                          <w:trHeight w:val="455"/>
                        </w:trPr>
                        <w:tc>
                          <w:tcPr>
                            <w:tcW w:w="5148" w:type="dxa"/>
                          </w:tcPr>
                          <w:p w:rsidR="007B7EB7" w:rsidRDefault="007B7EB7">
                            <w:pPr>
                              <w:pStyle w:val="TableParagraph"/>
                              <w:rPr>
                                <w:rFonts w:ascii="Times New Roman"/>
                                <w:sz w:val="18"/>
                              </w:rPr>
                            </w:pPr>
                          </w:p>
                        </w:tc>
                      </w:tr>
                    </w:tbl>
                    <w:p w:rsidR="007B7EB7" w:rsidRDefault="007B7EB7">
                      <w:pPr>
                        <w:pStyle w:val="BodyText"/>
                      </w:pPr>
                    </w:p>
                  </w:txbxContent>
                </v:textbox>
                <w10:wrap anchorx="page"/>
              </v:shape>
            </w:pict>
          </mc:Fallback>
        </mc:AlternateContent>
      </w:r>
      <w:r w:rsidR="00EE6A1E">
        <w:rPr>
          <w:rFonts w:ascii="Carlito"/>
          <w:sz w:val="18"/>
        </w:rPr>
        <w:t>Date of birth Group/class/form</w:t>
      </w:r>
    </w:p>
    <w:p w:rsidR="00FC437B" w:rsidRDefault="00EE6A1E">
      <w:pPr>
        <w:spacing w:line="218" w:lineRule="exact"/>
        <w:ind w:left="300"/>
        <w:rPr>
          <w:rFonts w:ascii="Carlito"/>
          <w:sz w:val="18"/>
        </w:rPr>
      </w:pPr>
      <w:r>
        <w:rPr>
          <w:rFonts w:ascii="Carlito"/>
          <w:sz w:val="18"/>
        </w:rPr>
        <w:t>Medical condition or illness</w:t>
      </w:r>
    </w:p>
    <w:p w:rsidR="00FC437B" w:rsidRDefault="00FC437B">
      <w:pPr>
        <w:pStyle w:val="BodyText"/>
        <w:rPr>
          <w:rFonts w:ascii="Carlito"/>
          <w:sz w:val="18"/>
        </w:rPr>
      </w:pPr>
    </w:p>
    <w:p w:rsidR="00FC437B" w:rsidRDefault="00FC437B">
      <w:pPr>
        <w:pStyle w:val="BodyText"/>
        <w:rPr>
          <w:rFonts w:ascii="Carlito"/>
          <w:sz w:val="18"/>
        </w:rPr>
      </w:pPr>
    </w:p>
    <w:p w:rsidR="00FC437B" w:rsidRDefault="00AD4D19">
      <w:pPr>
        <w:spacing w:before="146"/>
        <w:ind w:left="300"/>
        <w:rPr>
          <w:rFonts w:ascii="Carlito"/>
          <w:b/>
          <w:sz w:val="18"/>
        </w:rPr>
      </w:pPr>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3322320</wp:posOffset>
                </wp:positionH>
                <wp:positionV relativeFrom="paragraph">
                  <wp:posOffset>267970</wp:posOffset>
                </wp:positionV>
                <wp:extent cx="3278505" cy="271907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271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tblGrid>
                            <w:tr w:rsidR="007B7EB7">
                              <w:trPr>
                                <w:trHeight w:val="795"/>
                              </w:trPr>
                              <w:tc>
                                <w:tcPr>
                                  <w:tcW w:w="5148" w:type="dxa"/>
                                </w:tcPr>
                                <w:p w:rsidR="007B7EB7" w:rsidRDefault="007B7EB7">
                                  <w:pPr>
                                    <w:pStyle w:val="TableParagraph"/>
                                    <w:rPr>
                                      <w:rFonts w:ascii="Times New Roman"/>
                                      <w:sz w:val="18"/>
                                    </w:rPr>
                                  </w:pPr>
                                </w:p>
                              </w:tc>
                            </w:tr>
                            <w:tr w:rsidR="007B7EB7">
                              <w:trPr>
                                <w:trHeight w:val="450"/>
                              </w:trPr>
                              <w:tc>
                                <w:tcPr>
                                  <w:tcW w:w="5148" w:type="dxa"/>
                                </w:tcPr>
                                <w:p w:rsidR="007B7EB7" w:rsidRDefault="007B7EB7">
                                  <w:pPr>
                                    <w:pStyle w:val="TableParagraph"/>
                                    <w:rPr>
                                      <w:rFonts w:ascii="Times New Roman"/>
                                      <w:sz w:val="18"/>
                                    </w:rPr>
                                  </w:pPr>
                                </w:p>
                              </w:tc>
                            </w:tr>
                            <w:tr w:rsidR="007B7EB7">
                              <w:trPr>
                                <w:trHeight w:val="455"/>
                              </w:trPr>
                              <w:tc>
                                <w:tcPr>
                                  <w:tcW w:w="5148" w:type="dxa"/>
                                </w:tcPr>
                                <w:p w:rsidR="007B7EB7" w:rsidRDefault="007B7EB7">
                                  <w:pPr>
                                    <w:pStyle w:val="TableParagraph"/>
                                    <w:rPr>
                                      <w:rFonts w:ascii="Times New Roman"/>
                                      <w:sz w:val="18"/>
                                    </w:rPr>
                                  </w:pPr>
                                </w:p>
                              </w:tc>
                            </w:tr>
                            <w:tr w:rsidR="007B7EB7">
                              <w:trPr>
                                <w:trHeight w:val="455"/>
                              </w:trPr>
                              <w:tc>
                                <w:tcPr>
                                  <w:tcW w:w="5148" w:type="dxa"/>
                                </w:tcPr>
                                <w:p w:rsidR="007B7EB7" w:rsidRDefault="007B7EB7">
                                  <w:pPr>
                                    <w:pStyle w:val="TableParagraph"/>
                                    <w:rPr>
                                      <w:rFonts w:ascii="Times New Roman"/>
                                      <w:sz w:val="18"/>
                                    </w:rPr>
                                  </w:pPr>
                                </w:p>
                              </w:tc>
                            </w:tr>
                            <w:tr w:rsidR="007B7EB7">
                              <w:trPr>
                                <w:trHeight w:val="455"/>
                              </w:trPr>
                              <w:tc>
                                <w:tcPr>
                                  <w:tcW w:w="5148" w:type="dxa"/>
                                </w:tcPr>
                                <w:p w:rsidR="007B7EB7" w:rsidRDefault="007B7EB7">
                                  <w:pPr>
                                    <w:pStyle w:val="TableParagraph"/>
                                    <w:rPr>
                                      <w:rFonts w:ascii="Times New Roman"/>
                                      <w:sz w:val="18"/>
                                    </w:rPr>
                                  </w:pPr>
                                </w:p>
                              </w:tc>
                            </w:tr>
                            <w:tr w:rsidR="007B7EB7">
                              <w:trPr>
                                <w:trHeight w:val="670"/>
                              </w:trPr>
                              <w:tc>
                                <w:tcPr>
                                  <w:tcW w:w="5148" w:type="dxa"/>
                                </w:tcPr>
                                <w:p w:rsidR="007B7EB7" w:rsidRDefault="007B7EB7">
                                  <w:pPr>
                                    <w:pStyle w:val="TableParagraph"/>
                                    <w:rPr>
                                      <w:rFonts w:ascii="Times New Roman"/>
                                      <w:sz w:val="18"/>
                                    </w:rPr>
                                  </w:pPr>
                                </w:p>
                              </w:tc>
                            </w:tr>
                            <w:tr w:rsidR="007B7EB7">
                              <w:trPr>
                                <w:trHeight w:val="455"/>
                              </w:trPr>
                              <w:tc>
                                <w:tcPr>
                                  <w:tcW w:w="5148" w:type="dxa"/>
                                </w:tcPr>
                                <w:p w:rsidR="007B7EB7" w:rsidRDefault="007B7EB7">
                                  <w:pPr>
                                    <w:pStyle w:val="TableParagraph"/>
                                    <w:rPr>
                                      <w:rFonts w:ascii="Times New Roman"/>
                                      <w:sz w:val="18"/>
                                    </w:rPr>
                                  </w:pPr>
                                </w:p>
                              </w:tc>
                            </w:tr>
                            <w:tr w:rsidR="007B7EB7">
                              <w:trPr>
                                <w:trHeight w:val="455"/>
                              </w:trPr>
                              <w:tc>
                                <w:tcPr>
                                  <w:tcW w:w="5148" w:type="dxa"/>
                                </w:tcPr>
                                <w:p w:rsidR="007B7EB7" w:rsidRDefault="007B7EB7">
                                  <w:pPr>
                                    <w:pStyle w:val="TableParagraph"/>
                                    <w:rPr>
                                      <w:rFonts w:ascii="Times New Roman"/>
                                      <w:sz w:val="18"/>
                                    </w:rPr>
                                  </w:pPr>
                                </w:p>
                              </w:tc>
                            </w:tr>
                          </w:tbl>
                          <w:p w:rsidR="007B7EB7" w:rsidRDefault="007B7E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1" type="#_x0000_t202" style="position:absolute;left:0;text-align:left;margin-left:261.6pt;margin-top:21.1pt;width:258.15pt;height:214.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ZCtg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tblGrid>
                      <w:tr w:rsidR="007B7EB7">
                        <w:trPr>
                          <w:trHeight w:val="795"/>
                        </w:trPr>
                        <w:tc>
                          <w:tcPr>
                            <w:tcW w:w="5148" w:type="dxa"/>
                          </w:tcPr>
                          <w:p w:rsidR="007B7EB7" w:rsidRDefault="007B7EB7">
                            <w:pPr>
                              <w:pStyle w:val="TableParagraph"/>
                              <w:rPr>
                                <w:rFonts w:ascii="Times New Roman"/>
                                <w:sz w:val="18"/>
                              </w:rPr>
                            </w:pPr>
                          </w:p>
                        </w:tc>
                      </w:tr>
                      <w:tr w:rsidR="007B7EB7">
                        <w:trPr>
                          <w:trHeight w:val="450"/>
                        </w:trPr>
                        <w:tc>
                          <w:tcPr>
                            <w:tcW w:w="5148" w:type="dxa"/>
                          </w:tcPr>
                          <w:p w:rsidR="007B7EB7" w:rsidRDefault="007B7EB7">
                            <w:pPr>
                              <w:pStyle w:val="TableParagraph"/>
                              <w:rPr>
                                <w:rFonts w:ascii="Times New Roman"/>
                                <w:sz w:val="18"/>
                              </w:rPr>
                            </w:pPr>
                          </w:p>
                        </w:tc>
                      </w:tr>
                      <w:tr w:rsidR="007B7EB7">
                        <w:trPr>
                          <w:trHeight w:val="455"/>
                        </w:trPr>
                        <w:tc>
                          <w:tcPr>
                            <w:tcW w:w="5148" w:type="dxa"/>
                          </w:tcPr>
                          <w:p w:rsidR="007B7EB7" w:rsidRDefault="007B7EB7">
                            <w:pPr>
                              <w:pStyle w:val="TableParagraph"/>
                              <w:rPr>
                                <w:rFonts w:ascii="Times New Roman"/>
                                <w:sz w:val="18"/>
                              </w:rPr>
                            </w:pPr>
                          </w:p>
                        </w:tc>
                      </w:tr>
                      <w:tr w:rsidR="007B7EB7">
                        <w:trPr>
                          <w:trHeight w:val="455"/>
                        </w:trPr>
                        <w:tc>
                          <w:tcPr>
                            <w:tcW w:w="5148" w:type="dxa"/>
                          </w:tcPr>
                          <w:p w:rsidR="007B7EB7" w:rsidRDefault="007B7EB7">
                            <w:pPr>
                              <w:pStyle w:val="TableParagraph"/>
                              <w:rPr>
                                <w:rFonts w:ascii="Times New Roman"/>
                                <w:sz w:val="18"/>
                              </w:rPr>
                            </w:pPr>
                          </w:p>
                        </w:tc>
                      </w:tr>
                      <w:tr w:rsidR="007B7EB7">
                        <w:trPr>
                          <w:trHeight w:val="455"/>
                        </w:trPr>
                        <w:tc>
                          <w:tcPr>
                            <w:tcW w:w="5148" w:type="dxa"/>
                          </w:tcPr>
                          <w:p w:rsidR="007B7EB7" w:rsidRDefault="007B7EB7">
                            <w:pPr>
                              <w:pStyle w:val="TableParagraph"/>
                              <w:rPr>
                                <w:rFonts w:ascii="Times New Roman"/>
                                <w:sz w:val="18"/>
                              </w:rPr>
                            </w:pPr>
                          </w:p>
                        </w:tc>
                      </w:tr>
                      <w:tr w:rsidR="007B7EB7">
                        <w:trPr>
                          <w:trHeight w:val="670"/>
                        </w:trPr>
                        <w:tc>
                          <w:tcPr>
                            <w:tcW w:w="5148" w:type="dxa"/>
                          </w:tcPr>
                          <w:p w:rsidR="007B7EB7" w:rsidRDefault="007B7EB7">
                            <w:pPr>
                              <w:pStyle w:val="TableParagraph"/>
                              <w:rPr>
                                <w:rFonts w:ascii="Times New Roman"/>
                                <w:sz w:val="18"/>
                              </w:rPr>
                            </w:pPr>
                          </w:p>
                        </w:tc>
                      </w:tr>
                      <w:tr w:rsidR="007B7EB7">
                        <w:trPr>
                          <w:trHeight w:val="455"/>
                        </w:trPr>
                        <w:tc>
                          <w:tcPr>
                            <w:tcW w:w="5148" w:type="dxa"/>
                          </w:tcPr>
                          <w:p w:rsidR="007B7EB7" w:rsidRDefault="007B7EB7">
                            <w:pPr>
                              <w:pStyle w:val="TableParagraph"/>
                              <w:rPr>
                                <w:rFonts w:ascii="Times New Roman"/>
                                <w:sz w:val="18"/>
                              </w:rPr>
                            </w:pPr>
                          </w:p>
                        </w:tc>
                      </w:tr>
                      <w:tr w:rsidR="007B7EB7">
                        <w:trPr>
                          <w:trHeight w:val="455"/>
                        </w:trPr>
                        <w:tc>
                          <w:tcPr>
                            <w:tcW w:w="5148" w:type="dxa"/>
                          </w:tcPr>
                          <w:p w:rsidR="007B7EB7" w:rsidRDefault="007B7EB7">
                            <w:pPr>
                              <w:pStyle w:val="TableParagraph"/>
                              <w:rPr>
                                <w:rFonts w:ascii="Times New Roman"/>
                                <w:sz w:val="18"/>
                              </w:rPr>
                            </w:pPr>
                          </w:p>
                        </w:tc>
                      </w:tr>
                    </w:tbl>
                    <w:p w:rsidR="007B7EB7" w:rsidRDefault="007B7EB7">
                      <w:pPr>
                        <w:pStyle w:val="BodyText"/>
                      </w:pPr>
                    </w:p>
                  </w:txbxContent>
                </v:textbox>
                <w10:wrap anchorx="page"/>
              </v:shape>
            </w:pict>
          </mc:Fallback>
        </mc:AlternateContent>
      </w:r>
      <w:r w:rsidR="00EE6A1E">
        <w:rPr>
          <w:rFonts w:ascii="Carlito"/>
          <w:b/>
          <w:sz w:val="18"/>
          <w:u w:val="single"/>
        </w:rPr>
        <w:t>Medicine</w:t>
      </w:r>
    </w:p>
    <w:p w:rsidR="00FC437B" w:rsidRDefault="00FC437B">
      <w:pPr>
        <w:pStyle w:val="BodyText"/>
        <w:spacing w:before="8"/>
        <w:rPr>
          <w:rFonts w:ascii="Carlito"/>
          <w:b/>
          <w:sz w:val="19"/>
        </w:rPr>
      </w:pPr>
    </w:p>
    <w:p w:rsidR="00FC437B" w:rsidRDefault="00EE6A1E">
      <w:pPr>
        <w:spacing w:before="1"/>
        <w:ind w:left="300"/>
        <w:rPr>
          <w:rFonts w:ascii="Carlito"/>
          <w:sz w:val="18"/>
        </w:rPr>
      </w:pPr>
      <w:r>
        <w:rPr>
          <w:rFonts w:ascii="Carlito"/>
          <w:sz w:val="18"/>
        </w:rPr>
        <w:t>Name/type of medicine</w:t>
      </w:r>
    </w:p>
    <w:p w:rsidR="00FC437B" w:rsidRDefault="00EE6A1E">
      <w:pPr>
        <w:spacing w:before="120"/>
        <w:ind w:left="300"/>
        <w:rPr>
          <w:rFonts w:ascii="Carlito"/>
          <w:i/>
          <w:sz w:val="18"/>
        </w:rPr>
      </w:pPr>
      <w:r>
        <w:rPr>
          <w:rFonts w:ascii="Carlito"/>
          <w:i/>
          <w:sz w:val="18"/>
        </w:rPr>
        <w:t>(as described on the container)</w:t>
      </w:r>
    </w:p>
    <w:p w:rsidR="00FC437B" w:rsidRDefault="00FC437B">
      <w:pPr>
        <w:pStyle w:val="BodyText"/>
        <w:spacing w:before="1"/>
        <w:rPr>
          <w:rFonts w:ascii="Carlito"/>
          <w:i/>
        </w:rPr>
      </w:pPr>
    </w:p>
    <w:p w:rsidR="00FC437B" w:rsidRDefault="00EE6A1E">
      <w:pPr>
        <w:spacing w:before="1"/>
        <w:ind w:left="300"/>
        <w:rPr>
          <w:rFonts w:ascii="Carlito"/>
          <w:sz w:val="18"/>
        </w:rPr>
      </w:pPr>
      <w:r>
        <w:rPr>
          <w:rFonts w:ascii="Carlito"/>
          <w:sz w:val="18"/>
        </w:rPr>
        <w:t>Expiry date</w:t>
      </w:r>
    </w:p>
    <w:p w:rsidR="00FC437B" w:rsidRDefault="00FC437B">
      <w:pPr>
        <w:pStyle w:val="BodyText"/>
        <w:rPr>
          <w:rFonts w:ascii="Carlito"/>
        </w:rPr>
      </w:pPr>
    </w:p>
    <w:p w:rsidR="00FC437B" w:rsidRDefault="00EE6A1E">
      <w:pPr>
        <w:spacing w:before="1" w:line="501" w:lineRule="auto"/>
        <w:ind w:left="300" w:right="8858"/>
        <w:rPr>
          <w:rFonts w:ascii="Carlito"/>
          <w:sz w:val="18"/>
        </w:rPr>
      </w:pPr>
      <w:r>
        <w:rPr>
          <w:rFonts w:ascii="Carlito"/>
          <w:sz w:val="18"/>
        </w:rPr>
        <w:t>Dosage and method Timing</w:t>
      </w:r>
    </w:p>
    <w:p w:rsidR="00FC437B" w:rsidRDefault="00EE6A1E">
      <w:pPr>
        <w:spacing w:before="7"/>
        <w:ind w:left="300"/>
        <w:rPr>
          <w:rFonts w:ascii="Carlito"/>
          <w:sz w:val="18"/>
        </w:rPr>
      </w:pPr>
      <w:r>
        <w:rPr>
          <w:rFonts w:ascii="Carlito"/>
          <w:sz w:val="18"/>
        </w:rPr>
        <w:t>Special precautions/other instructions</w:t>
      </w:r>
    </w:p>
    <w:p w:rsidR="00FC437B" w:rsidRDefault="00FC437B">
      <w:pPr>
        <w:pStyle w:val="BodyText"/>
        <w:spacing w:before="1"/>
        <w:rPr>
          <w:rFonts w:ascii="Carlito"/>
        </w:rPr>
      </w:pPr>
    </w:p>
    <w:p w:rsidR="00FC437B" w:rsidRDefault="00EE6A1E">
      <w:pPr>
        <w:ind w:left="300" w:right="6350"/>
        <w:rPr>
          <w:rFonts w:ascii="Carlito"/>
          <w:sz w:val="18"/>
        </w:rPr>
      </w:pPr>
      <w:r>
        <w:rPr>
          <w:rFonts w:ascii="Carlito"/>
          <w:sz w:val="18"/>
        </w:rPr>
        <w:t>Are there any side effects that the school/setting needs to know about?</w:t>
      </w:r>
    </w:p>
    <w:p w:rsidR="00FC437B" w:rsidRDefault="00FC437B">
      <w:pPr>
        <w:pStyle w:val="BodyText"/>
        <w:spacing w:before="1"/>
        <w:rPr>
          <w:rFonts w:ascii="Carlito"/>
        </w:rPr>
      </w:pPr>
    </w:p>
    <w:p w:rsidR="00FC437B" w:rsidRDefault="00EE6A1E">
      <w:pPr>
        <w:spacing w:line="504" w:lineRule="auto"/>
        <w:ind w:left="300" w:right="7707"/>
        <w:rPr>
          <w:rFonts w:ascii="Carlito" w:hAnsi="Carlito"/>
          <w:sz w:val="18"/>
        </w:rPr>
      </w:pPr>
      <w:r>
        <w:rPr>
          <w:rFonts w:ascii="Carlito" w:hAnsi="Carlito"/>
          <w:sz w:val="18"/>
        </w:rPr>
        <w:t>Self-administration – y/n Procedures to take in an</w:t>
      </w:r>
      <w:r>
        <w:rPr>
          <w:rFonts w:ascii="Carlito" w:hAnsi="Carlito"/>
          <w:spacing w:val="-10"/>
          <w:sz w:val="18"/>
        </w:rPr>
        <w:t xml:space="preserve"> </w:t>
      </w:r>
      <w:r>
        <w:rPr>
          <w:rFonts w:ascii="Carlito" w:hAnsi="Carlito"/>
          <w:sz w:val="18"/>
        </w:rPr>
        <w:t>emergency</w:t>
      </w:r>
    </w:p>
    <w:p w:rsidR="00FC437B" w:rsidRDefault="00AD4D19">
      <w:pPr>
        <w:spacing w:line="372" w:lineRule="auto"/>
        <w:ind w:left="300" w:right="4481"/>
        <w:rPr>
          <w:rFonts w:ascii="Carlito"/>
          <w:b/>
          <w:sz w:val="18"/>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3322320</wp:posOffset>
                </wp:positionH>
                <wp:positionV relativeFrom="paragraph">
                  <wp:posOffset>391160</wp:posOffset>
                </wp:positionV>
                <wp:extent cx="3278505" cy="1324610"/>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132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tblGrid>
                            <w:tr w:rsidR="007B7EB7">
                              <w:trPr>
                                <w:trHeight w:val="452"/>
                              </w:trPr>
                              <w:tc>
                                <w:tcPr>
                                  <w:tcW w:w="5148" w:type="dxa"/>
                                  <w:tcBorders>
                                    <w:bottom w:val="single" w:sz="6" w:space="0" w:color="000000"/>
                                  </w:tcBorders>
                                </w:tcPr>
                                <w:p w:rsidR="007B7EB7" w:rsidRDefault="007B7EB7">
                                  <w:pPr>
                                    <w:pStyle w:val="TableParagraph"/>
                                    <w:rPr>
                                      <w:rFonts w:ascii="Times New Roman"/>
                                      <w:sz w:val="18"/>
                                    </w:rPr>
                                  </w:pPr>
                                </w:p>
                              </w:tc>
                            </w:tr>
                            <w:tr w:rsidR="007B7EB7">
                              <w:trPr>
                                <w:trHeight w:val="452"/>
                              </w:trPr>
                              <w:tc>
                                <w:tcPr>
                                  <w:tcW w:w="5148" w:type="dxa"/>
                                  <w:tcBorders>
                                    <w:top w:val="single" w:sz="6" w:space="0" w:color="000000"/>
                                  </w:tcBorders>
                                </w:tcPr>
                                <w:p w:rsidR="007B7EB7" w:rsidRDefault="007B7EB7">
                                  <w:pPr>
                                    <w:pStyle w:val="TableParagraph"/>
                                    <w:rPr>
                                      <w:rFonts w:ascii="Times New Roman"/>
                                      <w:sz w:val="18"/>
                                    </w:rPr>
                                  </w:pPr>
                                </w:p>
                              </w:tc>
                            </w:tr>
                            <w:tr w:rsidR="007B7EB7">
                              <w:trPr>
                                <w:trHeight w:val="455"/>
                              </w:trPr>
                              <w:tc>
                                <w:tcPr>
                                  <w:tcW w:w="5148" w:type="dxa"/>
                                </w:tcPr>
                                <w:p w:rsidR="007B7EB7" w:rsidRDefault="007B7EB7">
                                  <w:pPr>
                                    <w:pStyle w:val="TableParagraph"/>
                                    <w:rPr>
                                      <w:rFonts w:ascii="Times New Roman"/>
                                      <w:sz w:val="18"/>
                                    </w:rPr>
                                  </w:pPr>
                                </w:p>
                              </w:tc>
                            </w:tr>
                            <w:tr w:rsidR="007B7EB7">
                              <w:trPr>
                                <w:trHeight w:val="670"/>
                              </w:trPr>
                              <w:tc>
                                <w:tcPr>
                                  <w:tcW w:w="5148" w:type="dxa"/>
                                </w:tcPr>
                                <w:p w:rsidR="007B7EB7" w:rsidRDefault="007B7EB7">
                                  <w:pPr>
                                    <w:pStyle w:val="TableParagraph"/>
                                    <w:spacing w:before="2"/>
                                    <w:rPr>
                                      <w:sz w:val="14"/>
                                    </w:rPr>
                                  </w:pPr>
                                </w:p>
                                <w:p w:rsidR="007B7EB7" w:rsidRDefault="007B7EB7">
                                  <w:pPr>
                                    <w:pStyle w:val="TableParagraph"/>
                                    <w:ind w:left="105"/>
                                    <w:rPr>
                                      <w:sz w:val="18"/>
                                    </w:rPr>
                                  </w:pPr>
                                  <w:r>
                                    <w:rPr>
                                      <w:sz w:val="18"/>
                                    </w:rPr>
                                    <w:t>[agreed member of staff]</w:t>
                                  </w:r>
                                </w:p>
                              </w:tc>
                            </w:tr>
                          </w:tbl>
                          <w:p w:rsidR="007B7EB7" w:rsidRDefault="007B7E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2" type="#_x0000_t202" style="position:absolute;left:0;text-align:left;margin-left:261.6pt;margin-top:30.8pt;width:258.15pt;height:10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4gktg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tblGrid>
                      <w:tr w:rsidR="007B7EB7">
                        <w:trPr>
                          <w:trHeight w:val="452"/>
                        </w:trPr>
                        <w:tc>
                          <w:tcPr>
                            <w:tcW w:w="5148" w:type="dxa"/>
                            <w:tcBorders>
                              <w:bottom w:val="single" w:sz="6" w:space="0" w:color="000000"/>
                            </w:tcBorders>
                          </w:tcPr>
                          <w:p w:rsidR="007B7EB7" w:rsidRDefault="007B7EB7">
                            <w:pPr>
                              <w:pStyle w:val="TableParagraph"/>
                              <w:rPr>
                                <w:rFonts w:ascii="Times New Roman"/>
                                <w:sz w:val="18"/>
                              </w:rPr>
                            </w:pPr>
                          </w:p>
                        </w:tc>
                      </w:tr>
                      <w:tr w:rsidR="007B7EB7">
                        <w:trPr>
                          <w:trHeight w:val="452"/>
                        </w:trPr>
                        <w:tc>
                          <w:tcPr>
                            <w:tcW w:w="5148" w:type="dxa"/>
                            <w:tcBorders>
                              <w:top w:val="single" w:sz="6" w:space="0" w:color="000000"/>
                            </w:tcBorders>
                          </w:tcPr>
                          <w:p w:rsidR="007B7EB7" w:rsidRDefault="007B7EB7">
                            <w:pPr>
                              <w:pStyle w:val="TableParagraph"/>
                              <w:rPr>
                                <w:rFonts w:ascii="Times New Roman"/>
                                <w:sz w:val="18"/>
                              </w:rPr>
                            </w:pPr>
                          </w:p>
                        </w:tc>
                      </w:tr>
                      <w:tr w:rsidR="007B7EB7">
                        <w:trPr>
                          <w:trHeight w:val="455"/>
                        </w:trPr>
                        <w:tc>
                          <w:tcPr>
                            <w:tcW w:w="5148" w:type="dxa"/>
                          </w:tcPr>
                          <w:p w:rsidR="007B7EB7" w:rsidRDefault="007B7EB7">
                            <w:pPr>
                              <w:pStyle w:val="TableParagraph"/>
                              <w:rPr>
                                <w:rFonts w:ascii="Times New Roman"/>
                                <w:sz w:val="18"/>
                              </w:rPr>
                            </w:pPr>
                          </w:p>
                        </w:tc>
                      </w:tr>
                      <w:tr w:rsidR="007B7EB7">
                        <w:trPr>
                          <w:trHeight w:val="670"/>
                        </w:trPr>
                        <w:tc>
                          <w:tcPr>
                            <w:tcW w:w="5148" w:type="dxa"/>
                          </w:tcPr>
                          <w:p w:rsidR="007B7EB7" w:rsidRDefault="007B7EB7">
                            <w:pPr>
                              <w:pStyle w:val="TableParagraph"/>
                              <w:spacing w:before="2"/>
                              <w:rPr>
                                <w:sz w:val="14"/>
                              </w:rPr>
                            </w:pPr>
                          </w:p>
                          <w:p w:rsidR="007B7EB7" w:rsidRDefault="007B7EB7">
                            <w:pPr>
                              <w:pStyle w:val="TableParagraph"/>
                              <w:ind w:left="105"/>
                              <w:rPr>
                                <w:sz w:val="18"/>
                              </w:rPr>
                            </w:pPr>
                            <w:r>
                              <w:rPr>
                                <w:sz w:val="18"/>
                              </w:rPr>
                              <w:t>[agreed member of staff]</w:t>
                            </w:r>
                          </w:p>
                        </w:tc>
                      </w:tr>
                    </w:tbl>
                    <w:p w:rsidR="007B7EB7" w:rsidRDefault="007B7EB7">
                      <w:pPr>
                        <w:pStyle w:val="BodyText"/>
                      </w:pPr>
                    </w:p>
                  </w:txbxContent>
                </v:textbox>
                <w10:wrap anchorx="page"/>
              </v:shape>
            </w:pict>
          </mc:Fallback>
        </mc:AlternateContent>
      </w:r>
      <w:r w:rsidR="00EE6A1E">
        <w:rPr>
          <w:rFonts w:ascii="Carlito"/>
          <w:b/>
          <w:sz w:val="18"/>
        </w:rPr>
        <w:t xml:space="preserve">NB: Medicines must be in the original container as dispensed by the pharmacy </w:t>
      </w:r>
      <w:r w:rsidR="00EE6A1E">
        <w:rPr>
          <w:rFonts w:ascii="Carlito"/>
          <w:b/>
          <w:sz w:val="18"/>
          <w:u w:val="single"/>
        </w:rPr>
        <w:t>Contact Details</w:t>
      </w:r>
    </w:p>
    <w:p w:rsidR="00FC437B" w:rsidRDefault="00EE6A1E">
      <w:pPr>
        <w:spacing w:before="117"/>
        <w:ind w:left="300"/>
        <w:rPr>
          <w:rFonts w:ascii="Carlito"/>
          <w:sz w:val="18"/>
        </w:rPr>
      </w:pPr>
      <w:r>
        <w:rPr>
          <w:rFonts w:ascii="Carlito"/>
          <w:sz w:val="18"/>
        </w:rPr>
        <w:t>Name</w:t>
      </w:r>
    </w:p>
    <w:p w:rsidR="00FC437B" w:rsidRDefault="00FC437B">
      <w:pPr>
        <w:pStyle w:val="BodyText"/>
        <w:spacing w:before="1"/>
        <w:rPr>
          <w:rFonts w:ascii="Carlito"/>
        </w:rPr>
      </w:pPr>
    </w:p>
    <w:p w:rsidR="00FC437B" w:rsidRDefault="00EE6A1E">
      <w:pPr>
        <w:spacing w:line="501" w:lineRule="auto"/>
        <w:ind w:left="300" w:right="8651"/>
        <w:rPr>
          <w:rFonts w:ascii="Carlito"/>
          <w:sz w:val="18"/>
        </w:rPr>
      </w:pPr>
      <w:r>
        <w:rPr>
          <w:rFonts w:ascii="Carlito"/>
          <w:sz w:val="18"/>
        </w:rPr>
        <w:t>Daytime telephone no. Relationship to child</w:t>
      </w:r>
    </w:p>
    <w:p w:rsidR="00FC437B" w:rsidRDefault="00EE6A1E">
      <w:pPr>
        <w:spacing w:before="7"/>
        <w:ind w:left="300" w:right="7026"/>
        <w:rPr>
          <w:rFonts w:ascii="Carlito"/>
          <w:sz w:val="18"/>
        </w:rPr>
      </w:pPr>
      <w:r>
        <w:rPr>
          <w:rFonts w:ascii="Carlito"/>
          <w:sz w:val="18"/>
        </w:rPr>
        <w:t>I understand that I must deliver the medicine personally to</w:t>
      </w:r>
    </w:p>
    <w:p w:rsidR="00FC437B" w:rsidRDefault="00FC437B">
      <w:pPr>
        <w:pStyle w:val="BodyText"/>
        <w:rPr>
          <w:rFonts w:ascii="Carlito"/>
          <w:sz w:val="18"/>
        </w:rPr>
      </w:pPr>
    </w:p>
    <w:p w:rsidR="00FC437B" w:rsidRDefault="00FC437B">
      <w:pPr>
        <w:pStyle w:val="BodyText"/>
        <w:spacing w:before="1"/>
        <w:rPr>
          <w:rFonts w:ascii="Carlito"/>
          <w:sz w:val="25"/>
        </w:rPr>
      </w:pPr>
    </w:p>
    <w:p w:rsidR="00FC437B" w:rsidRDefault="00EE6A1E">
      <w:pPr>
        <w:ind w:left="195" w:right="1116"/>
        <w:rPr>
          <w:rFonts w:ascii="Carlito"/>
          <w:sz w:val="18"/>
        </w:rPr>
      </w:pPr>
      <w:r>
        <w:rPr>
          <w:rFonts w:ascii="Carlito"/>
          <w:sz w:val="18"/>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rsidR="00FC437B" w:rsidRDefault="00FC437B">
      <w:pPr>
        <w:pStyle w:val="BodyText"/>
        <w:rPr>
          <w:rFonts w:ascii="Carlito"/>
        </w:rPr>
      </w:pPr>
    </w:p>
    <w:p w:rsidR="00FC437B" w:rsidRDefault="00FC437B">
      <w:pPr>
        <w:pStyle w:val="BodyText"/>
        <w:spacing w:before="9"/>
        <w:rPr>
          <w:rFonts w:ascii="Carlito"/>
          <w:sz w:val="17"/>
        </w:rPr>
      </w:pPr>
    </w:p>
    <w:p w:rsidR="00FC437B" w:rsidRDefault="00EE6A1E">
      <w:pPr>
        <w:tabs>
          <w:tab w:val="left" w:pos="3867"/>
          <w:tab w:val="left" w:pos="4742"/>
          <w:tab w:val="left" w:pos="9180"/>
        </w:tabs>
        <w:ind w:left="195"/>
        <w:rPr>
          <w:rFonts w:ascii="Carlito"/>
          <w:sz w:val="18"/>
        </w:rPr>
      </w:pPr>
      <w:r>
        <w:rPr>
          <w:rFonts w:ascii="Carlito"/>
          <w:sz w:val="18"/>
        </w:rPr>
        <w:t>Signature(s)</w:t>
      </w:r>
      <w:r>
        <w:rPr>
          <w:rFonts w:ascii="Carlito"/>
          <w:sz w:val="18"/>
          <w:u w:val="single"/>
        </w:rPr>
        <w:t xml:space="preserve"> </w:t>
      </w:r>
      <w:r>
        <w:rPr>
          <w:rFonts w:ascii="Carlito"/>
          <w:sz w:val="18"/>
          <w:u w:val="single"/>
        </w:rPr>
        <w:tab/>
      </w:r>
      <w:r>
        <w:rPr>
          <w:rFonts w:ascii="Carlito"/>
          <w:sz w:val="18"/>
        </w:rPr>
        <w:tab/>
        <w:t>Date</w:t>
      </w:r>
      <w:r>
        <w:rPr>
          <w:rFonts w:ascii="Carlito"/>
          <w:sz w:val="18"/>
          <w:u w:val="single"/>
        </w:rPr>
        <w:t xml:space="preserve"> </w:t>
      </w:r>
      <w:r>
        <w:rPr>
          <w:rFonts w:ascii="Carlito"/>
          <w:sz w:val="18"/>
          <w:u w:val="single"/>
        </w:rPr>
        <w:tab/>
      </w:r>
    </w:p>
    <w:p w:rsidR="00FC437B" w:rsidRDefault="00FC437B">
      <w:pPr>
        <w:rPr>
          <w:rFonts w:ascii="Carlito"/>
          <w:sz w:val="18"/>
        </w:rPr>
        <w:sectPr w:rsidR="00FC437B">
          <w:pgSz w:w="11910" w:h="16840"/>
          <w:pgMar w:top="260" w:right="320" w:bottom="920" w:left="940" w:header="0" w:footer="727" w:gutter="0"/>
          <w:cols w:space="720"/>
        </w:sectPr>
      </w:pPr>
    </w:p>
    <w:p w:rsidR="00FC437B" w:rsidRDefault="00EE6A1E">
      <w:pPr>
        <w:pStyle w:val="BodyText"/>
        <w:ind w:left="3410"/>
        <w:rPr>
          <w:rFonts w:ascii="Carlito"/>
        </w:rPr>
      </w:pPr>
      <w:r>
        <w:rPr>
          <w:rFonts w:ascii="Carlito"/>
          <w:noProof/>
          <w:lang w:val="en-GB" w:eastAsia="en-GB"/>
        </w:rPr>
        <w:drawing>
          <wp:inline distT="0" distB="0" distL="0" distR="0">
            <wp:extent cx="1816948" cy="871727"/>
            <wp:effectExtent l="0" t="0" r="0" b="0"/>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7" cstate="print"/>
                    <a:stretch>
                      <a:fillRect/>
                    </a:stretch>
                  </pic:blipFill>
                  <pic:spPr>
                    <a:xfrm>
                      <a:off x="0" y="0"/>
                      <a:ext cx="1816948" cy="871727"/>
                    </a:xfrm>
                    <a:prstGeom prst="rect">
                      <a:avLst/>
                    </a:prstGeom>
                  </pic:spPr>
                </pic:pic>
              </a:graphicData>
            </a:graphic>
          </wp:inline>
        </w:drawing>
      </w:r>
    </w:p>
    <w:p w:rsidR="00FC437B" w:rsidRDefault="00FC437B">
      <w:pPr>
        <w:pStyle w:val="BodyText"/>
        <w:spacing w:before="1"/>
        <w:rPr>
          <w:rFonts w:ascii="Carlito"/>
          <w:sz w:val="17"/>
        </w:rPr>
      </w:pPr>
    </w:p>
    <w:p w:rsidR="00FC437B" w:rsidRDefault="00EE6A1E">
      <w:pPr>
        <w:pStyle w:val="Heading1"/>
        <w:tabs>
          <w:tab w:val="left" w:pos="6412"/>
        </w:tabs>
        <w:spacing w:before="96"/>
        <w:ind w:left="195"/>
      </w:pPr>
      <w:bookmarkStart w:id="38" w:name="Appendix_4a:_Individual_child"/>
      <w:bookmarkStart w:id="39" w:name="_bookmark18"/>
      <w:bookmarkEnd w:id="38"/>
      <w:bookmarkEnd w:id="39"/>
      <w:r>
        <w:rPr>
          <w:color w:val="2D74B5"/>
        </w:rPr>
        <w:t>Appendix</w:t>
      </w:r>
      <w:r>
        <w:rPr>
          <w:color w:val="2D74B5"/>
          <w:spacing w:val="-2"/>
        </w:rPr>
        <w:t xml:space="preserve"> </w:t>
      </w:r>
      <w:r w:rsidR="00974FBB">
        <w:rPr>
          <w:color w:val="2D74B5"/>
        </w:rPr>
        <w:t xml:space="preserve">4a: Individual </w:t>
      </w:r>
      <w:r>
        <w:rPr>
          <w:color w:val="2D74B5"/>
        </w:rPr>
        <w:t>child</w:t>
      </w:r>
    </w:p>
    <w:p w:rsidR="00FC437B" w:rsidRDefault="00EE6A1E">
      <w:pPr>
        <w:pStyle w:val="Heading4"/>
      </w:pPr>
      <w:r>
        <w:t>Record of medicine administered to an individual child</w:t>
      </w:r>
    </w:p>
    <w:p w:rsidR="00FC437B" w:rsidRDefault="00FC437B">
      <w:pPr>
        <w:pStyle w:val="BodyText"/>
      </w:pPr>
    </w:p>
    <w:p w:rsidR="00FC437B" w:rsidRDefault="00FC437B">
      <w:pPr>
        <w:pStyle w:val="BodyText"/>
      </w:pPr>
    </w:p>
    <w:p w:rsidR="00FC437B" w:rsidRDefault="00FC437B">
      <w:pPr>
        <w:pStyle w:val="BodyText"/>
      </w:pPr>
    </w:p>
    <w:p w:rsidR="00FC437B" w:rsidRDefault="00FC437B">
      <w:pPr>
        <w:pStyle w:val="BodyText"/>
        <w:spacing w:before="6"/>
        <w:rPr>
          <w:sz w:val="15"/>
        </w:r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2"/>
        <w:gridCol w:w="5148"/>
      </w:tblGrid>
      <w:tr w:rsidR="00FC437B">
        <w:trPr>
          <w:trHeight w:val="475"/>
        </w:trPr>
        <w:tc>
          <w:tcPr>
            <w:tcW w:w="4022" w:type="dxa"/>
            <w:tcBorders>
              <w:top w:val="nil"/>
              <w:left w:val="nil"/>
              <w:bottom w:val="nil"/>
            </w:tcBorders>
          </w:tcPr>
          <w:p w:rsidR="00FC437B" w:rsidRDefault="00EE6A1E">
            <w:pPr>
              <w:pStyle w:val="TableParagraph"/>
              <w:spacing w:before="174"/>
              <w:ind w:left="25"/>
              <w:rPr>
                <w:sz w:val="20"/>
              </w:rPr>
            </w:pPr>
            <w:r>
              <w:rPr>
                <w:sz w:val="20"/>
              </w:rPr>
              <w:t>Name of school/setting</w:t>
            </w:r>
          </w:p>
        </w:tc>
        <w:tc>
          <w:tcPr>
            <w:tcW w:w="5148" w:type="dxa"/>
          </w:tcPr>
          <w:p w:rsidR="00FC437B" w:rsidRDefault="00EE6A1E">
            <w:pPr>
              <w:pStyle w:val="TableParagraph"/>
              <w:spacing w:before="174"/>
              <w:ind w:left="100"/>
              <w:rPr>
                <w:sz w:val="20"/>
              </w:rPr>
            </w:pPr>
            <w:r>
              <w:rPr>
                <w:sz w:val="20"/>
              </w:rPr>
              <w:t>The Pilgrim School</w:t>
            </w:r>
          </w:p>
        </w:tc>
      </w:tr>
      <w:tr w:rsidR="00FC437B">
        <w:trPr>
          <w:trHeight w:val="480"/>
        </w:trPr>
        <w:tc>
          <w:tcPr>
            <w:tcW w:w="4022" w:type="dxa"/>
            <w:tcBorders>
              <w:top w:val="nil"/>
              <w:left w:val="nil"/>
              <w:bottom w:val="nil"/>
            </w:tcBorders>
          </w:tcPr>
          <w:p w:rsidR="00FC437B" w:rsidRDefault="00FC437B">
            <w:pPr>
              <w:pStyle w:val="TableParagraph"/>
              <w:spacing w:before="7"/>
              <w:rPr>
                <w:rFonts w:ascii="Arial"/>
                <w:sz w:val="15"/>
              </w:rPr>
            </w:pPr>
          </w:p>
          <w:p w:rsidR="00FC437B" w:rsidRDefault="00EE6A1E">
            <w:pPr>
              <w:pStyle w:val="TableParagraph"/>
              <w:ind w:left="25"/>
              <w:rPr>
                <w:sz w:val="20"/>
              </w:rPr>
            </w:pPr>
            <w:r>
              <w:rPr>
                <w:sz w:val="20"/>
              </w:rPr>
              <w:t>Name of child</w:t>
            </w:r>
          </w:p>
        </w:tc>
        <w:tc>
          <w:tcPr>
            <w:tcW w:w="5148" w:type="dxa"/>
          </w:tcPr>
          <w:p w:rsidR="00FC437B" w:rsidRDefault="00FC437B">
            <w:pPr>
              <w:pStyle w:val="TableParagraph"/>
              <w:rPr>
                <w:rFonts w:ascii="Times New Roman"/>
                <w:sz w:val="20"/>
              </w:rPr>
            </w:pPr>
          </w:p>
        </w:tc>
      </w:tr>
      <w:tr w:rsidR="00FC437B">
        <w:trPr>
          <w:trHeight w:val="480"/>
        </w:trPr>
        <w:tc>
          <w:tcPr>
            <w:tcW w:w="4022" w:type="dxa"/>
            <w:tcBorders>
              <w:top w:val="nil"/>
              <w:left w:val="nil"/>
              <w:bottom w:val="nil"/>
            </w:tcBorders>
          </w:tcPr>
          <w:p w:rsidR="00FC437B" w:rsidRDefault="00EE6A1E">
            <w:pPr>
              <w:pStyle w:val="TableParagraph"/>
              <w:spacing w:before="174"/>
              <w:ind w:left="25"/>
              <w:rPr>
                <w:sz w:val="20"/>
              </w:rPr>
            </w:pPr>
            <w:r>
              <w:rPr>
                <w:sz w:val="20"/>
              </w:rPr>
              <w:t>Date medicine provided by parent</w:t>
            </w:r>
          </w:p>
        </w:tc>
        <w:tc>
          <w:tcPr>
            <w:tcW w:w="5148" w:type="dxa"/>
          </w:tcPr>
          <w:p w:rsidR="00FC437B" w:rsidRDefault="00FC437B">
            <w:pPr>
              <w:pStyle w:val="TableParagraph"/>
              <w:rPr>
                <w:rFonts w:ascii="Times New Roman"/>
                <w:sz w:val="20"/>
              </w:rPr>
            </w:pPr>
          </w:p>
        </w:tc>
      </w:tr>
      <w:tr w:rsidR="00FC437B">
        <w:trPr>
          <w:trHeight w:val="475"/>
        </w:trPr>
        <w:tc>
          <w:tcPr>
            <w:tcW w:w="4022" w:type="dxa"/>
            <w:tcBorders>
              <w:top w:val="nil"/>
              <w:left w:val="nil"/>
              <w:bottom w:val="nil"/>
            </w:tcBorders>
          </w:tcPr>
          <w:p w:rsidR="00FC437B" w:rsidRDefault="00EE6A1E">
            <w:pPr>
              <w:pStyle w:val="TableParagraph"/>
              <w:spacing w:before="174"/>
              <w:ind w:left="25"/>
              <w:rPr>
                <w:sz w:val="20"/>
              </w:rPr>
            </w:pPr>
            <w:r>
              <w:rPr>
                <w:sz w:val="20"/>
              </w:rPr>
              <w:t>Group/class/form</w:t>
            </w:r>
          </w:p>
        </w:tc>
        <w:tc>
          <w:tcPr>
            <w:tcW w:w="5148" w:type="dxa"/>
          </w:tcPr>
          <w:p w:rsidR="00FC437B" w:rsidRDefault="00FC437B">
            <w:pPr>
              <w:pStyle w:val="TableParagraph"/>
              <w:rPr>
                <w:rFonts w:ascii="Times New Roman"/>
                <w:sz w:val="20"/>
              </w:rPr>
            </w:pPr>
          </w:p>
        </w:tc>
      </w:tr>
      <w:tr w:rsidR="00FC437B">
        <w:trPr>
          <w:trHeight w:val="477"/>
        </w:trPr>
        <w:tc>
          <w:tcPr>
            <w:tcW w:w="4022" w:type="dxa"/>
            <w:tcBorders>
              <w:top w:val="nil"/>
              <w:left w:val="nil"/>
              <w:bottom w:val="nil"/>
            </w:tcBorders>
          </w:tcPr>
          <w:p w:rsidR="00FC437B" w:rsidRDefault="00EE6A1E">
            <w:pPr>
              <w:pStyle w:val="TableParagraph"/>
              <w:spacing w:before="174"/>
              <w:ind w:left="25"/>
              <w:rPr>
                <w:sz w:val="20"/>
              </w:rPr>
            </w:pPr>
            <w:r>
              <w:rPr>
                <w:sz w:val="20"/>
              </w:rPr>
              <w:t>Quantity received</w:t>
            </w:r>
          </w:p>
        </w:tc>
        <w:tc>
          <w:tcPr>
            <w:tcW w:w="5148" w:type="dxa"/>
            <w:tcBorders>
              <w:bottom w:val="single" w:sz="6" w:space="0" w:color="000000"/>
            </w:tcBorders>
          </w:tcPr>
          <w:p w:rsidR="00FC437B" w:rsidRDefault="00FC437B">
            <w:pPr>
              <w:pStyle w:val="TableParagraph"/>
              <w:rPr>
                <w:rFonts w:ascii="Times New Roman"/>
                <w:sz w:val="20"/>
              </w:rPr>
            </w:pPr>
          </w:p>
        </w:tc>
      </w:tr>
      <w:tr w:rsidR="00FC437B">
        <w:trPr>
          <w:trHeight w:val="472"/>
        </w:trPr>
        <w:tc>
          <w:tcPr>
            <w:tcW w:w="4022" w:type="dxa"/>
            <w:tcBorders>
              <w:top w:val="nil"/>
              <w:left w:val="nil"/>
              <w:bottom w:val="nil"/>
            </w:tcBorders>
          </w:tcPr>
          <w:p w:rsidR="00FC437B" w:rsidRDefault="00EE6A1E">
            <w:pPr>
              <w:pStyle w:val="TableParagraph"/>
              <w:spacing w:before="172"/>
              <w:ind w:left="25"/>
              <w:rPr>
                <w:sz w:val="20"/>
              </w:rPr>
            </w:pPr>
            <w:r>
              <w:rPr>
                <w:sz w:val="20"/>
              </w:rPr>
              <w:t>Name and strength of medicine</w:t>
            </w:r>
          </w:p>
        </w:tc>
        <w:tc>
          <w:tcPr>
            <w:tcW w:w="5148" w:type="dxa"/>
            <w:tcBorders>
              <w:top w:val="single" w:sz="6" w:space="0" w:color="000000"/>
            </w:tcBorders>
          </w:tcPr>
          <w:p w:rsidR="00FC437B" w:rsidRDefault="00FC437B">
            <w:pPr>
              <w:pStyle w:val="TableParagraph"/>
              <w:rPr>
                <w:rFonts w:ascii="Times New Roman"/>
                <w:sz w:val="20"/>
              </w:rPr>
            </w:pPr>
          </w:p>
        </w:tc>
      </w:tr>
      <w:tr w:rsidR="00FC437B">
        <w:trPr>
          <w:trHeight w:val="480"/>
        </w:trPr>
        <w:tc>
          <w:tcPr>
            <w:tcW w:w="4022" w:type="dxa"/>
            <w:tcBorders>
              <w:top w:val="nil"/>
              <w:left w:val="nil"/>
              <w:bottom w:val="nil"/>
            </w:tcBorders>
          </w:tcPr>
          <w:p w:rsidR="00FC437B" w:rsidRDefault="00EE6A1E">
            <w:pPr>
              <w:pStyle w:val="TableParagraph"/>
              <w:spacing w:before="179"/>
              <w:ind w:left="25"/>
              <w:rPr>
                <w:sz w:val="20"/>
              </w:rPr>
            </w:pPr>
            <w:r>
              <w:rPr>
                <w:sz w:val="20"/>
              </w:rPr>
              <w:t>Expiry date</w:t>
            </w:r>
          </w:p>
        </w:tc>
        <w:tc>
          <w:tcPr>
            <w:tcW w:w="5148" w:type="dxa"/>
          </w:tcPr>
          <w:p w:rsidR="00FC437B" w:rsidRDefault="00FC437B">
            <w:pPr>
              <w:pStyle w:val="TableParagraph"/>
              <w:rPr>
                <w:rFonts w:ascii="Times New Roman"/>
                <w:sz w:val="20"/>
              </w:rPr>
            </w:pPr>
          </w:p>
        </w:tc>
      </w:tr>
      <w:tr w:rsidR="00FC437B">
        <w:trPr>
          <w:trHeight w:val="480"/>
        </w:trPr>
        <w:tc>
          <w:tcPr>
            <w:tcW w:w="4022" w:type="dxa"/>
            <w:tcBorders>
              <w:top w:val="nil"/>
              <w:left w:val="nil"/>
              <w:bottom w:val="nil"/>
            </w:tcBorders>
          </w:tcPr>
          <w:p w:rsidR="00FC437B" w:rsidRDefault="00EE6A1E">
            <w:pPr>
              <w:pStyle w:val="TableParagraph"/>
              <w:spacing w:before="174"/>
              <w:ind w:left="25"/>
              <w:rPr>
                <w:sz w:val="20"/>
              </w:rPr>
            </w:pPr>
            <w:r>
              <w:rPr>
                <w:sz w:val="20"/>
              </w:rPr>
              <w:t>Quantity returned</w:t>
            </w:r>
          </w:p>
        </w:tc>
        <w:tc>
          <w:tcPr>
            <w:tcW w:w="5148" w:type="dxa"/>
          </w:tcPr>
          <w:p w:rsidR="00FC437B" w:rsidRDefault="00FC437B">
            <w:pPr>
              <w:pStyle w:val="TableParagraph"/>
              <w:rPr>
                <w:rFonts w:ascii="Times New Roman"/>
                <w:sz w:val="20"/>
              </w:rPr>
            </w:pPr>
          </w:p>
        </w:tc>
      </w:tr>
      <w:tr w:rsidR="00FC437B">
        <w:trPr>
          <w:trHeight w:val="475"/>
        </w:trPr>
        <w:tc>
          <w:tcPr>
            <w:tcW w:w="4022" w:type="dxa"/>
            <w:tcBorders>
              <w:top w:val="nil"/>
              <w:left w:val="nil"/>
              <w:bottom w:val="nil"/>
            </w:tcBorders>
          </w:tcPr>
          <w:p w:rsidR="00FC437B" w:rsidRDefault="00EE6A1E">
            <w:pPr>
              <w:pStyle w:val="TableParagraph"/>
              <w:spacing w:before="175"/>
              <w:ind w:left="25"/>
              <w:rPr>
                <w:sz w:val="20"/>
              </w:rPr>
            </w:pPr>
            <w:r>
              <w:rPr>
                <w:sz w:val="20"/>
              </w:rPr>
              <w:t>Dose and frequency of medicine</w:t>
            </w:r>
          </w:p>
        </w:tc>
        <w:tc>
          <w:tcPr>
            <w:tcW w:w="5148" w:type="dxa"/>
          </w:tcPr>
          <w:p w:rsidR="00FC437B" w:rsidRDefault="00FC437B">
            <w:pPr>
              <w:pStyle w:val="TableParagraph"/>
              <w:rPr>
                <w:rFonts w:ascii="Times New Roman"/>
                <w:sz w:val="20"/>
              </w:rPr>
            </w:pPr>
          </w:p>
        </w:tc>
      </w:tr>
    </w:tbl>
    <w:p w:rsidR="00FC437B" w:rsidRDefault="00FC437B">
      <w:pPr>
        <w:pStyle w:val="BodyText"/>
      </w:pPr>
    </w:p>
    <w:p w:rsidR="00FC437B" w:rsidRDefault="00FC437B">
      <w:pPr>
        <w:pStyle w:val="BodyText"/>
      </w:pPr>
    </w:p>
    <w:p w:rsidR="00FC437B" w:rsidRDefault="00FC437B">
      <w:pPr>
        <w:pStyle w:val="BodyText"/>
        <w:spacing w:before="8"/>
        <w:rPr>
          <w:sz w:val="28"/>
        </w:rPr>
      </w:pPr>
    </w:p>
    <w:p w:rsidR="00FC437B" w:rsidRDefault="00EE6A1E">
      <w:pPr>
        <w:pStyle w:val="BodyText"/>
        <w:tabs>
          <w:tab w:val="left" w:pos="2161"/>
          <w:tab w:val="left" w:pos="5603"/>
        </w:tabs>
        <w:spacing w:before="59"/>
        <w:ind w:left="195"/>
        <w:rPr>
          <w:rFonts w:ascii="Carlito"/>
        </w:rPr>
      </w:pPr>
      <w:r>
        <w:rPr>
          <w:rFonts w:ascii="Carlito"/>
        </w:rPr>
        <w:t>Staff</w:t>
      </w:r>
      <w:r>
        <w:rPr>
          <w:rFonts w:ascii="Carlito"/>
          <w:spacing w:val="-11"/>
        </w:rPr>
        <w:t xml:space="preserve"> </w:t>
      </w:r>
      <w:r>
        <w:rPr>
          <w:rFonts w:ascii="Carlito"/>
        </w:rPr>
        <w:t>signature</w:t>
      </w:r>
      <w:r>
        <w:rPr>
          <w:rFonts w:ascii="Carlito"/>
        </w:rPr>
        <w:tab/>
      </w:r>
      <w:r>
        <w:rPr>
          <w:rFonts w:ascii="Carlito"/>
          <w:u w:val="single"/>
        </w:rPr>
        <w:t xml:space="preserve"> </w:t>
      </w:r>
      <w:r>
        <w:rPr>
          <w:rFonts w:ascii="Carlito"/>
          <w:u w:val="single"/>
        </w:rPr>
        <w:tab/>
      </w:r>
    </w:p>
    <w:p w:rsidR="00FC437B" w:rsidRDefault="00FC437B">
      <w:pPr>
        <w:pStyle w:val="BodyText"/>
        <w:rPr>
          <w:rFonts w:ascii="Carlito"/>
        </w:rPr>
      </w:pPr>
    </w:p>
    <w:p w:rsidR="00FC437B" w:rsidRDefault="00FC437B">
      <w:pPr>
        <w:pStyle w:val="BodyText"/>
        <w:rPr>
          <w:rFonts w:ascii="Carlito"/>
        </w:rPr>
      </w:pPr>
    </w:p>
    <w:p w:rsidR="00FC437B" w:rsidRDefault="00FC437B">
      <w:pPr>
        <w:pStyle w:val="BodyText"/>
        <w:spacing w:before="6"/>
        <w:rPr>
          <w:rFonts w:ascii="Carlito"/>
          <w:sz w:val="24"/>
        </w:rPr>
      </w:pPr>
    </w:p>
    <w:p w:rsidR="00FC437B" w:rsidRDefault="00EE6A1E">
      <w:pPr>
        <w:pStyle w:val="BodyText"/>
        <w:tabs>
          <w:tab w:val="left" w:pos="2161"/>
          <w:tab w:val="left" w:pos="5603"/>
        </w:tabs>
        <w:spacing w:before="60"/>
        <w:ind w:left="195"/>
        <w:rPr>
          <w:rFonts w:ascii="Carlito"/>
        </w:rPr>
      </w:pPr>
      <w:r>
        <w:rPr>
          <w:rFonts w:ascii="Carlito"/>
        </w:rPr>
        <w:t>Signature of</w:t>
      </w:r>
      <w:r>
        <w:rPr>
          <w:rFonts w:ascii="Carlito"/>
          <w:spacing w:val="-11"/>
        </w:rPr>
        <w:t xml:space="preserve"> </w:t>
      </w:r>
      <w:r>
        <w:rPr>
          <w:rFonts w:ascii="Carlito"/>
        </w:rPr>
        <w:t>parent</w:t>
      </w:r>
      <w:r>
        <w:rPr>
          <w:rFonts w:ascii="Carlito"/>
        </w:rPr>
        <w:tab/>
      </w:r>
      <w:r>
        <w:rPr>
          <w:rFonts w:ascii="Carlito"/>
          <w:u w:val="single"/>
        </w:rPr>
        <w:t xml:space="preserve"> </w:t>
      </w:r>
      <w:r>
        <w:rPr>
          <w:rFonts w:ascii="Carlito"/>
          <w:u w:val="single"/>
        </w:rPr>
        <w:tab/>
      </w:r>
    </w:p>
    <w:p w:rsidR="00FC437B" w:rsidRDefault="00FC437B">
      <w:pPr>
        <w:pStyle w:val="BodyText"/>
        <w:rPr>
          <w:rFonts w:ascii="Carlito"/>
        </w:rPr>
      </w:pPr>
    </w:p>
    <w:p w:rsidR="00FC437B" w:rsidRDefault="00FC437B">
      <w:pPr>
        <w:pStyle w:val="BodyText"/>
        <w:rPr>
          <w:rFonts w:ascii="Carlito"/>
        </w:rPr>
      </w:pPr>
    </w:p>
    <w:p w:rsidR="00FC437B" w:rsidRDefault="00AD4D19">
      <w:pPr>
        <w:pStyle w:val="BodyText"/>
        <w:spacing w:before="8"/>
        <w:rPr>
          <w:rFonts w:ascii="Carlito"/>
          <w:sz w:val="16"/>
        </w:rPr>
      </w:pPr>
      <w:r>
        <w:rPr>
          <w:noProof/>
          <w:lang w:val="en-GB" w:eastAsia="en-GB"/>
        </w:rPr>
        <mc:AlternateContent>
          <mc:Choice Requires="wps">
            <w:drawing>
              <wp:anchor distT="0" distB="0" distL="0" distR="0" simplePos="0" relativeHeight="251660288" behindDoc="1" locked="0" layoutInCell="1" allowOverlap="1">
                <wp:simplePos x="0" y="0"/>
                <wp:positionH relativeFrom="page">
                  <wp:posOffset>661035</wp:posOffset>
                </wp:positionH>
                <wp:positionV relativeFrom="paragraph">
                  <wp:posOffset>297180</wp:posOffset>
                </wp:positionV>
                <wp:extent cx="1555750" cy="1369060"/>
                <wp:effectExtent l="0" t="0" r="0" b="0"/>
                <wp:wrapTopAndBottom/>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36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450"/>
                            </w:tblGrid>
                            <w:tr w:rsidR="007B7EB7">
                              <w:trPr>
                                <w:trHeight w:val="345"/>
                              </w:trPr>
                              <w:tc>
                                <w:tcPr>
                                  <w:tcW w:w="2450" w:type="dxa"/>
                                </w:tcPr>
                                <w:p w:rsidR="007B7EB7" w:rsidRDefault="007B7EB7">
                                  <w:pPr>
                                    <w:pStyle w:val="TableParagraph"/>
                                    <w:spacing w:line="204" w:lineRule="exact"/>
                                    <w:ind w:left="200"/>
                                    <w:rPr>
                                      <w:sz w:val="20"/>
                                    </w:rPr>
                                  </w:pPr>
                                  <w:r>
                                    <w:rPr>
                                      <w:sz w:val="20"/>
                                    </w:rPr>
                                    <w:t>Date</w:t>
                                  </w:r>
                                </w:p>
                              </w:tc>
                            </w:tr>
                            <w:tr w:rsidR="007B7EB7">
                              <w:trPr>
                                <w:trHeight w:val="487"/>
                              </w:trPr>
                              <w:tc>
                                <w:tcPr>
                                  <w:tcW w:w="2450" w:type="dxa"/>
                                </w:tcPr>
                                <w:p w:rsidR="007B7EB7" w:rsidRDefault="007B7EB7">
                                  <w:pPr>
                                    <w:pStyle w:val="TableParagraph"/>
                                    <w:spacing w:before="104"/>
                                    <w:ind w:left="200"/>
                                    <w:rPr>
                                      <w:sz w:val="20"/>
                                    </w:rPr>
                                  </w:pPr>
                                  <w:r>
                                    <w:rPr>
                                      <w:sz w:val="20"/>
                                    </w:rPr>
                                    <w:t>Time given</w:t>
                                  </w:r>
                                </w:p>
                              </w:tc>
                            </w:tr>
                            <w:tr w:rsidR="007B7EB7">
                              <w:trPr>
                                <w:trHeight w:val="487"/>
                              </w:trPr>
                              <w:tc>
                                <w:tcPr>
                                  <w:tcW w:w="2450" w:type="dxa"/>
                                </w:tcPr>
                                <w:p w:rsidR="007B7EB7" w:rsidRDefault="007B7EB7">
                                  <w:pPr>
                                    <w:pStyle w:val="TableParagraph"/>
                                    <w:spacing w:before="102"/>
                                    <w:ind w:left="200"/>
                                    <w:rPr>
                                      <w:sz w:val="20"/>
                                    </w:rPr>
                                  </w:pPr>
                                  <w:r>
                                    <w:rPr>
                                      <w:sz w:val="20"/>
                                    </w:rPr>
                                    <w:t>Dose given</w:t>
                                  </w:r>
                                </w:p>
                              </w:tc>
                            </w:tr>
                            <w:tr w:rsidR="007B7EB7">
                              <w:trPr>
                                <w:trHeight w:val="490"/>
                              </w:trPr>
                              <w:tc>
                                <w:tcPr>
                                  <w:tcW w:w="2450" w:type="dxa"/>
                                </w:tcPr>
                                <w:p w:rsidR="007B7EB7" w:rsidRDefault="007B7EB7">
                                  <w:pPr>
                                    <w:pStyle w:val="TableParagraph"/>
                                    <w:spacing w:before="104"/>
                                    <w:ind w:left="200"/>
                                    <w:rPr>
                                      <w:sz w:val="20"/>
                                    </w:rPr>
                                  </w:pPr>
                                  <w:r>
                                    <w:rPr>
                                      <w:sz w:val="20"/>
                                    </w:rPr>
                                    <w:t>Name of member of staff</w:t>
                                  </w:r>
                                </w:p>
                              </w:tc>
                            </w:tr>
                            <w:tr w:rsidR="007B7EB7">
                              <w:trPr>
                                <w:trHeight w:val="345"/>
                              </w:trPr>
                              <w:tc>
                                <w:tcPr>
                                  <w:tcW w:w="2450" w:type="dxa"/>
                                </w:tcPr>
                                <w:p w:rsidR="007B7EB7" w:rsidRDefault="007B7EB7">
                                  <w:pPr>
                                    <w:pStyle w:val="TableParagraph"/>
                                    <w:spacing w:before="105" w:line="220" w:lineRule="exact"/>
                                    <w:ind w:left="200"/>
                                    <w:rPr>
                                      <w:sz w:val="20"/>
                                    </w:rPr>
                                  </w:pPr>
                                  <w:r>
                                    <w:rPr>
                                      <w:sz w:val="20"/>
                                    </w:rPr>
                                    <w:t>Staff initials</w:t>
                                  </w:r>
                                </w:p>
                              </w:tc>
                            </w:tr>
                          </w:tbl>
                          <w:p w:rsidR="007B7EB7" w:rsidRDefault="007B7E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3" type="#_x0000_t202" style="position:absolute;margin-left:52.05pt;margin-top:23.4pt;width:122.5pt;height:107.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65swIAALM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450"/>
                      </w:tblGrid>
                      <w:tr w:rsidR="007B7EB7">
                        <w:trPr>
                          <w:trHeight w:val="345"/>
                        </w:trPr>
                        <w:tc>
                          <w:tcPr>
                            <w:tcW w:w="2450" w:type="dxa"/>
                          </w:tcPr>
                          <w:p w:rsidR="007B7EB7" w:rsidRDefault="007B7EB7">
                            <w:pPr>
                              <w:pStyle w:val="TableParagraph"/>
                              <w:spacing w:line="204" w:lineRule="exact"/>
                              <w:ind w:left="200"/>
                              <w:rPr>
                                <w:sz w:val="20"/>
                              </w:rPr>
                            </w:pPr>
                            <w:r>
                              <w:rPr>
                                <w:sz w:val="20"/>
                              </w:rPr>
                              <w:t>Date</w:t>
                            </w:r>
                          </w:p>
                        </w:tc>
                      </w:tr>
                      <w:tr w:rsidR="007B7EB7">
                        <w:trPr>
                          <w:trHeight w:val="487"/>
                        </w:trPr>
                        <w:tc>
                          <w:tcPr>
                            <w:tcW w:w="2450" w:type="dxa"/>
                          </w:tcPr>
                          <w:p w:rsidR="007B7EB7" w:rsidRDefault="007B7EB7">
                            <w:pPr>
                              <w:pStyle w:val="TableParagraph"/>
                              <w:spacing w:before="104"/>
                              <w:ind w:left="200"/>
                              <w:rPr>
                                <w:sz w:val="20"/>
                              </w:rPr>
                            </w:pPr>
                            <w:r>
                              <w:rPr>
                                <w:sz w:val="20"/>
                              </w:rPr>
                              <w:t>Time given</w:t>
                            </w:r>
                          </w:p>
                        </w:tc>
                      </w:tr>
                      <w:tr w:rsidR="007B7EB7">
                        <w:trPr>
                          <w:trHeight w:val="487"/>
                        </w:trPr>
                        <w:tc>
                          <w:tcPr>
                            <w:tcW w:w="2450" w:type="dxa"/>
                          </w:tcPr>
                          <w:p w:rsidR="007B7EB7" w:rsidRDefault="007B7EB7">
                            <w:pPr>
                              <w:pStyle w:val="TableParagraph"/>
                              <w:spacing w:before="102"/>
                              <w:ind w:left="200"/>
                              <w:rPr>
                                <w:sz w:val="20"/>
                              </w:rPr>
                            </w:pPr>
                            <w:r>
                              <w:rPr>
                                <w:sz w:val="20"/>
                              </w:rPr>
                              <w:t>Dose given</w:t>
                            </w:r>
                          </w:p>
                        </w:tc>
                      </w:tr>
                      <w:tr w:rsidR="007B7EB7">
                        <w:trPr>
                          <w:trHeight w:val="490"/>
                        </w:trPr>
                        <w:tc>
                          <w:tcPr>
                            <w:tcW w:w="2450" w:type="dxa"/>
                          </w:tcPr>
                          <w:p w:rsidR="007B7EB7" w:rsidRDefault="007B7EB7">
                            <w:pPr>
                              <w:pStyle w:val="TableParagraph"/>
                              <w:spacing w:before="104"/>
                              <w:ind w:left="200"/>
                              <w:rPr>
                                <w:sz w:val="20"/>
                              </w:rPr>
                            </w:pPr>
                            <w:r>
                              <w:rPr>
                                <w:sz w:val="20"/>
                              </w:rPr>
                              <w:t>Name of member of staff</w:t>
                            </w:r>
                          </w:p>
                        </w:tc>
                      </w:tr>
                      <w:tr w:rsidR="007B7EB7">
                        <w:trPr>
                          <w:trHeight w:val="345"/>
                        </w:trPr>
                        <w:tc>
                          <w:tcPr>
                            <w:tcW w:w="2450" w:type="dxa"/>
                          </w:tcPr>
                          <w:p w:rsidR="007B7EB7" w:rsidRDefault="007B7EB7">
                            <w:pPr>
                              <w:pStyle w:val="TableParagraph"/>
                              <w:spacing w:before="105" w:line="220" w:lineRule="exact"/>
                              <w:ind w:left="200"/>
                              <w:rPr>
                                <w:sz w:val="20"/>
                              </w:rPr>
                            </w:pPr>
                            <w:r>
                              <w:rPr>
                                <w:sz w:val="20"/>
                              </w:rPr>
                              <w:t>Staff initials</w:t>
                            </w:r>
                          </w:p>
                        </w:tc>
                      </w:tr>
                    </w:tbl>
                    <w:p w:rsidR="007B7EB7" w:rsidRDefault="007B7EB7">
                      <w:pPr>
                        <w:pStyle w:val="BodyText"/>
                      </w:pPr>
                    </w:p>
                  </w:txbxContent>
                </v:textbox>
                <w10:wrap type="topAndBottom" anchorx="page"/>
              </v:shape>
            </w:pict>
          </mc:Fallback>
        </mc:AlternateContent>
      </w:r>
      <w:r>
        <w:rPr>
          <w:noProof/>
          <w:lang w:val="en-GB" w:eastAsia="en-GB"/>
        </w:rPr>
        <mc:AlternateContent>
          <mc:Choice Requires="wps">
            <w:drawing>
              <wp:anchor distT="0" distB="0" distL="0" distR="0" simplePos="0" relativeHeight="251661312" behindDoc="1" locked="0" layoutInCell="1" allowOverlap="1">
                <wp:simplePos x="0" y="0"/>
                <wp:positionH relativeFrom="page">
                  <wp:posOffset>2512695</wp:posOffset>
                </wp:positionH>
                <wp:positionV relativeFrom="paragraph">
                  <wp:posOffset>154305</wp:posOffset>
                </wp:positionV>
                <wp:extent cx="4088130" cy="1556385"/>
                <wp:effectExtent l="0" t="0" r="0" b="0"/>
                <wp:wrapTopAndBottom/>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46"/>
                              <w:gridCol w:w="2141"/>
                            </w:tblGrid>
                            <w:tr w:rsidR="007B7EB7">
                              <w:trPr>
                                <w:trHeight w:val="480"/>
                              </w:trPr>
                              <w:tc>
                                <w:tcPr>
                                  <w:tcW w:w="2136" w:type="dxa"/>
                                </w:tcPr>
                                <w:p w:rsidR="007B7EB7" w:rsidRDefault="007B7EB7">
                                  <w:pPr>
                                    <w:pStyle w:val="TableParagraph"/>
                                    <w:rPr>
                                      <w:rFonts w:ascii="Times New Roman"/>
                                      <w:sz w:val="20"/>
                                    </w:rPr>
                                  </w:pPr>
                                </w:p>
                              </w:tc>
                              <w:tc>
                                <w:tcPr>
                                  <w:tcW w:w="2146" w:type="dxa"/>
                                </w:tcPr>
                                <w:p w:rsidR="007B7EB7" w:rsidRDefault="007B7EB7">
                                  <w:pPr>
                                    <w:pStyle w:val="TableParagraph"/>
                                    <w:rPr>
                                      <w:rFonts w:ascii="Times New Roman"/>
                                      <w:sz w:val="20"/>
                                    </w:rPr>
                                  </w:pPr>
                                </w:p>
                              </w:tc>
                              <w:tc>
                                <w:tcPr>
                                  <w:tcW w:w="2141" w:type="dxa"/>
                                </w:tcPr>
                                <w:p w:rsidR="007B7EB7" w:rsidRDefault="007B7EB7">
                                  <w:pPr>
                                    <w:pStyle w:val="TableParagraph"/>
                                    <w:rPr>
                                      <w:rFonts w:ascii="Times New Roman"/>
                                      <w:sz w:val="20"/>
                                    </w:rPr>
                                  </w:pPr>
                                </w:p>
                              </w:tc>
                            </w:tr>
                            <w:tr w:rsidR="007B7EB7">
                              <w:trPr>
                                <w:trHeight w:val="474"/>
                              </w:trPr>
                              <w:tc>
                                <w:tcPr>
                                  <w:tcW w:w="2136" w:type="dxa"/>
                                </w:tcPr>
                                <w:p w:rsidR="007B7EB7" w:rsidRDefault="007B7EB7">
                                  <w:pPr>
                                    <w:pStyle w:val="TableParagraph"/>
                                    <w:rPr>
                                      <w:rFonts w:ascii="Times New Roman"/>
                                      <w:sz w:val="20"/>
                                    </w:rPr>
                                  </w:pPr>
                                </w:p>
                              </w:tc>
                              <w:tc>
                                <w:tcPr>
                                  <w:tcW w:w="2146" w:type="dxa"/>
                                </w:tcPr>
                                <w:p w:rsidR="007B7EB7" w:rsidRDefault="007B7EB7">
                                  <w:pPr>
                                    <w:pStyle w:val="TableParagraph"/>
                                    <w:rPr>
                                      <w:rFonts w:ascii="Times New Roman"/>
                                      <w:sz w:val="20"/>
                                    </w:rPr>
                                  </w:pPr>
                                </w:p>
                              </w:tc>
                              <w:tc>
                                <w:tcPr>
                                  <w:tcW w:w="2141" w:type="dxa"/>
                                </w:tcPr>
                                <w:p w:rsidR="007B7EB7" w:rsidRDefault="007B7EB7">
                                  <w:pPr>
                                    <w:pStyle w:val="TableParagraph"/>
                                    <w:rPr>
                                      <w:rFonts w:ascii="Times New Roman"/>
                                      <w:sz w:val="20"/>
                                    </w:rPr>
                                  </w:pPr>
                                </w:p>
                              </w:tc>
                            </w:tr>
                            <w:tr w:rsidR="007B7EB7">
                              <w:trPr>
                                <w:trHeight w:val="480"/>
                              </w:trPr>
                              <w:tc>
                                <w:tcPr>
                                  <w:tcW w:w="2136" w:type="dxa"/>
                                </w:tcPr>
                                <w:p w:rsidR="007B7EB7" w:rsidRDefault="007B7EB7">
                                  <w:pPr>
                                    <w:pStyle w:val="TableParagraph"/>
                                    <w:rPr>
                                      <w:rFonts w:ascii="Times New Roman"/>
                                      <w:sz w:val="20"/>
                                    </w:rPr>
                                  </w:pPr>
                                </w:p>
                              </w:tc>
                              <w:tc>
                                <w:tcPr>
                                  <w:tcW w:w="2146" w:type="dxa"/>
                                </w:tcPr>
                                <w:p w:rsidR="007B7EB7" w:rsidRDefault="007B7EB7">
                                  <w:pPr>
                                    <w:pStyle w:val="TableParagraph"/>
                                    <w:rPr>
                                      <w:rFonts w:ascii="Times New Roman"/>
                                      <w:sz w:val="20"/>
                                    </w:rPr>
                                  </w:pPr>
                                </w:p>
                              </w:tc>
                              <w:tc>
                                <w:tcPr>
                                  <w:tcW w:w="2141" w:type="dxa"/>
                                </w:tcPr>
                                <w:p w:rsidR="007B7EB7" w:rsidRDefault="007B7EB7">
                                  <w:pPr>
                                    <w:pStyle w:val="TableParagraph"/>
                                    <w:rPr>
                                      <w:rFonts w:ascii="Times New Roman"/>
                                      <w:sz w:val="20"/>
                                    </w:rPr>
                                  </w:pPr>
                                </w:p>
                              </w:tc>
                            </w:tr>
                            <w:tr w:rsidR="007B7EB7">
                              <w:trPr>
                                <w:trHeight w:val="480"/>
                              </w:trPr>
                              <w:tc>
                                <w:tcPr>
                                  <w:tcW w:w="2136" w:type="dxa"/>
                                </w:tcPr>
                                <w:p w:rsidR="007B7EB7" w:rsidRDefault="007B7EB7">
                                  <w:pPr>
                                    <w:pStyle w:val="TableParagraph"/>
                                    <w:rPr>
                                      <w:rFonts w:ascii="Times New Roman"/>
                                      <w:sz w:val="20"/>
                                    </w:rPr>
                                  </w:pPr>
                                </w:p>
                              </w:tc>
                              <w:tc>
                                <w:tcPr>
                                  <w:tcW w:w="2146" w:type="dxa"/>
                                </w:tcPr>
                                <w:p w:rsidR="007B7EB7" w:rsidRDefault="007B7EB7">
                                  <w:pPr>
                                    <w:pStyle w:val="TableParagraph"/>
                                    <w:rPr>
                                      <w:rFonts w:ascii="Times New Roman"/>
                                      <w:sz w:val="20"/>
                                    </w:rPr>
                                  </w:pPr>
                                </w:p>
                              </w:tc>
                              <w:tc>
                                <w:tcPr>
                                  <w:tcW w:w="2141" w:type="dxa"/>
                                </w:tcPr>
                                <w:p w:rsidR="007B7EB7" w:rsidRDefault="007B7EB7">
                                  <w:pPr>
                                    <w:pStyle w:val="TableParagraph"/>
                                    <w:rPr>
                                      <w:rFonts w:ascii="Times New Roman"/>
                                      <w:sz w:val="20"/>
                                    </w:rPr>
                                  </w:pPr>
                                </w:p>
                              </w:tc>
                            </w:tr>
                            <w:tr w:rsidR="007B7EB7">
                              <w:trPr>
                                <w:trHeight w:val="475"/>
                              </w:trPr>
                              <w:tc>
                                <w:tcPr>
                                  <w:tcW w:w="2136" w:type="dxa"/>
                                </w:tcPr>
                                <w:p w:rsidR="007B7EB7" w:rsidRDefault="007B7EB7">
                                  <w:pPr>
                                    <w:pStyle w:val="TableParagraph"/>
                                    <w:rPr>
                                      <w:rFonts w:ascii="Times New Roman"/>
                                      <w:sz w:val="20"/>
                                    </w:rPr>
                                  </w:pPr>
                                </w:p>
                              </w:tc>
                              <w:tc>
                                <w:tcPr>
                                  <w:tcW w:w="2146" w:type="dxa"/>
                                </w:tcPr>
                                <w:p w:rsidR="007B7EB7" w:rsidRDefault="007B7EB7">
                                  <w:pPr>
                                    <w:pStyle w:val="TableParagraph"/>
                                    <w:rPr>
                                      <w:rFonts w:ascii="Times New Roman"/>
                                      <w:sz w:val="20"/>
                                    </w:rPr>
                                  </w:pPr>
                                </w:p>
                              </w:tc>
                              <w:tc>
                                <w:tcPr>
                                  <w:tcW w:w="2141" w:type="dxa"/>
                                </w:tcPr>
                                <w:p w:rsidR="007B7EB7" w:rsidRDefault="007B7EB7">
                                  <w:pPr>
                                    <w:pStyle w:val="TableParagraph"/>
                                    <w:rPr>
                                      <w:rFonts w:ascii="Times New Roman"/>
                                      <w:sz w:val="20"/>
                                    </w:rPr>
                                  </w:pPr>
                                </w:p>
                              </w:tc>
                            </w:tr>
                          </w:tbl>
                          <w:p w:rsidR="007B7EB7" w:rsidRDefault="007B7E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4" type="#_x0000_t202" style="position:absolute;margin-left:197.85pt;margin-top:12.15pt;width:321.9pt;height:122.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46"/>
                        <w:gridCol w:w="2141"/>
                      </w:tblGrid>
                      <w:tr w:rsidR="007B7EB7">
                        <w:trPr>
                          <w:trHeight w:val="480"/>
                        </w:trPr>
                        <w:tc>
                          <w:tcPr>
                            <w:tcW w:w="2136" w:type="dxa"/>
                          </w:tcPr>
                          <w:p w:rsidR="007B7EB7" w:rsidRDefault="007B7EB7">
                            <w:pPr>
                              <w:pStyle w:val="TableParagraph"/>
                              <w:rPr>
                                <w:rFonts w:ascii="Times New Roman"/>
                                <w:sz w:val="20"/>
                              </w:rPr>
                            </w:pPr>
                          </w:p>
                        </w:tc>
                        <w:tc>
                          <w:tcPr>
                            <w:tcW w:w="2146" w:type="dxa"/>
                          </w:tcPr>
                          <w:p w:rsidR="007B7EB7" w:rsidRDefault="007B7EB7">
                            <w:pPr>
                              <w:pStyle w:val="TableParagraph"/>
                              <w:rPr>
                                <w:rFonts w:ascii="Times New Roman"/>
                                <w:sz w:val="20"/>
                              </w:rPr>
                            </w:pPr>
                          </w:p>
                        </w:tc>
                        <w:tc>
                          <w:tcPr>
                            <w:tcW w:w="2141" w:type="dxa"/>
                          </w:tcPr>
                          <w:p w:rsidR="007B7EB7" w:rsidRDefault="007B7EB7">
                            <w:pPr>
                              <w:pStyle w:val="TableParagraph"/>
                              <w:rPr>
                                <w:rFonts w:ascii="Times New Roman"/>
                                <w:sz w:val="20"/>
                              </w:rPr>
                            </w:pPr>
                          </w:p>
                        </w:tc>
                      </w:tr>
                      <w:tr w:rsidR="007B7EB7">
                        <w:trPr>
                          <w:trHeight w:val="474"/>
                        </w:trPr>
                        <w:tc>
                          <w:tcPr>
                            <w:tcW w:w="2136" w:type="dxa"/>
                          </w:tcPr>
                          <w:p w:rsidR="007B7EB7" w:rsidRDefault="007B7EB7">
                            <w:pPr>
                              <w:pStyle w:val="TableParagraph"/>
                              <w:rPr>
                                <w:rFonts w:ascii="Times New Roman"/>
                                <w:sz w:val="20"/>
                              </w:rPr>
                            </w:pPr>
                          </w:p>
                        </w:tc>
                        <w:tc>
                          <w:tcPr>
                            <w:tcW w:w="2146" w:type="dxa"/>
                          </w:tcPr>
                          <w:p w:rsidR="007B7EB7" w:rsidRDefault="007B7EB7">
                            <w:pPr>
                              <w:pStyle w:val="TableParagraph"/>
                              <w:rPr>
                                <w:rFonts w:ascii="Times New Roman"/>
                                <w:sz w:val="20"/>
                              </w:rPr>
                            </w:pPr>
                          </w:p>
                        </w:tc>
                        <w:tc>
                          <w:tcPr>
                            <w:tcW w:w="2141" w:type="dxa"/>
                          </w:tcPr>
                          <w:p w:rsidR="007B7EB7" w:rsidRDefault="007B7EB7">
                            <w:pPr>
                              <w:pStyle w:val="TableParagraph"/>
                              <w:rPr>
                                <w:rFonts w:ascii="Times New Roman"/>
                                <w:sz w:val="20"/>
                              </w:rPr>
                            </w:pPr>
                          </w:p>
                        </w:tc>
                      </w:tr>
                      <w:tr w:rsidR="007B7EB7">
                        <w:trPr>
                          <w:trHeight w:val="480"/>
                        </w:trPr>
                        <w:tc>
                          <w:tcPr>
                            <w:tcW w:w="2136" w:type="dxa"/>
                          </w:tcPr>
                          <w:p w:rsidR="007B7EB7" w:rsidRDefault="007B7EB7">
                            <w:pPr>
                              <w:pStyle w:val="TableParagraph"/>
                              <w:rPr>
                                <w:rFonts w:ascii="Times New Roman"/>
                                <w:sz w:val="20"/>
                              </w:rPr>
                            </w:pPr>
                          </w:p>
                        </w:tc>
                        <w:tc>
                          <w:tcPr>
                            <w:tcW w:w="2146" w:type="dxa"/>
                          </w:tcPr>
                          <w:p w:rsidR="007B7EB7" w:rsidRDefault="007B7EB7">
                            <w:pPr>
                              <w:pStyle w:val="TableParagraph"/>
                              <w:rPr>
                                <w:rFonts w:ascii="Times New Roman"/>
                                <w:sz w:val="20"/>
                              </w:rPr>
                            </w:pPr>
                          </w:p>
                        </w:tc>
                        <w:tc>
                          <w:tcPr>
                            <w:tcW w:w="2141" w:type="dxa"/>
                          </w:tcPr>
                          <w:p w:rsidR="007B7EB7" w:rsidRDefault="007B7EB7">
                            <w:pPr>
                              <w:pStyle w:val="TableParagraph"/>
                              <w:rPr>
                                <w:rFonts w:ascii="Times New Roman"/>
                                <w:sz w:val="20"/>
                              </w:rPr>
                            </w:pPr>
                          </w:p>
                        </w:tc>
                      </w:tr>
                      <w:tr w:rsidR="007B7EB7">
                        <w:trPr>
                          <w:trHeight w:val="480"/>
                        </w:trPr>
                        <w:tc>
                          <w:tcPr>
                            <w:tcW w:w="2136" w:type="dxa"/>
                          </w:tcPr>
                          <w:p w:rsidR="007B7EB7" w:rsidRDefault="007B7EB7">
                            <w:pPr>
                              <w:pStyle w:val="TableParagraph"/>
                              <w:rPr>
                                <w:rFonts w:ascii="Times New Roman"/>
                                <w:sz w:val="20"/>
                              </w:rPr>
                            </w:pPr>
                          </w:p>
                        </w:tc>
                        <w:tc>
                          <w:tcPr>
                            <w:tcW w:w="2146" w:type="dxa"/>
                          </w:tcPr>
                          <w:p w:rsidR="007B7EB7" w:rsidRDefault="007B7EB7">
                            <w:pPr>
                              <w:pStyle w:val="TableParagraph"/>
                              <w:rPr>
                                <w:rFonts w:ascii="Times New Roman"/>
                                <w:sz w:val="20"/>
                              </w:rPr>
                            </w:pPr>
                          </w:p>
                        </w:tc>
                        <w:tc>
                          <w:tcPr>
                            <w:tcW w:w="2141" w:type="dxa"/>
                          </w:tcPr>
                          <w:p w:rsidR="007B7EB7" w:rsidRDefault="007B7EB7">
                            <w:pPr>
                              <w:pStyle w:val="TableParagraph"/>
                              <w:rPr>
                                <w:rFonts w:ascii="Times New Roman"/>
                                <w:sz w:val="20"/>
                              </w:rPr>
                            </w:pPr>
                          </w:p>
                        </w:tc>
                      </w:tr>
                      <w:tr w:rsidR="007B7EB7">
                        <w:trPr>
                          <w:trHeight w:val="475"/>
                        </w:trPr>
                        <w:tc>
                          <w:tcPr>
                            <w:tcW w:w="2136" w:type="dxa"/>
                          </w:tcPr>
                          <w:p w:rsidR="007B7EB7" w:rsidRDefault="007B7EB7">
                            <w:pPr>
                              <w:pStyle w:val="TableParagraph"/>
                              <w:rPr>
                                <w:rFonts w:ascii="Times New Roman"/>
                                <w:sz w:val="20"/>
                              </w:rPr>
                            </w:pPr>
                          </w:p>
                        </w:tc>
                        <w:tc>
                          <w:tcPr>
                            <w:tcW w:w="2146" w:type="dxa"/>
                          </w:tcPr>
                          <w:p w:rsidR="007B7EB7" w:rsidRDefault="007B7EB7">
                            <w:pPr>
                              <w:pStyle w:val="TableParagraph"/>
                              <w:rPr>
                                <w:rFonts w:ascii="Times New Roman"/>
                                <w:sz w:val="20"/>
                              </w:rPr>
                            </w:pPr>
                          </w:p>
                        </w:tc>
                        <w:tc>
                          <w:tcPr>
                            <w:tcW w:w="2141" w:type="dxa"/>
                          </w:tcPr>
                          <w:p w:rsidR="007B7EB7" w:rsidRDefault="007B7EB7">
                            <w:pPr>
                              <w:pStyle w:val="TableParagraph"/>
                              <w:rPr>
                                <w:rFonts w:ascii="Times New Roman"/>
                                <w:sz w:val="20"/>
                              </w:rPr>
                            </w:pPr>
                          </w:p>
                        </w:tc>
                      </w:tr>
                    </w:tbl>
                    <w:p w:rsidR="007B7EB7" w:rsidRDefault="007B7EB7">
                      <w:pPr>
                        <w:pStyle w:val="BodyText"/>
                      </w:pPr>
                    </w:p>
                  </w:txbxContent>
                </v:textbox>
                <w10:wrap type="topAndBottom" anchorx="page"/>
              </v:shape>
            </w:pict>
          </mc:Fallback>
        </mc:AlternateContent>
      </w:r>
    </w:p>
    <w:p w:rsidR="00FC437B" w:rsidRDefault="00FC437B">
      <w:pPr>
        <w:rPr>
          <w:rFonts w:ascii="Carlito"/>
          <w:sz w:val="16"/>
        </w:rPr>
        <w:sectPr w:rsidR="00FC437B">
          <w:pgSz w:w="11910" w:h="16840"/>
          <w:pgMar w:top="260" w:right="320" w:bottom="920" w:left="940" w:header="0" w:footer="727" w:gutter="0"/>
          <w:cols w:space="720"/>
        </w:sectPr>
      </w:pPr>
    </w:p>
    <w:p w:rsidR="00FC437B" w:rsidRDefault="00AD4D19">
      <w:pPr>
        <w:pStyle w:val="BodyText"/>
        <w:rPr>
          <w:rFonts w:ascii="Carlito"/>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2254885</wp:posOffset>
                </wp:positionH>
                <wp:positionV relativeFrom="page">
                  <wp:posOffset>16510</wp:posOffset>
                </wp:positionV>
                <wp:extent cx="8111490" cy="2423160"/>
                <wp:effectExtent l="0" t="0" r="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1490" cy="2423160"/>
                          <a:chOff x="3551" y="26"/>
                          <a:chExt cx="12774" cy="3816"/>
                        </a:xfrm>
                      </wpg:grpSpPr>
                      <pic:pic xmlns:pic="http://schemas.openxmlformats.org/drawingml/2006/picture">
                        <pic:nvPicPr>
                          <pic:cNvPr id="8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994" y="26"/>
                            <a:ext cx="2835" cy="1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Freeform 3"/>
                        <wps:cNvSpPr>
                          <a:spLocks/>
                        </wps:cNvSpPr>
                        <wps:spPr bwMode="auto">
                          <a:xfrm>
                            <a:off x="3551" y="770"/>
                            <a:ext cx="12774" cy="3071"/>
                          </a:xfrm>
                          <a:custGeom>
                            <a:avLst/>
                            <a:gdLst>
                              <a:gd name="T0" fmla="+- 0 16325 3551"/>
                              <a:gd name="T1" fmla="*/ T0 w 12774"/>
                              <a:gd name="T2" fmla="+- 0 771 771"/>
                              <a:gd name="T3" fmla="*/ 771 h 3071"/>
                              <a:gd name="T4" fmla="+- 0 16315 3551"/>
                              <a:gd name="T5" fmla="*/ T4 w 12774"/>
                              <a:gd name="T6" fmla="+- 0 771 771"/>
                              <a:gd name="T7" fmla="*/ 771 h 3071"/>
                              <a:gd name="T8" fmla="+- 0 16315 3551"/>
                              <a:gd name="T9" fmla="*/ T8 w 12774"/>
                              <a:gd name="T10" fmla="+- 0 781 771"/>
                              <a:gd name="T11" fmla="*/ 781 h 3071"/>
                              <a:gd name="T12" fmla="+- 0 16315 3551"/>
                              <a:gd name="T13" fmla="*/ T12 w 12774"/>
                              <a:gd name="T14" fmla="+- 0 3832 771"/>
                              <a:gd name="T15" fmla="*/ 3832 h 3071"/>
                              <a:gd name="T16" fmla="+- 0 3561 3551"/>
                              <a:gd name="T17" fmla="*/ T16 w 12774"/>
                              <a:gd name="T18" fmla="+- 0 3832 771"/>
                              <a:gd name="T19" fmla="*/ 3832 h 3071"/>
                              <a:gd name="T20" fmla="+- 0 3561 3551"/>
                              <a:gd name="T21" fmla="*/ T20 w 12774"/>
                              <a:gd name="T22" fmla="+- 0 781 771"/>
                              <a:gd name="T23" fmla="*/ 781 h 3071"/>
                              <a:gd name="T24" fmla="+- 0 16315 3551"/>
                              <a:gd name="T25" fmla="*/ T24 w 12774"/>
                              <a:gd name="T26" fmla="+- 0 781 771"/>
                              <a:gd name="T27" fmla="*/ 781 h 3071"/>
                              <a:gd name="T28" fmla="+- 0 16315 3551"/>
                              <a:gd name="T29" fmla="*/ T28 w 12774"/>
                              <a:gd name="T30" fmla="+- 0 771 771"/>
                              <a:gd name="T31" fmla="*/ 771 h 3071"/>
                              <a:gd name="T32" fmla="+- 0 3561 3551"/>
                              <a:gd name="T33" fmla="*/ T32 w 12774"/>
                              <a:gd name="T34" fmla="+- 0 771 771"/>
                              <a:gd name="T35" fmla="*/ 771 h 3071"/>
                              <a:gd name="T36" fmla="+- 0 3551 3551"/>
                              <a:gd name="T37" fmla="*/ T36 w 12774"/>
                              <a:gd name="T38" fmla="+- 0 771 771"/>
                              <a:gd name="T39" fmla="*/ 771 h 3071"/>
                              <a:gd name="T40" fmla="+- 0 3551 3551"/>
                              <a:gd name="T41" fmla="*/ T40 w 12774"/>
                              <a:gd name="T42" fmla="+- 0 3842 771"/>
                              <a:gd name="T43" fmla="*/ 3842 h 3071"/>
                              <a:gd name="T44" fmla="+- 0 3561 3551"/>
                              <a:gd name="T45" fmla="*/ T44 w 12774"/>
                              <a:gd name="T46" fmla="+- 0 3842 771"/>
                              <a:gd name="T47" fmla="*/ 3842 h 3071"/>
                              <a:gd name="T48" fmla="+- 0 16315 3551"/>
                              <a:gd name="T49" fmla="*/ T48 w 12774"/>
                              <a:gd name="T50" fmla="+- 0 3842 771"/>
                              <a:gd name="T51" fmla="*/ 3842 h 3071"/>
                              <a:gd name="T52" fmla="+- 0 16325 3551"/>
                              <a:gd name="T53" fmla="*/ T52 w 12774"/>
                              <a:gd name="T54" fmla="+- 0 3842 771"/>
                              <a:gd name="T55" fmla="*/ 3842 h 3071"/>
                              <a:gd name="T56" fmla="+- 0 16325 3551"/>
                              <a:gd name="T57" fmla="*/ T56 w 12774"/>
                              <a:gd name="T58" fmla="+- 0 771 771"/>
                              <a:gd name="T59" fmla="*/ 771 h 3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774" h="3071">
                                <a:moveTo>
                                  <a:pt x="12774" y="0"/>
                                </a:moveTo>
                                <a:lnTo>
                                  <a:pt x="12764" y="0"/>
                                </a:lnTo>
                                <a:lnTo>
                                  <a:pt x="12764" y="10"/>
                                </a:lnTo>
                                <a:lnTo>
                                  <a:pt x="12764" y="3061"/>
                                </a:lnTo>
                                <a:lnTo>
                                  <a:pt x="10" y="3061"/>
                                </a:lnTo>
                                <a:lnTo>
                                  <a:pt x="10" y="10"/>
                                </a:lnTo>
                                <a:lnTo>
                                  <a:pt x="12764" y="10"/>
                                </a:lnTo>
                                <a:lnTo>
                                  <a:pt x="12764" y="0"/>
                                </a:lnTo>
                                <a:lnTo>
                                  <a:pt x="10" y="0"/>
                                </a:lnTo>
                                <a:lnTo>
                                  <a:pt x="0" y="0"/>
                                </a:lnTo>
                                <a:lnTo>
                                  <a:pt x="0" y="3071"/>
                                </a:lnTo>
                                <a:lnTo>
                                  <a:pt x="10" y="3071"/>
                                </a:lnTo>
                                <a:lnTo>
                                  <a:pt x="12764" y="3071"/>
                                </a:lnTo>
                                <a:lnTo>
                                  <a:pt x="12774" y="3071"/>
                                </a:lnTo>
                                <a:lnTo>
                                  <a:pt x="127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4E46D5" id="Group 2" o:spid="_x0000_s1026" style="position:absolute;margin-left:177.55pt;margin-top:1.3pt;width:638.7pt;height:190.8pt;z-index:-251658240;mso-position-horizontal-relative:page;mso-position-vertical-relative:page" coordorigin="3551,26" coordsize="12774,38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994;top:26;width:2835;height:1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">
                  <v:imagedata r:id="rId17" o:title=""/>
                </v:shape>
                <v:shape id="Freeform 3" o:spid="_x0000_s1028" style="position:absolute;left:3551;top:770;width:12774;height:3071;visibility:visible;mso-wrap-style:square;v-text-anchor:top" coordsize="12774,3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" path="m12774,r-10,l12764,10r,3051l10,3061,10,10r12754,l12764,,10,,,,,3071r10,l12764,3071r10,l12774,xe" fillcolor="black" stroked="f">
                  <v:path arrowok="t" o:connecttype="custom" o:connectlocs="12774,771;12764,771;12764,781;12764,3832;10,3832;10,781;12764,781;12764,771;10,771;0,771;0,3842;10,3842;12764,3842;12774,3842;12774,771" o:connectangles="0,0,0,0,0,0,0,0,0,0,0,0,0,0,0"/>
                </v:shape>
                <w10:wrap anchorx="page" anchory="page"/>
              </v:group>
            </w:pict>
          </mc:Fallback>
        </mc:AlternateContent>
      </w:r>
    </w:p>
    <w:p w:rsidR="00FC437B" w:rsidRDefault="00FC437B">
      <w:pPr>
        <w:pStyle w:val="BodyText"/>
        <w:rPr>
          <w:rFonts w:ascii="Carlito"/>
        </w:rPr>
      </w:pPr>
    </w:p>
    <w:p w:rsidR="00FC437B" w:rsidRDefault="00FC437B">
      <w:pPr>
        <w:pStyle w:val="BodyText"/>
        <w:spacing w:before="5" w:after="1"/>
        <w:rPr>
          <w:rFonts w:ascii="Carlito"/>
          <w:sz w:val="21"/>
        </w:rPr>
      </w:pPr>
    </w:p>
    <w:tbl>
      <w:tblPr>
        <w:tblW w:w="0" w:type="auto"/>
        <w:tblInd w:w="172" w:type="dxa"/>
        <w:tblLayout w:type="fixed"/>
        <w:tblCellMar>
          <w:left w:w="0" w:type="dxa"/>
          <w:right w:w="0" w:type="dxa"/>
        </w:tblCellMar>
        <w:tblLook w:val="01E0" w:firstRow="1" w:lastRow="1" w:firstColumn="1" w:lastColumn="1" w:noHBand="0" w:noVBand="0"/>
      </w:tblPr>
      <w:tblGrid>
        <w:gridCol w:w="4211"/>
      </w:tblGrid>
      <w:tr w:rsidR="00FC437B">
        <w:trPr>
          <w:trHeight w:val="885"/>
        </w:trPr>
        <w:tc>
          <w:tcPr>
            <w:tcW w:w="4211" w:type="dxa"/>
          </w:tcPr>
          <w:p w:rsidR="00FC437B" w:rsidRDefault="00EE6A1E">
            <w:pPr>
              <w:pStyle w:val="TableParagraph"/>
              <w:spacing w:before="179"/>
              <w:ind w:left="2515"/>
              <w:rPr>
                <w:sz w:val="20"/>
              </w:rPr>
            </w:pPr>
            <w:r>
              <w:rPr>
                <w:sz w:val="20"/>
              </w:rPr>
              <w:t>The Pilgrim School</w:t>
            </w:r>
          </w:p>
        </w:tc>
      </w:tr>
      <w:tr w:rsidR="00FC437B">
        <w:trPr>
          <w:trHeight w:val="2175"/>
        </w:trPr>
        <w:tc>
          <w:tcPr>
            <w:tcW w:w="4211" w:type="dxa"/>
          </w:tcPr>
          <w:p w:rsidR="00FC437B" w:rsidRDefault="00FC437B">
            <w:pPr>
              <w:pStyle w:val="TableParagraph"/>
              <w:spacing w:before="5"/>
              <w:rPr>
                <w:sz w:val="37"/>
              </w:rPr>
            </w:pPr>
          </w:p>
          <w:p w:rsidR="00FC437B" w:rsidRDefault="00EE6A1E">
            <w:pPr>
              <w:pStyle w:val="TableParagraph"/>
              <w:ind w:left="560" w:right="1927" w:hanging="360"/>
              <w:rPr>
                <w:rFonts w:ascii="Arial"/>
                <w:sz w:val="28"/>
              </w:rPr>
            </w:pPr>
            <w:bookmarkStart w:id="40" w:name="_bookmark19"/>
            <w:bookmarkEnd w:id="40"/>
            <w:r>
              <w:rPr>
                <w:rFonts w:ascii="Arial"/>
                <w:color w:val="2D74B5"/>
                <w:sz w:val="28"/>
              </w:rPr>
              <w:t>Appendix 4b: Record of administratio n</w:t>
            </w:r>
          </w:p>
        </w:tc>
      </w:tr>
    </w:tbl>
    <w:p w:rsidR="00FC437B" w:rsidRDefault="00FC437B">
      <w:pPr>
        <w:pStyle w:val="BodyText"/>
        <w:rPr>
          <w:rFonts w:ascii="Carlito"/>
        </w:rPr>
      </w:pPr>
    </w:p>
    <w:p w:rsidR="00FC437B" w:rsidRDefault="00FC437B">
      <w:pPr>
        <w:pStyle w:val="BodyText"/>
        <w:rPr>
          <w:rFonts w:ascii="Carlito"/>
          <w:sz w:val="23"/>
        </w:rPr>
      </w:pPr>
    </w:p>
    <w:tbl>
      <w:tblPr>
        <w:tblW w:w="0" w:type="auto"/>
        <w:tblInd w:w="113" w:type="dxa"/>
        <w:tblLayout w:type="fixed"/>
        <w:tblCellMar>
          <w:left w:w="0" w:type="dxa"/>
          <w:right w:w="0" w:type="dxa"/>
        </w:tblCellMar>
        <w:tblLook w:val="01E0" w:firstRow="1" w:lastRow="1" w:firstColumn="1" w:lastColumn="1" w:noHBand="0" w:noVBand="0"/>
      </w:tblPr>
      <w:tblGrid>
        <w:gridCol w:w="1307"/>
        <w:gridCol w:w="2412"/>
        <w:gridCol w:w="1553"/>
        <w:gridCol w:w="1842"/>
        <w:gridCol w:w="1735"/>
        <w:gridCol w:w="1929"/>
        <w:gridCol w:w="1642"/>
        <w:gridCol w:w="1386"/>
      </w:tblGrid>
      <w:tr w:rsidR="00FC437B">
        <w:trPr>
          <w:trHeight w:val="282"/>
        </w:trPr>
        <w:tc>
          <w:tcPr>
            <w:tcW w:w="1307" w:type="dxa"/>
          </w:tcPr>
          <w:p w:rsidR="00FC437B" w:rsidRDefault="00EE6A1E">
            <w:pPr>
              <w:pStyle w:val="TableParagraph"/>
              <w:spacing w:line="204" w:lineRule="exact"/>
              <w:ind w:left="50"/>
              <w:rPr>
                <w:sz w:val="20"/>
              </w:rPr>
            </w:pPr>
            <w:r>
              <w:rPr>
                <w:sz w:val="20"/>
              </w:rPr>
              <w:t>Date</w:t>
            </w:r>
          </w:p>
        </w:tc>
        <w:tc>
          <w:tcPr>
            <w:tcW w:w="2412" w:type="dxa"/>
          </w:tcPr>
          <w:p w:rsidR="00FC437B" w:rsidRDefault="00EE6A1E">
            <w:pPr>
              <w:pStyle w:val="TableParagraph"/>
              <w:spacing w:line="204" w:lineRule="exact"/>
              <w:ind w:left="873"/>
              <w:rPr>
                <w:sz w:val="20"/>
              </w:rPr>
            </w:pPr>
            <w:r>
              <w:rPr>
                <w:sz w:val="20"/>
              </w:rPr>
              <w:t>Child’s name</w:t>
            </w:r>
          </w:p>
        </w:tc>
        <w:tc>
          <w:tcPr>
            <w:tcW w:w="1553" w:type="dxa"/>
          </w:tcPr>
          <w:p w:rsidR="00FC437B" w:rsidRDefault="00EE6A1E">
            <w:pPr>
              <w:pStyle w:val="TableParagraph"/>
              <w:spacing w:line="204" w:lineRule="exact"/>
              <w:ind w:left="502"/>
              <w:rPr>
                <w:sz w:val="20"/>
              </w:rPr>
            </w:pPr>
            <w:r>
              <w:rPr>
                <w:sz w:val="20"/>
              </w:rPr>
              <w:t>Time</w:t>
            </w:r>
          </w:p>
        </w:tc>
        <w:tc>
          <w:tcPr>
            <w:tcW w:w="1842" w:type="dxa"/>
          </w:tcPr>
          <w:p w:rsidR="00FC437B" w:rsidRDefault="00EE6A1E">
            <w:pPr>
              <w:pStyle w:val="TableParagraph"/>
              <w:spacing w:line="204" w:lineRule="exact"/>
              <w:ind w:right="469"/>
              <w:jc w:val="right"/>
              <w:rPr>
                <w:sz w:val="20"/>
              </w:rPr>
            </w:pPr>
            <w:r>
              <w:rPr>
                <w:sz w:val="20"/>
              </w:rPr>
              <w:t>Name of</w:t>
            </w:r>
          </w:p>
        </w:tc>
        <w:tc>
          <w:tcPr>
            <w:tcW w:w="1735" w:type="dxa"/>
          </w:tcPr>
          <w:p w:rsidR="00FC437B" w:rsidRDefault="00EE6A1E">
            <w:pPr>
              <w:pStyle w:val="TableParagraph"/>
              <w:spacing w:line="204" w:lineRule="exact"/>
              <w:ind w:left="453"/>
              <w:rPr>
                <w:sz w:val="20"/>
              </w:rPr>
            </w:pPr>
            <w:r>
              <w:rPr>
                <w:sz w:val="20"/>
              </w:rPr>
              <w:t>Dose given</w:t>
            </w:r>
          </w:p>
        </w:tc>
        <w:tc>
          <w:tcPr>
            <w:tcW w:w="1929" w:type="dxa"/>
          </w:tcPr>
          <w:p w:rsidR="00FC437B" w:rsidRDefault="00EE6A1E">
            <w:pPr>
              <w:pStyle w:val="TableParagraph"/>
              <w:spacing w:line="204" w:lineRule="exact"/>
              <w:ind w:left="398"/>
              <w:rPr>
                <w:sz w:val="20"/>
              </w:rPr>
            </w:pPr>
            <w:r>
              <w:rPr>
                <w:sz w:val="20"/>
              </w:rPr>
              <w:t>Any reactions</w:t>
            </w:r>
          </w:p>
        </w:tc>
        <w:tc>
          <w:tcPr>
            <w:tcW w:w="1642" w:type="dxa"/>
          </w:tcPr>
          <w:p w:rsidR="00FC437B" w:rsidRDefault="00EE6A1E">
            <w:pPr>
              <w:pStyle w:val="TableParagraph"/>
              <w:spacing w:line="204" w:lineRule="exact"/>
              <w:ind w:left="413" w:right="414"/>
              <w:jc w:val="center"/>
              <w:rPr>
                <w:sz w:val="20"/>
              </w:rPr>
            </w:pPr>
            <w:r>
              <w:rPr>
                <w:sz w:val="20"/>
              </w:rPr>
              <w:t>Signature</w:t>
            </w:r>
          </w:p>
        </w:tc>
        <w:tc>
          <w:tcPr>
            <w:tcW w:w="1386" w:type="dxa"/>
          </w:tcPr>
          <w:p w:rsidR="00FC437B" w:rsidRDefault="00EE6A1E">
            <w:pPr>
              <w:pStyle w:val="TableParagraph"/>
              <w:spacing w:line="204" w:lineRule="exact"/>
              <w:ind w:left="448"/>
              <w:rPr>
                <w:sz w:val="20"/>
              </w:rPr>
            </w:pPr>
            <w:r>
              <w:rPr>
                <w:sz w:val="20"/>
              </w:rPr>
              <w:t>Print name</w:t>
            </w:r>
          </w:p>
        </w:tc>
      </w:tr>
      <w:tr w:rsidR="00FC437B">
        <w:trPr>
          <w:trHeight w:val="282"/>
        </w:trPr>
        <w:tc>
          <w:tcPr>
            <w:tcW w:w="1307" w:type="dxa"/>
          </w:tcPr>
          <w:p w:rsidR="00FC437B" w:rsidRDefault="00FC437B">
            <w:pPr>
              <w:pStyle w:val="TableParagraph"/>
              <w:rPr>
                <w:rFonts w:ascii="Times New Roman"/>
                <w:sz w:val="20"/>
              </w:rPr>
            </w:pPr>
          </w:p>
        </w:tc>
        <w:tc>
          <w:tcPr>
            <w:tcW w:w="2412" w:type="dxa"/>
          </w:tcPr>
          <w:p w:rsidR="00FC437B" w:rsidRDefault="00FC437B">
            <w:pPr>
              <w:pStyle w:val="TableParagraph"/>
              <w:rPr>
                <w:rFonts w:ascii="Times New Roman"/>
                <w:sz w:val="20"/>
              </w:rPr>
            </w:pPr>
          </w:p>
        </w:tc>
        <w:tc>
          <w:tcPr>
            <w:tcW w:w="1553" w:type="dxa"/>
          </w:tcPr>
          <w:p w:rsidR="00FC437B" w:rsidRDefault="00FC437B">
            <w:pPr>
              <w:pStyle w:val="TableParagraph"/>
              <w:rPr>
                <w:rFonts w:ascii="Times New Roman"/>
                <w:sz w:val="20"/>
              </w:rPr>
            </w:pPr>
          </w:p>
        </w:tc>
        <w:tc>
          <w:tcPr>
            <w:tcW w:w="1842" w:type="dxa"/>
          </w:tcPr>
          <w:p w:rsidR="00FC437B" w:rsidRDefault="00EE6A1E">
            <w:pPr>
              <w:pStyle w:val="TableParagraph"/>
              <w:spacing w:before="42" w:line="220" w:lineRule="exact"/>
              <w:ind w:right="446"/>
              <w:jc w:val="right"/>
              <w:rPr>
                <w:sz w:val="20"/>
              </w:rPr>
            </w:pPr>
            <w:r>
              <w:rPr>
                <w:sz w:val="20"/>
              </w:rPr>
              <w:t>medicine</w:t>
            </w:r>
          </w:p>
        </w:tc>
        <w:tc>
          <w:tcPr>
            <w:tcW w:w="1735" w:type="dxa"/>
          </w:tcPr>
          <w:p w:rsidR="00FC437B" w:rsidRDefault="00FC437B">
            <w:pPr>
              <w:pStyle w:val="TableParagraph"/>
              <w:rPr>
                <w:rFonts w:ascii="Times New Roman"/>
                <w:sz w:val="20"/>
              </w:rPr>
            </w:pPr>
          </w:p>
        </w:tc>
        <w:tc>
          <w:tcPr>
            <w:tcW w:w="1929" w:type="dxa"/>
          </w:tcPr>
          <w:p w:rsidR="00FC437B" w:rsidRDefault="00FC437B">
            <w:pPr>
              <w:pStyle w:val="TableParagraph"/>
              <w:rPr>
                <w:rFonts w:ascii="Times New Roman"/>
                <w:sz w:val="20"/>
              </w:rPr>
            </w:pPr>
          </w:p>
        </w:tc>
        <w:tc>
          <w:tcPr>
            <w:tcW w:w="1642" w:type="dxa"/>
          </w:tcPr>
          <w:p w:rsidR="00FC437B" w:rsidRDefault="00EE6A1E">
            <w:pPr>
              <w:pStyle w:val="TableParagraph"/>
              <w:spacing w:before="42" w:line="220" w:lineRule="exact"/>
              <w:ind w:left="413" w:right="414"/>
              <w:jc w:val="center"/>
              <w:rPr>
                <w:sz w:val="20"/>
              </w:rPr>
            </w:pPr>
            <w:r>
              <w:rPr>
                <w:sz w:val="20"/>
              </w:rPr>
              <w:t>of staff</w:t>
            </w:r>
          </w:p>
        </w:tc>
        <w:tc>
          <w:tcPr>
            <w:tcW w:w="1386" w:type="dxa"/>
          </w:tcPr>
          <w:p w:rsidR="00FC437B" w:rsidRDefault="00FC437B">
            <w:pPr>
              <w:pStyle w:val="TableParagraph"/>
              <w:rPr>
                <w:rFonts w:ascii="Times New Roman"/>
                <w:sz w:val="20"/>
              </w:rPr>
            </w:pPr>
          </w:p>
        </w:tc>
      </w:tr>
    </w:tbl>
    <w:p w:rsidR="00FC437B" w:rsidRDefault="00FC437B">
      <w:pPr>
        <w:pStyle w:val="BodyText"/>
        <w:rPr>
          <w:rFonts w:ascii="Carlito"/>
        </w:rPr>
      </w:pPr>
    </w:p>
    <w:tbl>
      <w:tblPr>
        <w:tblpPr w:leftFromText="180" w:rightFromText="180" w:vertAnchor="text" w:horzAnchor="margin"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76"/>
        <w:gridCol w:w="1771"/>
        <w:gridCol w:w="1776"/>
        <w:gridCol w:w="1771"/>
        <w:gridCol w:w="1771"/>
        <w:gridCol w:w="1776"/>
        <w:gridCol w:w="1771"/>
      </w:tblGrid>
      <w:tr w:rsidR="00DA4E92" w:rsidTr="00DA4E92">
        <w:trPr>
          <w:trHeight w:val="475"/>
        </w:trPr>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r>
      <w:tr w:rsidR="00DA4E92" w:rsidTr="00DA4E92">
        <w:trPr>
          <w:trHeight w:val="480"/>
        </w:trPr>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r>
      <w:tr w:rsidR="00DA4E92" w:rsidTr="00DA4E92">
        <w:trPr>
          <w:trHeight w:val="475"/>
        </w:trPr>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r>
      <w:tr w:rsidR="00DA4E92" w:rsidTr="00DA4E92">
        <w:trPr>
          <w:trHeight w:val="480"/>
        </w:trPr>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r>
      <w:tr w:rsidR="00DA4E92" w:rsidTr="00DA4E92">
        <w:trPr>
          <w:trHeight w:val="480"/>
        </w:trPr>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r>
      <w:tr w:rsidR="00DA4E92" w:rsidTr="00DA4E92">
        <w:trPr>
          <w:trHeight w:val="475"/>
        </w:trPr>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r>
      <w:tr w:rsidR="00DA4E92" w:rsidTr="00DA4E92">
        <w:trPr>
          <w:trHeight w:val="480"/>
        </w:trPr>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r>
      <w:tr w:rsidR="00DA4E92" w:rsidTr="00DA4E92">
        <w:trPr>
          <w:trHeight w:val="480"/>
        </w:trPr>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r>
      <w:tr w:rsidR="00DA4E92" w:rsidTr="00DA4E92">
        <w:trPr>
          <w:trHeight w:val="475"/>
        </w:trPr>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c>
          <w:tcPr>
            <w:tcW w:w="1776" w:type="dxa"/>
          </w:tcPr>
          <w:p w:rsidR="00DA4E92" w:rsidRDefault="00DA4E92" w:rsidP="00DA4E92">
            <w:pPr>
              <w:pStyle w:val="TableParagraph"/>
              <w:rPr>
                <w:rFonts w:ascii="Times New Roman"/>
                <w:sz w:val="20"/>
              </w:rPr>
            </w:pPr>
          </w:p>
        </w:tc>
        <w:tc>
          <w:tcPr>
            <w:tcW w:w="1771" w:type="dxa"/>
          </w:tcPr>
          <w:p w:rsidR="00DA4E92" w:rsidRDefault="00DA4E92" w:rsidP="00DA4E92">
            <w:pPr>
              <w:pStyle w:val="TableParagraph"/>
              <w:rPr>
                <w:rFonts w:ascii="Times New Roman"/>
                <w:sz w:val="20"/>
              </w:rPr>
            </w:pPr>
          </w:p>
        </w:tc>
      </w:tr>
    </w:tbl>
    <w:p w:rsidR="00FC437B" w:rsidRDefault="00EE6A1E">
      <w:pPr>
        <w:pStyle w:val="BodyText"/>
        <w:spacing w:before="94"/>
        <w:ind w:right="108"/>
        <w:jc w:val="right"/>
      </w:pPr>
      <w:r>
        <w:rPr>
          <w:w w:val="95"/>
        </w:rPr>
        <w:t>14</w:t>
      </w:r>
    </w:p>
    <w:p w:rsidR="00FC437B" w:rsidRDefault="00FC437B" w:rsidP="00DA4E92">
      <w:pPr>
        <w:jc w:val="center"/>
        <w:sectPr w:rsidR="00FC437B">
          <w:footerReference w:type="default" r:id="rId18"/>
          <w:pgSz w:w="16840" w:h="11910" w:orient="landscape"/>
          <w:pgMar w:top="20" w:right="1020" w:bottom="840" w:left="980" w:header="0" w:footer="653" w:gutter="0"/>
          <w:cols w:space="720"/>
        </w:sectPr>
      </w:pPr>
    </w:p>
    <w:p w:rsidR="00FC437B" w:rsidRDefault="00FC437B">
      <w:pPr>
        <w:rPr>
          <w:rFonts w:ascii="Times New Roman"/>
          <w:sz w:val="20"/>
        </w:rPr>
        <w:sectPr w:rsidR="00FC437B">
          <w:footerReference w:type="default" r:id="rId19"/>
          <w:pgSz w:w="16840" w:h="11910" w:orient="landscape"/>
          <w:pgMar w:top="260" w:right="1020" w:bottom="840" w:left="980" w:header="0" w:footer="647" w:gutter="0"/>
          <w:cols w:space="720"/>
        </w:sectPr>
      </w:pPr>
    </w:p>
    <w:p w:rsidR="00FC437B" w:rsidRDefault="00EE6A1E">
      <w:pPr>
        <w:pStyle w:val="BodyText"/>
        <w:ind w:left="3505"/>
      </w:pPr>
      <w:r>
        <w:rPr>
          <w:noProof/>
          <w:lang w:val="en-GB" w:eastAsia="en-GB"/>
        </w:rPr>
        <w:drawing>
          <wp:inline distT="0" distB="0" distL="0" distR="0">
            <wp:extent cx="1783977" cy="778192"/>
            <wp:effectExtent l="0" t="0" r="0" b="0"/>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20" cstate="print"/>
                    <a:stretch>
                      <a:fillRect/>
                    </a:stretch>
                  </pic:blipFill>
                  <pic:spPr>
                    <a:xfrm>
                      <a:off x="0" y="0"/>
                      <a:ext cx="1783977" cy="778192"/>
                    </a:xfrm>
                    <a:prstGeom prst="rect">
                      <a:avLst/>
                    </a:prstGeom>
                  </pic:spPr>
                </pic:pic>
              </a:graphicData>
            </a:graphic>
          </wp:inline>
        </w:drawing>
      </w:r>
    </w:p>
    <w:p w:rsidR="00FC437B" w:rsidRDefault="00FC437B">
      <w:pPr>
        <w:pStyle w:val="BodyText"/>
      </w:pPr>
    </w:p>
    <w:p w:rsidR="00FC437B" w:rsidRDefault="00FC437B">
      <w:pPr>
        <w:pStyle w:val="BodyText"/>
      </w:pPr>
    </w:p>
    <w:p w:rsidR="00FC437B" w:rsidRDefault="00FC437B">
      <w:pPr>
        <w:pStyle w:val="BodyText"/>
        <w:rPr>
          <w:rFonts w:ascii="Carlito"/>
        </w:rPr>
      </w:pPr>
    </w:p>
    <w:p w:rsidR="00FC437B" w:rsidRDefault="00FC437B">
      <w:pPr>
        <w:pStyle w:val="BodyText"/>
        <w:rPr>
          <w:rFonts w:ascii="Carlito"/>
        </w:rPr>
      </w:pPr>
    </w:p>
    <w:p w:rsidR="00FC437B" w:rsidRDefault="00FC437B">
      <w:pPr>
        <w:pStyle w:val="BodyText"/>
        <w:rPr>
          <w:rFonts w:ascii="Carlito"/>
        </w:rPr>
      </w:pPr>
    </w:p>
    <w:p w:rsidR="00FC437B" w:rsidRDefault="00FC437B">
      <w:pPr>
        <w:pStyle w:val="BodyText"/>
        <w:rPr>
          <w:rFonts w:ascii="Carlito"/>
        </w:rPr>
      </w:pPr>
    </w:p>
    <w:p w:rsidR="00FC437B" w:rsidRDefault="00FC437B">
      <w:pPr>
        <w:pStyle w:val="BodyText"/>
        <w:rPr>
          <w:rFonts w:ascii="Carlito"/>
        </w:rPr>
      </w:pPr>
    </w:p>
    <w:p w:rsidR="00FC437B" w:rsidRDefault="00FC437B">
      <w:pPr>
        <w:pStyle w:val="BodyText"/>
        <w:rPr>
          <w:rFonts w:ascii="Carlito"/>
        </w:rPr>
      </w:pPr>
    </w:p>
    <w:p w:rsidR="00FC437B" w:rsidRDefault="00FC437B">
      <w:pPr>
        <w:pStyle w:val="BodyText"/>
        <w:rPr>
          <w:rFonts w:ascii="Carlito"/>
        </w:rPr>
      </w:pPr>
    </w:p>
    <w:p w:rsidR="00FC437B" w:rsidRDefault="00FC437B">
      <w:pPr>
        <w:pStyle w:val="BodyText"/>
        <w:rPr>
          <w:rFonts w:ascii="Carlito"/>
        </w:rPr>
      </w:pPr>
    </w:p>
    <w:p w:rsidR="00FC437B" w:rsidRDefault="00FC437B">
      <w:pPr>
        <w:pStyle w:val="BodyText"/>
        <w:rPr>
          <w:rFonts w:ascii="Carlito"/>
        </w:rPr>
      </w:pPr>
    </w:p>
    <w:p w:rsidR="00FC437B" w:rsidRDefault="00FC437B">
      <w:pPr>
        <w:pStyle w:val="BodyText"/>
        <w:rPr>
          <w:rFonts w:ascii="Carlito"/>
        </w:rPr>
      </w:pPr>
    </w:p>
    <w:p w:rsidR="00FC437B" w:rsidRDefault="00FC437B">
      <w:pPr>
        <w:pStyle w:val="BodyText"/>
        <w:rPr>
          <w:rFonts w:ascii="Carlito"/>
        </w:rPr>
      </w:pPr>
    </w:p>
    <w:p w:rsidR="00FC437B" w:rsidRDefault="00FC437B">
      <w:pPr>
        <w:pStyle w:val="BodyText"/>
        <w:rPr>
          <w:rFonts w:ascii="Carlito"/>
        </w:rPr>
      </w:pPr>
    </w:p>
    <w:p w:rsidR="00FC437B" w:rsidRDefault="00FC437B">
      <w:pPr>
        <w:pStyle w:val="BodyText"/>
        <w:spacing w:before="8"/>
        <w:rPr>
          <w:rFonts w:ascii="Carlito"/>
          <w:sz w:val="22"/>
        </w:rPr>
      </w:pPr>
    </w:p>
    <w:p w:rsidR="00FC437B" w:rsidRDefault="00FC437B">
      <w:pPr>
        <w:jc w:val="right"/>
        <w:sectPr w:rsidR="00FC437B">
          <w:footerReference w:type="default" r:id="rId21"/>
          <w:pgSz w:w="11900" w:h="16840"/>
          <w:pgMar w:top="0" w:right="1020" w:bottom="700" w:left="1020" w:header="0" w:footer="501" w:gutter="0"/>
          <w:cols w:space="720"/>
        </w:sectPr>
      </w:pPr>
    </w:p>
    <w:p w:rsidR="00FC437B" w:rsidRDefault="00EE6A1E">
      <w:pPr>
        <w:pStyle w:val="BodyText"/>
        <w:ind w:left="3330"/>
      </w:pPr>
      <w:r>
        <w:rPr>
          <w:noProof/>
          <w:lang w:val="en-GB" w:eastAsia="en-GB"/>
        </w:rPr>
        <w:drawing>
          <wp:inline distT="0" distB="0" distL="0" distR="0">
            <wp:extent cx="1816948" cy="871727"/>
            <wp:effectExtent l="0" t="0" r="0" b="0"/>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7" cstate="print"/>
                    <a:stretch>
                      <a:fillRect/>
                    </a:stretch>
                  </pic:blipFill>
                  <pic:spPr>
                    <a:xfrm>
                      <a:off x="0" y="0"/>
                      <a:ext cx="1816948" cy="871727"/>
                    </a:xfrm>
                    <a:prstGeom prst="rect">
                      <a:avLst/>
                    </a:prstGeom>
                  </pic:spPr>
                </pic:pic>
              </a:graphicData>
            </a:graphic>
          </wp:inline>
        </w:drawing>
      </w:r>
    </w:p>
    <w:p w:rsidR="00FC437B" w:rsidRDefault="00FC437B">
      <w:pPr>
        <w:pStyle w:val="BodyText"/>
        <w:spacing w:before="10"/>
        <w:rPr>
          <w:sz w:val="29"/>
        </w:rPr>
      </w:pPr>
    </w:p>
    <w:p w:rsidR="00FC437B" w:rsidRDefault="00974FBB">
      <w:pPr>
        <w:pStyle w:val="Heading1"/>
        <w:spacing w:before="91"/>
        <w:ind w:left="115"/>
      </w:pPr>
      <w:bookmarkStart w:id="41" w:name="Appendix_6:_Emergency_procedure"/>
      <w:bookmarkStart w:id="42" w:name="_bookmark21"/>
      <w:bookmarkEnd w:id="41"/>
      <w:bookmarkEnd w:id="42"/>
      <w:r>
        <w:rPr>
          <w:color w:val="2D74B5"/>
        </w:rPr>
        <w:t>Appendix 5</w:t>
      </w:r>
      <w:r w:rsidR="00EE6A1E">
        <w:rPr>
          <w:color w:val="2D74B5"/>
        </w:rPr>
        <w:t>: Emergency procedure</w:t>
      </w:r>
    </w:p>
    <w:p w:rsidR="00FC437B" w:rsidRDefault="00FC437B">
      <w:pPr>
        <w:pStyle w:val="BodyText"/>
        <w:rPr>
          <w:sz w:val="30"/>
        </w:rPr>
      </w:pPr>
    </w:p>
    <w:p w:rsidR="00FC437B" w:rsidRDefault="00FC437B">
      <w:pPr>
        <w:pStyle w:val="BodyText"/>
        <w:spacing w:before="10"/>
        <w:rPr>
          <w:sz w:val="24"/>
        </w:rPr>
      </w:pPr>
    </w:p>
    <w:p w:rsidR="00FC437B" w:rsidRDefault="00EE6A1E">
      <w:pPr>
        <w:spacing w:before="1"/>
        <w:ind w:left="2429" w:right="2428"/>
        <w:jc w:val="center"/>
        <w:rPr>
          <w:rFonts w:ascii="Carlito"/>
          <w:b/>
          <w:sz w:val="32"/>
        </w:rPr>
      </w:pPr>
      <w:r>
        <w:rPr>
          <w:rFonts w:ascii="Carlito"/>
          <w:b/>
          <w:sz w:val="32"/>
        </w:rPr>
        <w:t>When Contacting emergency services</w:t>
      </w:r>
    </w:p>
    <w:p w:rsidR="00FC437B" w:rsidRDefault="00EE6A1E">
      <w:pPr>
        <w:pStyle w:val="Heading5"/>
        <w:spacing w:before="118" w:line="352" w:lineRule="auto"/>
        <w:ind w:left="115" w:right="1179"/>
      </w:pPr>
      <w:r>
        <w:t>Request an ambulance - dial 999, ask for an ambulance and be ready with the information below. Speak clearly and slowly and be ready to repeat information if asked.</w:t>
      </w:r>
    </w:p>
    <w:p w:rsidR="00FC437B" w:rsidRDefault="00FC437B">
      <w:pPr>
        <w:pStyle w:val="BodyText"/>
        <w:rPr>
          <w:rFonts w:ascii="Carlito"/>
          <w:b/>
        </w:rPr>
      </w:pPr>
    </w:p>
    <w:p w:rsidR="00FC437B" w:rsidRDefault="00EE6A1E">
      <w:pPr>
        <w:pStyle w:val="Heading2"/>
        <w:numPr>
          <w:ilvl w:val="0"/>
          <w:numId w:val="1"/>
        </w:numPr>
        <w:tabs>
          <w:tab w:val="left" w:pos="835"/>
          <w:tab w:val="left" w:pos="836"/>
        </w:tabs>
        <w:spacing w:before="131"/>
      </w:pPr>
      <w:r>
        <w:t>your telephone</w:t>
      </w:r>
      <w:r>
        <w:rPr>
          <w:spacing w:val="1"/>
        </w:rPr>
        <w:t xml:space="preserve"> </w:t>
      </w:r>
      <w:r>
        <w:t>number</w:t>
      </w:r>
    </w:p>
    <w:p w:rsidR="00FC437B" w:rsidRDefault="00FC437B">
      <w:pPr>
        <w:pStyle w:val="BodyText"/>
        <w:spacing w:before="9"/>
        <w:rPr>
          <w:rFonts w:ascii="Carlito"/>
          <w:sz w:val="17"/>
        </w:rPr>
      </w:pPr>
    </w:p>
    <w:p w:rsidR="00FC437B" w:rsidRDefault="00EE6A1E">
      <w:pPr>
        <w:pStyle w:val="Heading2"/>
        <w:numPr>
          <w:ilvl w:val="0"/>
          <w:numId w:val="1"/>
        </w:numPr>
        <w:tabs>
          <w:tab w:val="left" w:pos="835"/>
          <w:tab w:val="left" w:pos="836"/>
        </w:tabs>
      </w:pPr>
      <w:r>
        <w:t>your name</w:t>
      </w:r>
    </w:p>
    <w:p w:rsidR="00FC437B" w:rsidRDefault="00FC437B">
      <w:pPr>
        <w:pStyle w:val="BodyText"/>
        <w:spacing w:before="2"/>
        <w:rPr>
          <w:rFonts w:ascii="Carlito"/>
          <w:sz w:val="18"/>
        </w:rPr>
      </w:pPr>
    </w:p>
    <w:p w:rsidR="00FC437B" w:rsidRDefault="00EE6A1E">
      <w:pPr>
        <w:pStyle w:val="Heading2"/>
        <w:numPr>
          <w:ilvl w:val="0"/>
          <w:numId w:val="1"/>
        </w:numPr>
        <w:tabs>
          <w:tab w:val="left" w:pos="835"/>
          <w:tab w:val="left" w:pos="836"/>
        </w:tabs>
      </w:pPr>
      <w:r>
        <w:t>your location as follows [insert school/setting</w:t>
      </w:r>
      <w:r>
        <w:rPr>
          <w:spacing w:val="2"/>
        </w:rPr>
        <w:t xml:space="preserve"> </w:t>
      </w:r>
      <w:r>
        <w:t>address]</w:t>
      </w:r>
    </w:p>
    <w:p w:rsidR="00FC437B" w:rsidRDefault="00FC437B">
      <w:pPr>
        <w:pStyle w:val="BodyText"/>
        <w:spacing w:before="10"/>
        <w:rPr>
          <w:rFonts w:ascii="Carlito"/>
          <w:sz w:val="17"/>
        </w:rPr>
      </w:pPr>
    </w:p>
    <w:p w:rsidR="00FC437B" w:rsidRDefault="00EE6A1E">
      <w:pPr>
        <w:pStyle w:val="Heading2"/>
        <w:numPr>
          <w:ilvl w:val="0"/>
          <w:numId w:val="1"/>
        </w:numPr>
        <w:tabs>
          <w:tab w:val="left" w:pos="835"/>
          <w:tab w:val="left" w:pos="836"/>
        </w:tabs>
        <w:spacing w:before="1" w:line="285" w:lineRule="auto"/>
        <w:ind w:left="115" w:right="502" w:firstLine="0"/>
      </w:pPr>
      <w:r>
        <w:t>state what the postcode is – please note that postcodes for satellite navigation systems may differ from the postal</w:t>
      </w:r>
      <w:r>
        <w:rPr>
          <w:spacing w:val="1"/>
        </w:rPr>
        <w:t xml:space="preserve"> </w:t>
      </w:r>
      <w:r>
        <w:t>code</w:t>
      </w:r>
    </w:p>
    <w:p w:rsidR="00FC437B" w:rsidRDefault="00EE6A1E">
      <w:pPr>
        <w:pStyle w:val="Heading2"/>
        <w:numPr>
          <w:ilvl w:val="0"/>
          <w:numId w:val="1"/>
        </w:numPr>
        <w:tabs>
          <w:tab w:val="left" w:pos="835"/>
          <w:tab w:val="left" w:pos="836"/>
        </w:tabs>
        <w:spacing w:before="167"/>
      </w:pPr>
      <w:r>
        <w:t>provide the exact location of the patient within the school</w:t>
      </w:r>
      <w:r>
        <w:rPr>
          <w:spacing w:val="2"/>
        </w:rPr>
        <w:t xml:space="preserve"> </w:t>
      </w:r>
      <w:r>
        <w:t>setting</w:t>
      </w:r>
    </w:p>
    <w:p w:rsidR="00FC437B" w:rsidRDefault="00FC437B">
      <w:pPr>
        <w:pStyle w:val="BodyText"/>
        <w:spacing w:before="10"/>
        <w:rPr>
          <w:rFonts w:ascii="Carlito"/>
          <w:sz w:val="17"/>
        </w:rPr>
      </w:pPr>
    </w:p>
    <w:p w:rsidR="00FC437B" w:rsidRDefault="00EE6A1E">
      <w:pPr>
        <w:pStyle w:val="Heading2"/>
        <w:numPr>
          <w:ilvl w:val="0"/>
          <w:numId w:val="1"/>
        </w:numPr>
        <w:tabs>
          <w:tab w:val="left" w:pos="835"/>
          <w:tab w:val="left" w:pos="836"/>
        </w:tabs>
      </w:pPr>
      <w:r>
        <w:t>provide the name of the child and a brief description of their</w:t>
      </w:r>
      <w:r>
        <w:rPr>
          <w:spacing w:val="-2"/>
        </w:rPr>
        <w:t xml:space="preserve"> </w:t>
      </w:r>
      <w:r>
        <w:t>symptoms</w:t>
      </w:r>
    </w:p>
    <w:p w:rsidR="00FC437B" w:rsidRDefault="00FC437B">
      <w:pPr>
        <w:pStyle w:val="BodyText"/>
        <w:spacing w:before="10"/>
        <w:rPr>
          <w:rFonts w:ascii="Carlito"/>
          <w:sz w:val="17"/>
        </w:rPr>
      </w:pPr>
    </w:p>
    <w:p w:rsidR="00FC437B" w:rsidRDefault="00EE6A1E">
      <w:pPr>
        <w:pStyle w:val="Heading2"/>
        <w:numPr>
          <w:ilvl w:val="0"/>
          <w:numId w:val="1"/>
        </w:numPr>
        <w:tabs>
          <w:tab w:val="left" w:pos="835"/>
          <w:tab w:val="left" w:pos="836"/>
        </w:tabs>
        <w:spacing w:line="290" w:lineRule="auto"/>
        <w:ind w:left="115" w:right="280" w:firstLine="0"/>
      </w:pPr>
      <w:r>
        <w:t>inform Ambulance Control of the best entrance to use and state that the crew will be</w:t>
      </w:r>
      <w:r>
        <w:rPr>
          <w:spacing w:val="-33"/>
        </w:rPr>
        <w:t xml:space="preserve"> </w:t>
      </w:r>
      <w:r>
        <w:t>met and taken to the</w:t>
      </w:r>
      <w:r>
        <w:rPr>
          <w:spacing w:val="-4"/>
        </w:rPr>
        <w:t xml:space="preserve"> </w:t>
      </w:r>
      <w:r>
        <w:t>patient.</w:t>
      </w:r>
    </w:p>
    <w:p w:rsidR="00974FBB" w:rsidRDefault="00974FBB" w:rsidP="00974FBB">
      <w:pPr>
        <w:pStyle w:val="ListParagraph"/>
      </w:pPr>
    </w:p>
    <w:p w:rsidR="00974FBB" w:rsidRDefault="00974FBB">
      <w:pPr>
        <w:rPr>
          <w:rFonts w:ascii="Carlito" w:eastAsia="Carlito" w:hAnsi="Carlito" w:cs="Carlito"/>
          <w:sz w:val="24"/>
          <w:szCs w:val="24"/>
        </w:rPr>
      </w:pPr>
      <w:r>
        <w:br w:type="page"/>
      </w:r>
    </w:p>
    <w:sectPr w:rsidR="00974FBB">
      <w:footerReference w:type="default" r:id="rId22"/>
      <w:pgSz w:w="11900" w:h="16840"/>
      <w:pgMar w:top="120" w:right="1020" w:bottom="780" w:left="1020" w:header="0" w:footer="5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EB7" w:rsidRDefault="007B7EB7">
      <w:r>
        <w:separator/>
      </w:r>
    </w:p>
  </w:endnote>
  <w:endnote w:type="continuationSeparator" w:id="0">
    <w:p w:rsidR="007B7EB7" w:rsidRDefault="007B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B7" w:rsidRDefault="007B7EB7">
    <w:pPr>
      <w:pStyle w:val="BodyText"/>
      <w:spacing w:line="14" w:lineRule="auto"/>
    </w:pPr>
    <w:r>
      <w:rPr>
        <w:noProof/>
        <w:lang w:val="en-GB" w:eastAsia="en-GB"/>
      </w:rPr>
      <mc:AlternateContent>
        <mc:Choice Requires="wps">
          <w:drawing>
            <wp:anchor distT="0" distB="0" distL="114300" distR="114300" simplePos="0" relativeHeight="486795776" behindDoc="1" locked="0" layoutInCell="1" allowOverlap="1">
              <wp:simplePos x="0" y="0"/>
              <wp:positionH relativeFrom="page">
                <wp:posOffset>3551555</wp:posOffset>
              </wp:positionH>
              <wp:positionV relativeFrom="page">
                <wp:posOffset>10092055</wp:posOffset>
              </wp:positionV>
              <wp:extent cx="215900" cy="16764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EB7" w:rsidRDefault="007B7EB7">
                          <w:pPr>
                            <w:pStyle w:val="BodyText"/>
                            <w:spacing w:before="13"/>
                            <w:ind w:left="60"/>
                          </w:pPr>
                          <w:r>
                            <w:fldChar w:fldCharType="begin"/>
                          </w:r>
                          <w:r>
                            <w:instrText xml:space="preserve"> PAGE </w:instrText>
                          </w:r>
                          <w:r>
                            <w:fldChar w:fldCharType="separate"/>
                          </w:r>
                          <w:r w:rsidR="0066554E">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279.65pt;margin-top:794.65pt;width:17pt;height:13.2pt;z-index:-165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s9rQIAAKk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" filled="f" stroked="f">
              <v:textbox inset="0,0,0,0">
                <w:txbxContent>
                  <w:p w:rsidR="007B7EB7" w:rsidRDefault="007B7EB7">
                    <w:pPr>
                      <w:pStyle w:val="BodyText"/>
                      <w:spacing w:before="13"/>
                      <w:ind w:left="60"/>
                    </w:pPr>
                    <w:r>
                      <w:fldChar w:fldCharType="begin"/>
                    </w:r>
                    <w:r>
                      <w:instrText xml:space="preserve"> PAGE </w:instrText>
                    </w:r>
                    <w:r>
                      <w:fldChar w:fldCharType="separate"/>
                    </w:r>
                    <w:r w:rsidR="0066554E">
                      <w:rPr>
                        <w:noProof/>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B7" w:rsidRDefault="007B7EB7">
    <w:pPr>
      <w:pStyle w:val="BodyText"/>
      <w:spacing w:line="14" w:lineRule="auto"/>
    </w:pPr>
    <w:r>
      <w:rPr>
        <w:noProof/>
        <w:lang w:val="en-GB" w:eastAsia="en-GB"/>
      </w:rPr>
      <mc:AlternateContent>
        <mc:Choice Requires="wps">
          <w:drawing>
            <wp:anchor distT="0" distB="0" distL="114300" distR="114300" simplePos="0" relativeHeight="486796288" behindDoc="1" locked="0" layoutInCell="1" allowOverlap="1">
              <wp:simplePos x="0" y="0"/>
              <wp:positionH relativeFrom="page">
                <wp:posOffset>1896110</wp:posOffset>
              </wp:positionH>
              <wp:positionV relativeFrom="page">
                <wp:posOffset>6958330</wp:posOffset>
              </wp:positionV>
              <wp:extent cx="2513965" cy="16764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EB7" w:rsidRDefault="007B7EB7">
                          <w:pPr>
                            <w:pStyle w:val="BodyText"/>
                            <w:spacing w:before="13"/>
                            <w:ind w:left="20"/>
                          </w:pPr>
                          <w:r>
                            <w:t>Supporting Children with Medical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6" type="#_x0000_t202" style="position:absolute;margin-left:149.3pt;margin-top:547.9pt;width:197.95pt;height:13.2pt;z-index:-165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1uhsQIAALA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" filled="f" stroked="f">
              <v:textbox inset="0,0,0,0">
                <w:txbxContent>
                  <w:p w:rsidR="007B7EB7" w:rsidRDefault="007B7EB7">
                    <w:pPr>
                      <w:pStyle w:val="BodyText"/>
                      <w:spacing w:before="13"/>
                      <w:ind w:left="20"/>
                    </w:pPr>
                    <w:r>
                      <w:t>Supporting Children with Medical Conditions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B7" w:rsidRDefault="007B7EB7">
    <w:pPr>
      <w:pStyle w:val="BodyText"/>
      <w:spacing w:line="14" w:lineRule="auto"/>
    </w:pPr>
    <w:r>
      <w:rPr>
        <w:noProof/>
        <w:lang w:val="en-GB" w:eastAsia="en-GB"/>
      </w:rPr>
      <mc:AlternateContent>
        <mc:Choice Requires="wps">
          <w:drawing>
            <wp:anchor distT="0" distB="0" distL="114300" distR="114300" simplePos="0" relativeHeight="486796800" behindDoc="1" locked="0" layoutInCell="1" allowOverlap="1">
              <wp:simplePos x="0" y="0"/>
              <wp:positionH relativeFrom="page">
                <wp:posOffset>3576320</wp:posOffset>
              </wp:positionH>
              <wp:positionV relativeFrom="page">
                <wp:posOffset>6958330</wp:posOffset>
              </wp:positionV>
              <wp:extent cx="165100" cy="1676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EB7" w:rsidRDefault="007B7EB7">
                          <w:pPr>
                            <w:pStyle w:val="BodyText"/>
                            <w:spacing w:before="13"/>
                            <w:ind w:left="20"/>
                          </w:pP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7" type="#_x0000_t202" style="position:absolute;margin-left:281.6pt;margin-top:547.9pt;width:13pt;height:13.2pt;z-index:-165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XV2sAIAAK8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" filled="f" stroked="f">
              <v:textbox inset="0,0,0,0">
                <w:txbxContent>
                  <w:p w:rsidR="007B7EB7" w:rsidRDefault="007B7EB7">
                    <w:pPr>
                      <w:pStyle w:val="BodyText"/>
                      <w:spacing w:before="13"/>
                      <w:ind w:left="20"/>
                    </w:pPr>
                    <w:r>
                      <w:t>15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B7" w:rsidRDefault="007B7EB7">
    <w:pPr>
      <w:pStyle w:val="BodyText"/>
      <w:spacing w:line="14" w:lineRule="auto"/>
    </w:pPr>
    <w:r>
      <w:rPr>
        <w:noProof/>
        <w:lang w:val="en-GB" w:eastAsia="en-GB"/>
      </w:rPr>
      <mc:AlternateContent>
        <mc:Choice Requires="wps">
          <w:drawing>
            <wp:anchor distT="0" distB="0" distL="114300" distR="114300" simplePos="0" relativeHeight="486797312" behindDoc="1" locked="0" layoutInCell="1" allowOverlap="1">
              <wp:simplePos x="0" y="0"/>
              <wp:positionH relativeFrom="page">
                <wp:posOffset>1896745</wp:posOffset>
              </wp:positionH>
              <wp:positionV relativeFrom="page">
                <wp:posOffset>10184765</wp:posOffset>
              </wp:positionV>
              <wp:extent cx="2513965" cy="1676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EB7" w:rsidRDefault="007B7EB7">
                          <w:pPr>
                            <w:pStyle w:val="BodyText"/>
                            <w:spacing w:before="13"/>
                            <w:ind w:left="20"/>
                          </w:pPr>
                          <w:r>
                            <w:t>Supporting Children with Medical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8" type="#_x0000_t202" style="position:absolute;margin-left:149.35pt;margin-top:801.95pt;width:197.95pt;height:13.2pt;z-index:-165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RtA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" filled="f" stroked="f">
              <v:textbox inset="0,0,0,0">
                <w:txbxContent>
                  <w:p w:rsidR="007B7EB7" w:rsidRDefault="007B7EB7">
                    <w:pPr>
                      <w:pStyle w:val="BodyText"/>
                      <w:spacing w:before="13"/>
                      <w:ind w:left="20"/>
                    </w:pPr>
                    <w:r>
                      <w:t>Supporting Children with Medical Conditions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B7" w:rsidRDefault="007B7EB7">
    <w:pPr>
      <w:pStyle w:val="BodyText"/>
      <w:spacing w:line="14" w:lineRule="auto"/>
    </w:pPr>
    <w:r>
      <w:rPr>
        <w:noProof/>
        <w:lang w:val="en-GB" w:eastAsia="en-GB"/>
      </w:rPr>
      <mc:AlternateContent>
        <mc:Choice Requires="wps">
          <w:drawing>
            <wp:anchor distT="0" distB="0" distL="114300" distR="114300" simplePos="0" relativeHeight="486797824" behindDoc="1" locked="0" layoutInCell="1" allowOverlap="1">
              <wp:simplePos x="0" y="0"/>
              <wp:positionH relativeFrom="page">
                <wp:posOffset>3576955</wp:posOffset>
              </wp:positionH>
              <wp:positionV relativeFrom="page">
                <wp:posOffset>10184765</wp:posOffset>
              </wp:positionV>
              <wp:extent cx="16510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EB7" w:rsidRDefault="007B7EB7">
                          <w:pPr>
                            <w:pStyle w:val="BodyText"/>
                            <w:spacing w:before="13"/>
                            <w:ind w:left="20"/>
                          </w:pPr>
                          <w: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9" type="#_x0000_t202" style="position:absolute;margin-left:281.65pt;margin-top:801.95pt;width:13pt;height:13.2pt;z-index:-165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" filled="f" stroked="f">
              <v:textbox inset="0,0,0,0">
                <w:txbxContent>
                  <w:p w:rsidR="007B7EB7" w:rsidRDefault="007B7EB7">
                    <w:pPr>
                      <w:pStyle w:val="BodyText"/>
                      <w:spacing w:before="13"/>
                      <w:ind w:left="20"/>
                    </w:pPr>
                    <w:r>
                      <w:t>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EB7" w:rsidRDefault="007B7EB7">
      <w:r>
        <w:separator/>
      </w:r>
    </w:p>
  </w:footnote>
  <w:footnote w:type="continuationSeparator" w:id="0">
    <w:p w:rsidR="007B7EB7" w:rsidRDefault="007B7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B7" w:rsidRDefault="007B7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6B08"/>
    <w:multiLevelType w:val="hybridMultilevel"/>
    <w:tmpl w:val="A51817AE"/>
    <w:lvl w:ilvl="0" w:tplc="CB5C19E6">
      <w:start w:val="1"/>
      <w:numFmt w:val="decimal"/>
      <w:lvlText w:val="%1."/>
      <w:lvlJc w:val="left"/>
      <w:pPr>
        <w:ind w:left="836" w:hanging="721"/>
      </w:pPr>
      <w:rPr>
        <w:rFonts w:ascii="Carlito" w:eastAsia="Carlito" w:hAnsi="Carlito" w:cs="Carlito" w:hint="default"/>
        <w:spacing w:val="-2"/>
        <w:w w:val="100"/>
        <w:sz w:val="24"/>
        <w:szCs w:val="24"/>
        <w:lang w:val="en-US" w:eastAsia="en-US" w:bidi="ar-SA"/>
      </w:rPr>
    </w:lvl>
    <w:lvl w:ilvl="1" w:tplc="F51CB4F6">
      <w:numFmt w:val="bullet"/>
      <w:lvlText w:val="•"/>
      <w:lvlJc w:val="left"/>
      <w:pPr>
        <w:ind w:left="1742" w:hanging="721"/>
      </w:pPr>
      <w:rPr>
        <w:rFonts w:hint="default"/>
        <w:lang w:val="en-US" w:eastAsia="en-US" w:bidi="ar-SA"/>
      </w:rPr>
    </w:lvl>
    <w:lvl w:ilvl="2" w:tplc="B568EEDA">
      <w:numFmt w:val="bullet"/>
      <w:lvlText w:val="•"/>
      <w:lvlJc w:val="left"/>
      <w:pPr>
        <w:ind w:left="2644" w:hanging="721"/>
      </w:pPr>
      <w:rPr>
        <w:rFonts w:hint="default"/>
        <w:lang w:val="en-US" w:eastAsia="en-US" w:bidi="ar-SA"/>
      </w:rPr>
    </w:lvl>
    <w:lvl w:ilvl="3" w:tplc="DB18C0E8">
      <w:numFmt w:val="bullet"/>
      <w:lvlText w:val="•"/>
      <w:lvlJc w:val="left"/>
      <w:pPr>
        <w:ind w:left="3546" w:hanging="721"/>
      </w:pPr>
      <w:rPr>
        <w:rFonts w:hint="default"/>
        <w:lang w:val="en-US" w:eastAsia="en-US" w:bidi="ar-SA"/>
      </w:rPr>
    </w:lvl>
    <w:lvl w:ilvl="4" w:tplc="349A463A">
      <w:numFmt w:val="bullet"/>
      <w:lvlText w:val="•"/>
      <w:lvlJc w:val="left"/>
      <w:pPr>
        <w:ind w:left="4448" w:hanging="721"/>
      </w:pPr>
      <w:rPr>
        <w:rFonts w:hint="default"/>
        <w:lang w:val="en-US" w:eastAsia="en-US" w:bidi="ar-SA"/>
      </w:rPr>
    </w:lvl>
    <w:lvl w:ilvl="5" w:tplc="6FE0884C">
      <w:numFmt w:val="bullet"/>
      <w:lvlText w:val="•"/>
      <w:lvlJc w:val="left"/>
      <w:pPr>
        <w:ind w:left="5350" w:hanging="721"/>
      </w:pPr>
      <w:rPr>
        <w:rFonts w:hint="default"/>
        <w:lang w:val="en-US" w:eastAsia="en-US" w:bidi="ar-SA"/>
      </w:rPr>
    </w:lvl>
    <w:lvl w:ilvl="6" w:tplc="5D084E30">
      <w:numFmt w:val="bullet"/>
      <w:lvlText w:val="•"/>
      <w:lvlJc w:val="left"/>
      <w:pPr>
        <w:ind w:left="6252" w:hanging="721"/>
      </w:pPr>
      <w:rPr>
        <w:rFonts w:hint="default"/>
        <w:lang w:val="en-US" w:eastAsia="en-US" w:bidi="ar-SA"/>
      </w:rPr>
    </w:lvl>
    <w:lvl w:ilvl="7" w:tplc="0F98BB42">
      <w:numFmt w:val="bullet"/>
      <w:lvlText w:val="•"/>
      <w:lvlJc w:val="left"/>
      <w:pPr>
        <w:ind w:left="7154" w:hanging="721"/>
      </w:pPr>
      <w:rPr>
        <w:rFonts w:hint="default"/>
        <w:lang w:val="en-US" w:eastAsia="en-US" w:bidi="ar-SA"/>
      </w:rPr>
    </w:lvl>
    <w:lvl w:ilvl="8" w:tplc="4650F690">
      <w:numFmt w:val="bullet"/>
      <w:lvlText w:val="•"/>
      <w:lvlJc w:val="left"/>
      <w:pPr>
        <w:ind w:left="8056" w:hanging="721"/>
      </w:pPr>
      <w:rPr>
        <w:rFonts w:hint="default"/>
        <w:lang w:val="en-US" w:eastAsia="en-US" w:bidi="ar-SA"/>
      </w:rPr>
    </w:lvl>
  </w:abstractNum>
  <w:abstractNum w:abstractNumId="1" w15:restartNumberingAfterBreak="0">
    <w:nsid w:val="3E0803F4"/>
    <w:multiLevelType w:val="hybridMultilevel"/>
    <w:tmpl w:val="BCC2E618"/>
    <w:lvl w:ilvl="0" w:tplc="D3AAD5C2">
      <w:numFmt w:val="bullet"/>
      <w:lvlText w:val=""/>
      <w:lvlJc w:val="left"/>
      <w:pPr>
        <w:ind w:left="916" w:hanging="361"/>
      </w:pPr>
      <w:rPr>
        <w:rFonts w:ascii="Symbol" w:eastAsia="Symbol" w:hAnsi="Symbol" w:cs="Symbol" w:hint="default"/>
        <w:w w:val="100"/>
        <w:sz w:val="20"/>
        <w:szCs w:val="20"/>
        <w:lang w:val="en-US" w:eastAsia="en-US" w:bidi="ar-SA"/>
      </w:rPr>
    </w:lvl>
    <w:lvl w:ilvl="1" w:tplc="0CBA9B22">
      <w:numFmt w:val="bullet"/>
      <w:lvlText w:val="•"/>
      <w:lvlJc w:val="left"/>
      <w:pPr>
        <w:ind w:left="1892" w:hanging="361"/>
      </w:pPr>
      <w:rPr>
        <w:rFonts w:hint="default"/>
        <w:lang w:val="en-US" w:eastAsia="en-US" w:bidi="ar-SA"/>
      </w:rPr>
    </w:lvl>
    <w:lvl w:ilvl="2" w:tplc="F970F528">
      <w:numFmt w:val="bullet"/>
      <w:lvlText w:val="•"/>
      <w:lvlJc w:val="left"/>
      <w:pPr>
        <w:ind w:left="2865" w:hanging="361"/>
      </w:pPr>
      <w:rPr>
        <w:rFonts w:hint="default"/>
        <w:lang w:val="en-US" w:eastAsia="en-US" w:bidi="ar-SA"/>
      </w:rPr>
    </w:lvl>
    <w:lvl w:ilvl="3" w:tplc="A58A28CC">
      <w:numFmt w:val="bullet"/>
      <w:lvlText w:val="•"/>
      <w:lvlJc w:val="left"/>
      <w:pPr>
        <w:ind w:left="3837" w:hanging="361"/>
      </w:pPr>
      <w:rPr>
        <w:rFonts w:hint="default"/>
        <w:lang w:val="en-US" w:eastAsia="en-US" w:bidi="ar-SA"/>
      </w:rPr>
    </w:lvl>
    <w:lvl w:ilvl="4" w:tplc="8F9CBEC2">
      <w:numFmt w:val="bullet"/>
      <w:lvlText w:val="•"/>
      <w:lvlJc w:val="left"/>
      <w:pPr>
        <w:ind w:left="4810" w:hanging="361"/>
      </w:pPr>
      <w:rPr>
        <w:rFonts w:hint="default"/>
        <w:lang w:val="en-US" w:eastAsia="en-US" w:bidi="ar-SA"/>
      </w:rPr>
    </w:lvl>
    <w:lvl w:ilvl="5" w:tplc="B5AC1178">
      <w:numFmt w:val="bullet"/>
      <w:lvlText w:val="•"/>
      <w:lvlJc w:val="left"/>
      <w:pPr>
        <w:ind w:left="5782" w:hanging="361"/>
      </w:pPr>
      <w:rPr>
        <w:rFonts w:hint="default"/>
        <w:lang w:val="en-US" w:eastAsia="en-US" w:bidi="ar-SA"/>
      </w:rPr>
    </w:lvl>
    <w:lvl w:ilvl="6" w:tplc="8E00087A">
      <w:numFmt w:val="bullet"/>
      <w:lvlText w:val="•"/>
      <w:lvlJc w:val="left"/>
      <w:pPr>
        <w:ind w:left="6755" w:hanging="361"/>
      </w:pPr>
      <w:rPr>
        <w:rFonts w:hint="default"/>
        <w:lang w:val="en-US" w:eastAsia="en-US" w:bidi="ar-SA"/>
      </w:rPr>
    </w:lvl>
    <w:lvl w:ilvl="7" w:tplc="77EAB9EA">
      <w:numFmt w:val="bullet"/>
      <w:lvlText w:val="•"/>
      <w:lvlJc w:val="left"/>
      <w:pPr>
        <w:ind w:left="7727" w:hanging="361"/>
      </w:pPr>
      <w:rPr>
        <w:rFonts w:hint="default"/>
        <w:lang w:val="en-US" w:eastAsia="en-US" w:bidi="ar-SA"/>
      </w:rPr>
    </w:lvl>
    <w:lvl w:ilvl="8" w:tplc="ED903222">
      <w:numFmt w:val="bullet"/>
      <w:lvlText w:val="•"/>
      <w:lvlJc w:val="left"/>
      <w:pPr>
        <w:ind w:left="8700" w:hanging="361"/>
      </w:pPr>
      <w:rPr>
        <w:rFonts w:hint="default"/>
        <w:lang w:val="en-US" w:eastAsia="en-US" w:bidi="ar-SA"/>
      </w:rPr>
    </w:lvl>
  </w:abstractNum>
  <w:abstractNum w:abstractNumId="2" w15:restartNumberingAfterBreak="0">
    <w:nsid w:val="45DB2CC4"/>
    <w:multiLevelType w:val="multilevel"/>
    <w:tmpl w:val="41327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3B51E1"/>
    <w:multiLevelType w:val="hybridMultilevel"/>
    <w:tmpl w:val="916ED4E6"/>
    <w:lvl w:ilvl="0" w:tplc="14126CD2">
      <w:start w:val="1"/>
      <w:numFmt w:val="decimal"/>
      <w:lvlText w:val="%1."/>
      <w:lvlJc w:val="left"/>
      <w:pPr>
        <w:ind w:left="635" w:hanging="440"/>
      </w:pPr>
      <w:rPr>
        <w:rFonts w:ascii="Arial" w:eastAsia="Arial" w:hAnsi="Arial" w:cs="Arial"/>
        <w:spacing w:val="-4"/>
        <w:w w:val="99"/>
        <w:lang w:val="en-US" w:eastAsia="en-US" w:bidi="ar-SA"/>
      </w:rPr>
    </w:lvl>
    <w:lvl w:ilvl="1" w:tplc="2710104C">
      <w:start w:val="1"/>
      <w:numFmt w:val="decimal"/>
      <w:lvlText w:val="%2."/>
      <w:lvlJc w:val="left"/>
      <w:pPr>
        <w:ind w:left="1276" w:hanging="360"/>
        <w:jc w:val="right"/>
      </w:pPr>
      <w:rPr>
        <w:rFonts w:hint="default"/>
        <w:spacing w:val="-29"/>
        <w:w w:val="99"/>
        <w:lang w:val="en-US" w:eastAsia="en-US" w:bidi="ar-SA"/>
      </w:rPr>
    </w:lvl>
    <w:lvl w:ilvl="2" w:tplc="9742504E">
      <w:numFmt w:val="bullet"/>
      <w:lvlText w:val="•"/>
      <w:lvlJc w:val="left"/>
      <w:pPr>
        <w:ind w:left="2320" w:hanging="360"/>
      </w:pPr>
      <w:rPr>
        <w:rFonts w:hint="default"/>
        <w:lang w:val="en-US" w:eastAsia="en-US" w:bidi="ar-SA"/>
      </w:rPr>
    </w:lvl>
    <w:lvl w:ilvl="3" w:tplc="43C2F036">
      <w:numFmt w:val="bullet"/>
      <w:lvlText w:val="•"/>
      <w:lvlJc w:val="left"/>
      <w:pPr>
        <w:ind w:left="3361" w:hanging="360"/>
      </w:pPr>
      <w:rPr>
        <w:rFonts w:hint="default"/>
        <w:lang w:val="en-US" w:eastAsia="en-US" w:bidi="ar-SA"/>
      </w:rPr>
    </w:lvl>
    <w:lvl w:ilvl="4" w:tplc="E7100338">
      <w:numFmt w:val="bullet"/>
      <w:lvlText w:val="•"/>
      <w:lvlJc w:val="left"/>
      <w:pPr>
        <w:ind w:left="4401" w:hanging="360"/>
      </w:pPr>
      <w:rPr>
        <w:rFonts w:hint="default"/>
        <w:lang w:val="en-US" w:eastAsia="en-US" w:bidi="ar-SA"/>
      </w:rPr>
    </w:lvl>
    <w:lvl w:ilvl="5" w:tplc="FDD8F700">
      <w:numFmt w:val="bullet"/>
      <w:lvlText w:val="•"/>
      <w:lvlJc w:val="left"/>
      <w:pPr>
        <w:ind w:left="5442" w:hanging="360"/>
      </w:pPr>
      <w:rPr>
        <w:rFonts w:hint="default"/>
        <w:lang w:val="en-US" w:eastAsia="en-US" w:bidi="ar-SA"/>
      </w:rPr>
    </w:lvl>
    <w:lvl w:ilvl="6" w:tplc="80C81A96">
      <w:numFmt w:val="bullet"/>
      <w:lvlText w:val="•"/>
      <w:lvlJc w:val="left"/>
      <w:pPr>
        <w:ind w:left="6482" w:hanging="360"/>
      </w:pPr>
      <w:rPr>
        <w:rFonts w:hint="default"/>
        <w:lang w:val="en-US" w:eastAsia="en-US" w:bidi="ar-SA"/>
      </w:rPr>
    </w:lvl>
    <w:lvl w:ilvl="7" w:tplc="41DC28C8">
      <w:numFmt w:val="bullet"/>
      <w:lvlText w:val="•"/>
      <w:lvlJc w:val="left"/>
      <w:pPr>
        <w:ind w:left="7523" w:hanging="360"/>
      </w:pPr>
      <w:rPr>
        <w:rFonts w:hint="default"/>
        <w:lang w:val="en-US" w:eastAsia="en-US" w:bidi="ar-SA"/>
      </w:rPr>
    </w:lvl>
    <w:lvl w:ilvl="8" w:tplc="C5C0CE80">
      <w:numFmt w:val="bullet"/>
      <w:lvlText w:val="•"/>
      <w:lvlJc w:val="left"/>
      <w:pPr>
        <w:ind w:left="8563" w:hanging="360"/>
      </w:pPr>
      <w:rPr>
        <w:rFonts w:hint="default"/>
        <w:lang w:val="en-US"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7B"/>
    <w:rsid w:val="000A5233"/>
    <w:rsid w:val="00490A39"/>
    <w:rsid w:val="00542E96"/>
    <w:rsid w:val="005C21C3"/>
    <w:rsid w:val="0066554E"/>
    <w:rsid w:val="006A3B56"/>
    <w:rsid w:val="007B7EB7"/>
    <w:rsid w:val="00820469"/>
    <w:rsid w:val="008A0120"/>
    <w:rsid w:val="008F4DBA"/>
    <w:rsid w:val="00974FBB"/>
    <w:rsid w:val="009E17D4"/>
    <w:rsid w:val="00AD4D19"/>
    <w:rsid w:val="00DA4E92"/>
    <w:rsid w:val="00EE460C"/>
    <w:rsid w:val="00EE6A1E"/>
    <w:rsid w:val="00F53E5D"/>
    <w:rsid w:val="00FC4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35FC1"/>
  <w15:docId w15:val="{78E10115-447A-43FE-82A6-5128D6EF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76"/>
      <w:outlineLvl w:val="0"/>
    </w:pPr>
    <w:rPr>
      <w:sz w:val="28"/>
      <w:szCs w:val="28"/>
    </w:rPr>
  </w:style>
  <w:style w:type="paragraph" w:styleId="Heading2">
    <w:name w:val="heading 2"/>
    <w:basedOn w:val="Normal"/>
    <w:uiPriority w:val="9"/>
    <w:unhideWhenUsed/>
    <w:qFormat/>
    <w:pPr>
      <w:ind w:left="836" w:hanging="721"/>
      <w:outlineLvl w:val="1"/>
    </w:pPr>
    <w:rPr>
      <w:rFonts w:ascii="Carlito" w:eastAsia="Carlito" w:hAnsi="Carlito" w:cs="Carlito"/>
      <w:sz w:val="24"/>
      <w:szCs w:val="24"/>
    </w:rPr>
  </w:style>
  <w:style w:type="paragraph" w:styleId="Heading3">
    <w:name w:val="heading 3"/>
    <w:basedOn w:val="Normal"/>
    <w:uiPriority w:val="9"/>
    <w:unhideWhenUsed/>
    <w:qFormat/>
    <w:pPr>
      <w:ind w:left="195"/>
      <w:outlineLvl w:val="2"/>
    </w:pPr>
    <w:rPr>
      <w:b/>
      <w:bCs/>
    </w:rPr>
  </w:style>
  <w:style w:type="paragraph" w:styleId="Heading4">
    <w:name w:val="heading 4"/>
    <w:basedOn w:val="Normal"/>
    <w:uiPriority w:val="9"/>
    <w:unhideWhenUsed/>
    <w:qFormat/>
    <w:pPr>
      <w:spacing w:before="125"/>
      <w:ind w:left="195"/>
      <w:outlineLvl w:val="3"/>
    </w:pPr>
  </w:style>
  <w:style w:type="paragraph" w:styleId="Heading5">
    <w:name w:val="heading 5"/>
    <w:basedOn w:val="Normal"/>
    <w:uiPriority w:val="9"/>
    <w:unhideWhenUsed/>
    <w:qFormat/>
    <w:pPr>
      <w:ind w:left="195"/>
      <w:outlineLvl w:val="4"/>
    </w:pPr>
    <w:rPr>
      <w:rFonts w:ascii="Carlito" w:eastAsia="Carlito" w:hAnsi="Carlito" w:cs="Carlit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195"/>
    </w:p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16" w:hanging="361"/>
    </w:pPr>
  </w:style>
  <w:style w:type="paragraph" w:customStyle="1" w:styleId="TableParagraph">
    <w:name w:val="Table Paragraph"/>
    <w:basedOn w:val="Normal"/>
    <w:uiPriority w:val="1"/>
    <w:qFormat/>
    <w:rPr>
      <w:rFonts w:ascii="Carlito" w:eastAsia="Carlito" w:hAnsi="Carlito" w:cs="Carlito"/>
    </w:rPr>
  </w:style>
  <w:style w:type="paragraph" w:styleId="Header">
    <w:name w:val="header"/>
    <w:basedOn w:val="Normal"/>
    <w:link w:val="HeaderChar"/>
    <w:uiPriority w:val="99"/>
    <w:unhideWhenUsed/>
    <w:rsid w:val="00EE6A1E"/>
    <w:pPr>
      <w:tabs>
        <w:tab w:val="center" w:pos="4513"/>
        <w:tab w:val="right" w:pos="9026"/>
      </w:tabs>
    </w:pPr>
  </w:style>
  <w:style w:type="character" w:customStyle="1" w:styleId="HeaderChar">
    <w:name w:val="Header Char"/>
    <w:basedOn w:val="DefaultParagraphFont"/>
    <w:link w:val="Header"/>
    <w:uiPriority w:val="99"/>
    <w:rsid w:val="00EE6A1E"/>
    <w:rPr>
      <w:rFonts w:ascii="Arial" w:eastAsia="Arial" w:hAnsi="Arial" w:cs="Arial"/>
    </w:rPr>
  </w:style>
  <w:style w:type="paragraph" w:styleId="Footer">
    <w:name w:val="footer"/>
    <w:basedOn w:val="Normal"/>
    <w:link w:val="FooterChar"/>
    <w:uiPriority w:val="99"/>
    <w:unhideWhenUsed/>
    <w:rsid w:val="00EE6A1E"/>
    <w:pPr>
      <w:tabs>
        <w:tab w:val="center" w:pos="4513"/>
        <w:tab w:val="right" w:pos="9026"/>
      </w:tabs>
    </w:pPr>
  </w:style>
  <w:style w:type="character" w:customStyle="1" w:styleId="FooterChar">
    <w:name w:val="Footer Char"/>
    <w:basedOn w:val="DefaultParagraphFont"/>
    <w:link w:val="Footer"/>
    <w:uiPriority w:val="99"/>
    <w:rsid w:val="00EE6A1E"/>
    <w:rPr>
      <w:rFonts w:ascii="Arial" w:eastAsia="Arial" w:hAnsi="Arial" w:cs="Arial"/>
    </w:rPr>
  </w:style>
  <w:style w:type="paragraph" w:styleId="BalloonText">
    <w:name w:val="Balloon Text"/>
    <w:basedOn w:val="Normal"/>
    <w:link w:val="BalloonTextChar"/>
    <w:uiPriority w:val="99"/>
    <w:semiHidden/>
    <w:unhideWhenUsed/>
    <w:rsid w:val="00665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54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https://www.gov.uk/government/uploads/system/uploads/attachment_data/file/484418/supporting-pupils-at-school-with-medical-conditions.pdf" TargetMode="External"/><Relationship Id="rId17" Type="http://schemas.openxmlformats.org/officeDocument/2006/relationships/image" Target="media/image2.jpe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legislation.gov.uk/uksi/2001/3998/schedule/1/made"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484418/supporting-pupils-at-school-with-medical-condition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gov.uk/uksi/2001/3998/schedule/1/made" TargetMode="External"/><Relationship Id="rId23" Type="http://schemas.openxmlformats.org/officeDocument/2006/relationships/fontTable" Target="fontTable.xml"/><Relationship Id="rId10" Type="http://schemas.openxmlformats.org/officeDocument/2006/relationships/hyperlink" Target="http://www.legislation.gov.uk/ukpga/2014/6/part/5/crossheading/pupils-with-medical-condition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hs.uk/chq/Pages/1391.aspx?CategoryID=73" TargetMode="External"/><Relationship Id="rId22" Type="http://schemas.openxmlformats.org/officeDocument/2006/relationships/footer" Target="footer5.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0FF08E888914A9C4BD8E93ED4034E" ma:contentTypeVersion="4" ma:contentTypeDescription="Create a new document." ma:contentTypeScope="" ma:versionID="950ede08364324b2eb6628a898e85ef7">
  <xsd:schema xmlns:xsd="http://www.w3.org/2001/XMLSchema" xmlns:xs="http://www.w3.org/2001/XMLSchema" xmlns:p="http://schemas.microsoft.com/office/2006/metadata/properties" xmlns:ns2="b943da4b-fc5b-4d8d-9205-3b36fac2ad8d" targetNamespace="http://schemas.microsoft.com/office/2006/metadata/properties" ma:root="true" ma:fieldsID="c7679a303ee15423a7e058984f0a0873" ns2:_="">
    <xsd:import namespace="b943da4b-fc5b-4d8d-9205-3b36fac2ad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3da4b-fc5b-4d8d-9205-3b36fac2a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2BA55-8D98-4B55-8C03-6C1477E17564}"/>
</file>

<file path=customXml/itemProps2.xml><?xml version="1.0" encoding="utf-8"?>
<ds:datastoreItem xmlns:ds="http://schemas.openxmlformats.org/officeDocument/2006/customXml" ds:itemID="{92843152-2907-49E2-A453-6EA0C5CAAA65}"/>
</file>

<file path=customXml/itemProps3.xml><?xml version="1.0" encoding="utf-8"?>
<ds:datastoreItem xmlns:ds="http://schemas.openxmlformats.org/officeDocument/2006/customXml" ds:itemID="{EAC48722-6314-41FA-A41B-2C4E9A187838}"/>
</file>

<file path=docProps/app.xml><?xml version="1.0" encoding="utf-8"?>
<Properties xmlns="http://schemas.openxmlformats.org/officeDocument/2006/extended-properties" xmlns:vt="http://schemas.openxmlformats.org/officeDocument/2006/docPropsVTypes">
  <Template>338C1260</Template>
  <TotalTime>7</TotalTime>
  <Pages>23</Pages>
  <Words>4047</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STHG018</dc:creator>
  <cp:lastModifiedBy>Chloe Nelson</cp:lastModifiedBy>
  <cp:revision>5</cp:revision>
  <cp:lastPrinted>2023-03-20T13:51:00Z</cp:lastPrinted>
  <dcterms:created xsi:type="dcterms:W3CDTF">2023-02-08T20:24:00Z</dcterms:created>
  <dcterms:modified xsi:type="dcterms:W3CDTF">2023-03-20T13:51:00Z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Microsoft Word</vt:lpwstr>
  </property>
  <property fmtid="{D5CDD505-2E9C-101B-9397-08002B2CF9AE}" pid="4" name="LastSaved">
    <vt:filetime>2023-01-23T00:00:00Z</vt:filetime>
  </property>
  <property fmtid="{D5CDD505-2E9C-101B-9397-08002B2CF9AE}" pid="5" name="ContentTypeId">
    <vt:lpwstr>0x0101008830FF08E888914A9C4BD8E93ED4034E</vt:lpwstr>
  </property>
</Properties>
</file>